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E5" w:rsidRDefault="002F6548" w:rsidP="002F6548">
      <w:pPr>
        <w:jc w:val="right"/>
        <w:rPr>
          <w:b/>
        </w:rPr>
      </w:pPr>
      <w:r>
        <w:rPr>
          <w:b/>
        </w:rPr>
        <w:t xml:space="preserve">                        </w:t>
      </w:r>
    </w:p>
    <w:p w:rsidR="002F6548" w:rsidRPr="002F6548" w:rsidRDefault="002F6548" w:rsidP="002F6548">
      <w:pPr>
        <w:jc w:val="right"/>
        <w:rPr>
          <w:sz w:val="24"/>
        </w:rPr>
      </w:pPr>
      <w:r>
        <w:rPr>
          <w:b/>
        </w:rPr>
        <w:t xml:space="preserve"> </w:t>
      </w: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сельского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F12A88">
        <w:rPr>
          <w:sz w:val="24"/>
        </w:rPr>
        <w:t>16.07</w:t>
      </w:r>
      <w:r w:rsidR="002D1680">
        <w:rPr>
          <w:sz w:val="24"/>
        </w:rPr>
        <w:t>.2021</w:t>
      </w:r>
      <w:r w:rsidRPr="002F6548">
        <w:rPr>
          <w:sz w:val="24"/>
        </w:rPr>
        <w:t>г.</w:t>
      </w:r>
      <w:r w:rsidR="0089428B">
        <w:rPr>
          <w:sz w:val="24"/>
        </w:rPr>
        <w:t xml:space="preserve">    </w:t>
      </w:r>
      <w:r w:rsidRPr="002F6548">
        <w:rPr>
          <w:sz w:val="24"/>
        </w:rPr>
        <w:t xml:space="preserve">№ </w:t>
      </w:r>
      <w:r w:rsidR="00F12A88">
        <w:rPr>
          <w:sz w:val="24"/>
        </w:rPr>
        <w:t xml:space="preserve"> 114</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ул.Набережной рп.Красный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7B62E5"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7B62E5">
              <w:rPr>
                <w:sz w:val="28"/>
                <w:szCs w:val="28"/>
                <w:shd w:val="clear" w:color="auto" w:fill="FFFFFF"/>
              </w:rPr>
              <w:t>Российской Федерации»;</w:t>
            </w:r>
          </w:p>
          <w:p w:rsidR="007B62E5" w:rsidRDefault="007B62E5" w:rsidP="000D6707">
            <w:pPr>
              <w:jc w:val="both"/>
              <w:rPr>
                <w:spacing w:val="2"/>
                <w:sz w:val="28"/>
                <w:szCs w:val="28"/>
                <w:shd w:val="clear" w:color="auto" w:fill="FFFFFF"/>
              </w:rPr>
            </w:pPr>
            <w:r w:rsidRPr="007B62E5">
              <w:rPr>
                <w:rFonts w:cs="Tahoma"/>
                <w:sz w:val="28"/>
                <w:szCs w:val="28"/>
              </w:rPr>
              <w:t xml:space="preserve">Постановления Правительства Ярославской области </w:t>
            </w:r>
            <w:r w:rsidRPr="007B62E5">
              <w:rPr>
                <w:color w:val="000000"/>
                <w:sz w:val="28"/>
                <w:szCs w:val="28"/>
                <w:shd w:val="clear" w:color="auto" w:fill="FFFFFF"/>
              </w:rPr>
              <w:t>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p>
          <w:p w:rsidR="002F6548" w:rsidRPr="007B62E5" w:rsidRDefault="002F6548" w:rsidP="000D6707">
            <w:pPr>
              <w:jc w:val="both"/>
              <w:rPr>
                <w:sz w:val="28"/>
                <w:szCs w:val="28"/>
              </w:rPr>
            </w:pPr>
            <w:r w:rsidRPr="007B62E5">
              <w:rPr>
                <w:sz w:val="28"/>
                <w:szCs w:val="28"/>
              </w:rPr>
              <w:t>Жилищный кодекс Российской Федерации</w:t>
            </w:r>
            <w:r w:rsidR="003A3867" w:rsidRPr="007B62E5">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Основной разработчик </w:t>
            </w:r>
            <w:r w:rsidRPr="002F6548">
              <w:rPr>
                <w:sz w:val="28"/>
                <w:szCs w:val="28"/>
              </w:rPr>
              <w:lastRenderedPageBreak/>
              <w:t>Программы</w:t>
            </w:r>
          </w:p>
        </w:tc>
        <w:tc>
          <w:tcPr>
            <w:tcW w:w="3601" w:type="pct"/>
          </w:tcPr>
          <w:p w:rsidR="002F6548" w:rsidRPr="002F6548" w:rsidRDefault="002F6548" w:rsidP="00F3237C">
            <w:pPr>
              <w:rPr>
                <w:sz w:val="28"/>
                <w:szCs w:val="28"/>
              </w:rPr>
            </w:pPr>
            <w:r w:rsidRPr="002F6548">
              <w:rPr>
                <w:sz w:val="28"/>
                <w:szCs w:val="28"/>
              </w:rPr>
              <w:lastRenderedPageBreak/>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ул.Набережной рп.Красный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r w:rsidRPr="002F6548">
              <w:rPr>
                <w:sz w:val="28"/>
                <w:szCs w:val="28"/>
              </w:rPr>
              <w:t>позволяющие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665380" w:rsidRDefault="00D77BA8" w:rsidP="009D4887">
            <w:pPr>
              <w:jc w:val="both"/>
              <w:rPr>
                <w:sz w:val="28"/>
                <w:szCs w:val="28"/>
              </w:rPr>
            </w:pPr>
            <w:r w:rsidRPr="00665380">
              <w:rPr>
                <w:sz w:val="28"/>
                <w:szCs w:val="28"/>
              </w:rPr>
              <w:t>Плановый объём финансирования</w:t>
            </w:r>
            <w:r w:rsidR="009D4887" w:rsidRPr="00665380">
              <w:rPr>
                <w:sz w:val="28"/>
                <w:szCs w:val="28"/>
              </w:rPr>
              <w:t xml:space="preserve"> (уточняется при утверждении бюджета)</w:t>
            </w:r>
            <w:r w:rsidRPr="00665380">
              <w:rPr>
                <w:sz w:val="28"/>
                <w:szCs w:val="28"/>
              </w:rPr>
              <w:t>:</w:t>
            </w:r>
          </w:p>
          <w:p w:rsidR="00D77BA8" w:rsidRPr="00665380" w:rsidRDefault="002F6548" w:rsidP="009D4887">
            <w:pPr>
              <w:jc w:val="both"/>
              <w:rPr>
                <w:sz w:val="28"/>
                <w:szCs w:val="28"/>
              </w:rPr>
            </w:pPr>
            <w:r w:rsidRPr="00665380">
              <w:rPr>
                <w:sz w:val="28"/>
                <w:szCs w:val="28"/>
              </w:rPr>
              <w:t xml:space="preserve">общая потребность – </w:t>
            </w:r>
            <w:r w:rsidR="00B62399" w:rsidRPr="00665380">
              <w:rPr>
                <w:color w:val="000000"/>
                <w:sz w:val="28"/>
                <w:szCs w:val="22"/>
              </w:rPr>
              <w:t xml:space="preserve"> </w:t>
            </w:r>
            <w:r w:rsidR="00665380" w:rsidRPr="00665380">
              <w:rPr>
                <w:color w:val="000000"/>
                <w:sz w:val="28"/>
                <w:szCs w:val="22"/>
              </w:rPr>
              <w:t xml:space="preserve">118 731 602,76 </w:t>
            </w:r>
            <w:r w:rsidR="00D77BA8" w:rsidRPr="00665380">
              <w:rPr>
                <w:sz w:val="28"/>
                <w:szCs w:val="28"/>
              </w:rPr>
              <w:t>рублей</w:t>
            </w:r>
            <w:r w:rsidRPr="00665380">
              <w:rPr>
                <w:sz w:val="28"/>
                <w:szCs w:val="28"/>
              </w:rPr>
              <w:t>;</w:t>
            </w:r>
            <w:r w:rsidR="00D77BA8" w:rsidRPr="00665380">
              <w:rPr>
                <w:sz w:val="28"/>
                <w:szCs w:val="28"/>
              </w:rPr>
              <w:t xml:space="preserve"> </w:t>
            </w:r>
          </w:p>
          <w:p w:rsidR="002F6548" w:rsidRPr="00665380" w:rsidRDefault="00D77BA8" w:rsidP="009D4887">
            <w:pPr>
              <w:jc w:val="both"/>
              <w:rPr>
                <w:sz w:val="28"/>
                <w:szCs w:val="28"/>
              </w:rPr>
            </w:pPr>
            <w:r w:rsidRPr="00665380">
              <w:rPr>
                <w:sz w:val="28"/>
                <w:szCs w:val="28"/>
              </w:rPr>
              <w:t>из них:</w:t>
            </w:r>
          </w:p>
          <w:p w:rsidR="002F6548" w:rsidRPr="00665380" w:rsidRDefault="00D77BA8" w:rsidP="009D4887">
            <w:pPr>
              <w:jc w:val="both"/>
              <w:rPr>
                <w:sz w:val="28"/>
                <w:szCs w:val="28"/>
              </w:rPr>
            </w:pPr>
            <w:r w:rsidRPr="00665380">
              <w:rPr>
                <w:sz w:val="28"/>
                <w:szCs w:val="28"/>
              </w:rPr>
              <w:t>областной</w:t>
            </w:r>
            <w:r w:rsidR="007B62E5" w:rsidRPr="00665380">
              <w:rPr>
                <w:sz w:val="28"/>
                <w:szCs w:val="28"/>
              </w:rPr>
              <w:t xml:space="preserve"> бюджет</w:t>
            </w:r>
            <w:r w:rsidR="002F6548" w:rsidRPr="00665380">
              <w:rPr>
                <w:sz w:val="28"/>
                <w:szCs w:val="28"/>
              </w:rPr>
              <w:t xml:space="preserve"> – </w:t>
            </w:r>
            <w:r w:rsidR="00665380" w:rsidRPr="00665380">
              <w:rPr>
                <w:color w:val="000000"/>
                <w:sz w:val="28"/>
                <w:szCs w:val="22"/>
              </w:rPr>
              <w:t xml:space="preserve">111 166 591,76 </w:t>
            </w:r>
            <w:r w:rsidRPr="00665380">
              <w:rPr>
                <w:sz w:val="28"/>
                <w:szCs w:val="28"/>
              </w:rPr>
              <w:t>рубля</w:t>
            </w:r>
            <w:r w:rsidR="002F6548" w:rsidRPr="00665380">
              <w:rPr>
                <w:sz w:val="28"/>
                <w:szCs w:val="28"/>
              </w:rPr>
              <w:t>;</w:t>
            </w:r>
          </w:p>
          <w:p w:rsidR="002F6548" w:rsidRPr="00665380" w:rsidRDefault="00D77BA8" w:rsidP="009D4887">
            <w:pPr>
              <w:jc w:val="both"/>
              <w:rPr>
                <w:sz w:val="28"/>
                <w:szCs w:val="28"/>
              </w:rPr>
            </w:pPr>
            <w:r w:rsidRPr="00665380">
              <w:rPr>
                <w:sz w:val="28"/>
                <w:szCs w:val="28"/>
              </w:rPr>
              <w:t>местный</w:t>
            </w:r>
            <w:r w:rsidR="007B62E5" w:rsidRPr="00665380">
              <w:rPr>
                <w:sz w:val="28"/>
                <w:szCs w:val="28"/>
              </w:rPr>
              <w:t xml:space="preserve"> бюджет</w:t>
            </w:r>
            <w:r w:rsidR="002F6548" w:rsidRPr="00665380">
              <w:rPr>
                <w:sz w:val="28"/>
                <w:szCs w:val="28"/>
              </w:rPr>
              <w:t xml:space="preserve"> – </w:t>
            </w:r>
            <w:r w:rsidR="007B62E5" w:rsidRPr="00665380">
              <w:rPr>
                <w:color w:val="000000"/>
                <w:sz w:val="28"/>
                <w:szCs w:val="28"/>
              </w:rPr>
              <w:t>7 565 011,00</w:t>
            </w:r>
            <w:r w:rsidR="00B62399" w:rsidRPr="00665380">
              <w:rPr>
                <w:color w:val="000000"/>
                <w:sz w:val="28"/>
                <w:szCs w:val="22"/>
              </w:rPr>
              <w:t xml:space="preserve"> </w:t>
            </w:r>
            <w:r w:rsidR="002F6548" w:rsidRPr="00665380">
              <w:rPr>
                <w:sz w:val="28"/>
                <w:szCs w:val="28"/>
              </w:rPr>
              <w:t>рубля;</w:t>
            </w:r>
          </w:p>
          <w:p w:rsidR="002F6548" w:rsidRPr="00665380" w:rsidRDefault="002F6548" w:rsidP="009D4887">
            <w:pPr>
              <w:jc w:val="both"/>
              <w:rPr>
                <w:sz w:val="28"/>
                <w:szCs w:val="28"/>
              </w:rPr>
            </w:pPr>
            <w:r w:rsidRPr="00665380">
              <w:rPr>
                <w:sz w:val="28"/>
                <w:szCs w:val="28"/>
              </w:rPr>
              <w:t xml:space="preserve">внебюджетные источники финансирования –        </w:t>
            </w:r>
          </w:p>
          <w:p w:rsidR="002F6548" w:rsidRPr="00665380" w:rsidRDefault="009D4887" w:rsidP="009D4887">
            <w:pPr>
              <w:jc w:val="both"/>
              <w:rPr>
                <w:sz w:val="28"/>
                <w:szCs w:val="28"/>
              </w:rPr>
            </w:pPr>
            <w:r w:rsidRPr="00665380">
              <w:rPr>
                <w:sz w:val="28"/>
                <w:szCs w:val="28"/>
              </w:rPr>
              <w:t>0,00 рублей</w:t>
            </w:r>
          </w:p>
          <w:p w:rsidR="002F6548" w:rsidRPr="00665380" w:rsidRDefault="002F6548" w:rsidP="00F3237C">
            <w:pPr>
              <w:rPr>
                <w:sz w:val="28"/>
                <w:szCs w:val="28"/>
              </w:rPr>
            </w:pPr>
            <w:r w:rsidRPr="00665380">
              <w:rPr>
                <w:sz w:val="28"/>
                <w:szCs w:val="28"/>
              </w:rPr>
              <w:t xml:space="preserve"> </w:t>
            </w:r>
          </w:p>
          <w:p w:rsidR="002F6548" w:rsidRPr="00665380"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3</w:t>
            </w:r>
            <w:r w:rsidR="00CE2FB1">
              <w:rPr>
                <w:sz w:val="28"/>
                <w:szCs w:val="28"/>
              </w:rPr>
              <w:t> 278,61</w:t>
            </w:r>
            <w:r>
              <w:rPr>
                <w:sz w:val="28"/>
                <w:szCs w:val="28"/>
              </w:rPr>
              <w:t xml:space="preserve">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7D2106" w:rsidRPr="007D2106">
              <w:rPr>
                <w:sz w:val="28"/>
                <w:szCs w:val="28"/>
              </w:rPr>
              <w:t xml:space="preserve"> </w:t>
            </w:r>
            <w:r w:rsidR="007D2106">
              <w:rPr>
                <w:sz w:val="28"/>
                <w:szCs w:val="28"/>
              </w:rPr>
              <w:t>год</w:t>
            </w:r>
            <w:r w:rsidRPr="002F6548">
              <w:rPr>
                <w:sz w:val="28"/>
                <w:szCs w:val="28"/>
              </w:rPr>
              <w:t xml:space="preserve">) –  </w:t>
            </w:r>
            <w:r w:rsidR="00792D13">
              <w:rPr>
                <w:sz w:val="28"/>
                <w:szCs w:val="28"/>
              </w:rPr>
              <w:t>268,09</w:t>
            </w:r>
            <w:r w:rsidRPr="002F6548">
              <w:rPr>
                <w:sz w:val="28"/>
                <w:szCs w:val="28"/>
              </w:rPr>
              <w:t xml:space="preserve"> кв.м.;</w:t>
            </w:r>
          </w:p>
          <w:p w:rsidR="002F6548" w:rsidRDefault="002F6548" w:rsidP="00F3237C">
            <w:pPr>
              <w:rPr>
                <w:sz w:val="28"/>
                <w:szCs w:val="28"/>
              </w:rPr>
            </w:pPr>
            <w:r w:rsidRPr="002F6548">
              <w:rPr>
                <w:sz w:val="28"/>
                <w:szCs w:val="28"/>
              </w:rPr>
              <w:t>по II этапу (2020</w:t>
            </w:r>
            <w:r w:rsidR="007D2106">
              <w:rPr>
                <w:sz w:val="28"/>
                <w:szCs w:val="28"/>
              </w:rPr>
              <w:t xml:space="preserve"> год</w:t>
            </w:r>
            <w:r w:rsidRPr="002F6548">
              <w:rPr>
                <w:sz w:val="28"/>
                <w:szCs w:val="28"/>
              </w:rPr>
              <w:t xml:space="preserve">) – </w:t>
            </w:r>
            <w:r w:rsidR="008000A6">
              <w:rPr>
                <w:sz w:val="28"/>
                <w:szCs w:val="28"/>
              </w:rPr>
              <w:t>1015,04</w:t>
            </w:r>
            <w:r w:rsidRPr="002F6548">
              <w:rPr>
                <w:sz w:val="28"/>
                <w:szCs w:val="28"/>
              </w:rPr>
              <w:t xml:space="preserve"> кв. м.;</w:t>
            </w:r>
          </w:p>
          <w:p w:rsidR="002D1680" w:rsidRPr="002F6548" w:rsidRDefault="002D1680" w:rsidP="002D1680">
            <w:pPr>
              <w:rPr>
                <w:sz w:val="28"/>
                <w:szCs w:val="28"/>
              </w:rPr>
            </w:pPr>
            <w:r w:rsidRPr="002F6548">
              <w:rPr>
                <w:sz w:val="28"/>
                <w:szCs w:val="28"/>
              </w:rPr>
              <w:t>по III этапу (2021</w:t>
            </w:r>
            <w:r>
              <w:rPr>
                <w:sz w:val="28"/>
                <w:szCs w:val="28"/>
              </w:rPr>
              <w:t xml:space="preserve"> год</w:t>
            </w:r>
            <w:r w:rsidRPr="002F6548">
              <w:rPr>
                <w:sz w:val="28"/>
                <w:szCs w:val="28"/>
              </w:rPr>
              <w:t xml:space="preserve">) – </w:t>
            </w:r>
            <w:r>
              <w:rPr>
                <w:sz w:val="28"/>
                <w:szCs w:val="28"/>
              </w:rPr>
              <w:t>117,61кв.м.;</w:t>
            </w:r>
          </w:p>
          <w:p w:rsidR="002F6548" w:rsidRPr="002F6548" w:rsidRDefault="002F6548" w:rsidP="00F3237C">
            <w:pPr>
              <w:rPr>
                <w:sz w:val="28"/>
                <w:szCs w:val="28"/>
              </w:rPr>
            </w:pPr>
            <w:r w:rsidRPr="002F6548">
              <w:rPr>
                <w:sz w:val="28"/>
                <w:szCs w:val="28"/>
              </w:rPr>
              <w:t>по IV этапу (2022</w:t>
            </w:r>
            <w:r w:rsidR="007D2106">
              <w:rPr>
                <w:sz w:val="28"/>
                <w:szCs w:val="28"/>
              </w:rPr>
              <w:t xml:space="preserve"> год</w:t>
            </w:r>
            <w:r w:rsidRPr="002F6548">
              <w:rPr>
                <w:sz w:val="28"/>
                <w:szCs w:val="28"/>
              </w:rPr>
              <w:t xml:space="preserve">) –  </w:t>
            </w:r>
            <w:r w:rsidR="002D1680">
              <w:rPr>
                <w:sz w:val="28"/>
                <w:szCs w:val="28"/>
              </w:rPr>
              <w:t>785,20</w:t>
            </w:r>
            <w:r w:rsidR="00B90942">
              <w:rPr>
                <w:sz w:val="28"/>
                <w:szCs w:val="28"/>
              </w:rPr>
              <w:t xml:space="preserve"> кв.м</w:t>
            </w:r>
            <w:r w:rsidR="00D33F81">
              <w:rPr>
                <w:sz w:val="28"/>
                <w:szCs w:val="28"/>
              </w:rPr>
              <w:t>.;</w:t>
            </w:r>
          </w:p>
          <w:p w:rsid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w:t>
            </w:r>
            <w:r w:rsidR="007D2106">
              <w:rPr>
                <w:sz w:val="28"/>
                <w:szCs w:val="28"/>
              </w:rPr>
              <w:t xml:space="preserve"> год</w:t>
            </w:r>
            <w:r w:rsidRPr="002F6548">
              <w:rPr>
                <w:sz w:val="28"/>
                <w:szCs w:val="28"/>
              </w:rPr>
              <w:t xml:space="preserve">) –  </w:t>
            </w:r>
            <w:r w:rsidR="002D1680">
              <w:rPr>
                <w:sz w:val="28"/>
                <w:szCs w:val="28"/>
              </w:rPr>
              <w:t>626,67</w:t>
            </w:r>
            <w:r w:rsidR="00B90942">
              <w:rPr>
                <w:sz w:val="28"/>
                <w:szCs w:val="28"/>
              </w:rPr>
              <w:t xml:space="preserve">  кв.м</w:t>
            </w:r>
            <w:r w:rsidR="00D33F81">
              <w:rPr>
                <w:sz w:val="28"/>
                <w:szCs w:val="28"/>
              </w:rPr>
              <w:t>.;</w:t>
            </w:r>
          </w:p>
          <w:p w:rsidR="00102103" w:rsidRPr="002F6548" w:rsidRDefault="00102103" w:rsidP="00F3237C">
            <w:pPr>
              <w:rPr>
                <w:sz w:val="28"/>
                <w:szCs w:val="28"/>
              </w:rPr>
            </w:pPr>
            <w:r w:rsidRPr="002F6548">
              <w:rPr>
                <w:sz w:val="28"/>
                <w:szCs w:val="28"/>
              </w:rPr>
              <w:t xml:space="preserve">по </w:t>
            </w:r>
            <w:r w:rsidRPr="002F6548">
              <w:rPr>
                <w:sz w:val="28"/>
                <w:szCs w:val="28"/>
                <w:lang w:val="en-US"/>
              </w:rPr>
              <w:t>V</w:t>
            </w:r>
            <w:r>
              <w:rPr>
                <w:sz w:val="28"/>
                <w:szCs w:val="28"/>
                <w:lang w:val="en-US"/>
              </w:rPr>
              <w:t>I</w:t>
            </w:r>
            <w:r>
              <w:rPr>
                <w:sz w:val="28"/>
                <w:szCs w:val="28"/>
              </w:rPr>
              <w:t xml:space="preserve"> этапу (202</w:t>
            </w:r>
            <w:r w:rsidRPr="00102103">
              <w:rPr>
                <w:sz w:val="28"/>
                <w:szCs w:val="28"/>
              </w:rPr>
              <w:t>4</w:t>
            </w:r>
            <w:r w:rsidR="007D2106">
              <w:rPr>
                <w:sz w:val="28"/>
                <w:szCs w:val="28"/>
              </w:rPr>
              <w:t xml:space="preserve"> год</w:t>
            </w:r>
            <w:r w:rsidRPr="002F6548">
              <w:rPr>
                <w:sz w:val="28"/>
                <w:szCs w:val="28"/>
              </w:rPr>
              <w:t xml:space="preserve">) –  </w:t>
            </w:r>
            <w:r w:rsidR="00D1165A">
              <w:rPr>
                <w:sz w:val="28"/>
                <w:szCs w:val="28"/>
              </w:rPr>
              <w:t>466,00</w:t>
            </w:r>
            <w:r>
              <w:rPr>
                <w:sz w:val="28"/>
                <w:szCs w:val="28"/>
              </w:rPr>
              <w:t xml:space="preserve">  кв.м.</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F5513F" w:rsidP="00F3237C">
            <w:pPr>
              <w:rPr>
                <w:sz w:val="28"/>
                <w:szCs w:val="28"/>
              </w:rPr>
            </w:pPr>
            <w:r>
              <w:rPr>
                <w:sz w:val="28"/>
                <w:szCs w:val="28"/>
              </w:rPr>
              <w:t>по I этапу (2019</w:t>
            </w:r>
            <w:r w:rsidR="002F6548" w:rsidRPr="002F6548">
              <w:rPr>
                <w:sz w:val="28"/>
                <w:szCs w:val="28"/>
              </w:rPr>
              <w:t xml:space="preserve"> год) –    </w:t>
            </w:r>
            <w:r w:rsidR="00792D13">
              <w:rPr>
                <w:sz w:val="28"/>
                <w:szCs w:val="28"/>
              </w:rPr>
              <w:t>6</w:t>
            </w:r>
            <w:r w:rsidR="002F6548" w:rsidRPr="002F6548">
              <w:rPr>
                <w:sz w:val="28"/>
                <w:szCs w:val="28"/>
              </w:rPr>
              <w:t xml:space="preserve"> </w:t>
            </w:r>
            <w:r w:rsidR="004C5EFC">
              <w:rPr>
                <w:sz w:val="28"/>
                <w:szCs w:val="28"/>
              </w:rPr>
              <w:t>единиц</w:t>
            </w:r>
          </w:p>
          <w:p w:rsidR="002F6548" w:rsidRDefault="002F6548" w:rsidP="00F3237C">
            <w:pPr>
              <w:rPr>
                <w:sz w:val="28"/>
                <w:szCs w:val="28"/>
              </w:rPr>
            </w:pPr>
            <w:r w:rsidRPr="002F6548">
              <w:rPr>
                <w:sz w:val="28"/>
                <w:szCs w:val="28"/>
              </w:rPr>
              <w:t xml:space="preserve">по II этапу (2020 </w:t>
            </w:r>
            <w:r w:rsidR="00F5513F">
              <w:rPr>
                <w:sz w:val="28"/>
                <w:szCs w:val="28"/>
              </w:rPr>
              <w:t>год</w:t>
            </w:r>
            <w:r w:rsidRPr="002F6548">
              <w:rPr>
                <w:sz w:val="28"/>
                <w:szCs w:val="28"/>
              </w:rPr>
              <w:t xml:space="preserve">) –  </w:t>
            </w:r>
            <w:r w:rsidR="00D1165A">
              <w:rPr>
                <w:sz w:val="28"/>
                <w:szCs w:val="28"/>
              </w:rPr>
              <w:t>21</w:t>
            </w:r>
            <w:r w:rsidR="004C5EFC">
              <w:rPr>
                <w:sz w:val="28"/>
                <w:szCs w:val="28"/>
              </w:rPr>
              <w:t xml:space="preserve"> </w:t>
            </w:r>
            <w:r w:rsidRPr="002F6548">
              <w:rPr>
                <w:sz w:val="28"/>
                <w:szCs w:val="28"/>
              </w:rPr>
              <w:t>единиц;</w:t>
            </w:r>
          </w:p>
          <w:p w:rsidR="002D1680" w:rsidRPr="002F6548" w:rsidRDefault="002D1680" w:rsidP="002D1680">
            <w:pPr>
              <w:rPr>
                <w:sz w:val="28"/>
                <w:szCs w:val="28"/>
              </w:rPr>
            </w:pPr>
            <w:r>
              <w:rPr>
                <w:sz w:val="28"/>
                <w:szCs w:val="28"/>
              </w:rPr>
              <w:lastRenderedPageBreak/>
              <w:t>по III этапу (2021 год</w:t>
            </w:r>
            <w:r w:rsidRPr="002F6548">
              <w:rPr>
                <w:sz w:val="28"/>
                <w:szCs w:val="28"/>
              </w:rPr>
              <w:t xml:space="preserve">) – </w:t>
            </w:r>
            <w:r>
              <w:rPr>
                <w:sz w:val="28"/>
                <w:szCs w:val="28"/>
              </w:rPr>
              <w:t>3</w:t>
            </w:r>
            <w:r w:rsidRPr="002F6548">
              <w:rPr>
                <w:sz w:val="28"/>
                <w:szCs w:val="28"/>
              </w:rPr>
              <w:t xml:space="preserve"> единиц</w:t>
            </w:r>
            <w:r>
              <w:rPr>
                <w:sz w:val="28"/>
                <w:szCs w:val="28"/>
              </w:rPr>
              <w:t>ы</w:t>
            </w:r>
            <w:r w:rsidRPr="002F6548">
              <w:rPr>
                <w:sz w:val="28"/>
                <w:szCs w:val="28"/>
              </w:rPr>
              <w:t xml:space="preserve">; </w:t>
            </w:r>
          </w:p>
          <w:p w:rsidR="002D1680" w:rsidRPr="002F6548" w:rsidRDefault="002D1680" w:rsidP="00F3237C">
            <w:pPr>
              <w:rPr>
                <w:sz w:val="28"/>
                <w:szCs w:val="28"/>
              </w:rPr>
            </w:pPr>
          </w:p>
          <w:p w:rsidR="002F6548" w:rsidRPr="002F6548" w:rsidRDefault="002F6548" w:rsidP="00F3237C">
            <w:pPr>
              <w:rPr>
                <w:sz w:val="28"/>
                <w:szCs w:val="28"/>
              </w:rPr>
            </w:pPr>
            <w:r w:rsidRPr="002F6548">
              <w:rPr>
                <w:sz w:val="28"/>
                <w:szCs w:val="28"/>
              </w:rPr>
              <w:t xml:space="preserve">по IV этапу (2022 </w:t>
            </w:r>
            <w:r w:rsidR="00611AEE">
              <w:rPr>
                <w:sz w:val="28"/>
                <w:szCs w:val="28"/>
              </w:rPr>
              <w:t>год</w:t>
            </w:r>
            <w:r w:rsidRPr="002F6548">
              <w:rPr>
                <w:sz w:val="28"/>
                <w:szCs w:val="28"/>
              </w:rPr>
              <w:t>) –</w:t>
            </w:r>
            <w:r w:rsidR="00B90942">
              <w:rPr>
                <w:sz w:val="28"/>
                <w:szCs w:val="28"/>
              </w:rPr>
              <w:t xml:space="preserve"> </w:t>
            </w:r>
            <w:r w:rsidR="002D1680">
              <w:rPr>
                <w:sz w:val="28"/>
                <w:szCs w:val="28"/>
              </w:rPr>
              <w:t>25</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w:t>
            </w:r>
            <w:r w:rsidR="007D2106">
              <w:rPr>
                <w:sz w:val="28"/>
                <w:szCs w:val="28"/>
              </w:rPr>
              <w:t>год</w:t>
            </w:r>
            <w:r w:rsidRPr="002F6548">
              <w:rPr>
                <w:sz w:val="28"/>
                <w:szCs w:val="28"/>
              </w:rPr>
              <w:t xml:space="preserve">) –  </w:t>
            </w:r>
            <w:r w:rsidR="002D1680">
              <w:rPr>
                <w:sz w:val="28"/>
                <w:szCs w:val="28"/>
              </w:rPr>
              <w:t>19</w:t>
            </w:r>
            <w:r w:rsidR="00611AEE">
              <w:rPr>
                <w:sz w:val="28"/>
                <w:szCs w:val="28"/>
              </w:rPr>
              <w:t xml:space="preserve"> единиц;</w:t>
            </w:r>
          </w:p>
          <w:p w:rsidR="007D2106" w:rsidRPr="002F6548" w:rsidRDefault="007D2106" w:rsidP="007D2106">
            <w:pPr>
              <w:rPr>
                <w:sz w:val="28"/>
                <w:szCs w:val="28"/>
              </w:rPr>
            </w:pPr>
            <w:r w:rsidRPr="002F6548">
              <w:rPr>
                <w:sz w:val="28"/>
                <w:szCs w:val="28"/>
              </w:rPr>
              <w:t xml:space="preserve">по </w:t>
            </w:r>
            <w:r w:rsidRPr="002F6548">
              <w:rPr>
                <w:sz w:val="28"/>
                <w:szCs w:val="28"/>
                <w:lang w:val="en-US"/>
              </w:rPr>
              <w:t>V</w:t>
            </w:r>
            <w:r>
              <w:rPr>
                <w:sz w:val="28"/>
                <w:szCs w:val="28"/>
                <w:lang w:val="en-US"/>
              </w:rPr>
              <w:t>I</w:t>
            </w:r>
            <w:r w:rsidRPr="002F6548">
              <w:rPr>
                <w:sz w:val="28"/>
                <w:szCs w:val="28"/>
              </w:rPr>
              <w:t xml:space="preserve"> этапу (</w:t>
            </w:r>
            <w:r>
              <w:rPr>
                <w:sz w:val="28"/>
                <w:szCs w:val="28"/>
              </w:rPr>
              <w:t>2024 год</w:t>
            </w:r>
            <w:r w:rsidRPr="002F6548">
              <w:rPr>
                <w:sz w:val="28"/>
                <w:szCs w:val="28"/>
              </w:rPr>
              <w:t xml:space="preserve">) –  </w:t>
            </w:r>
            <w:r w:rsidR="00D1165A">
              <w:rPr>
                <w:sz w:val="28"/>
                <w:szCs w:val="28"/>
              </w:rPr>
              <w:t xml:space="preserve">13 </w:t>
            </w:r>
            <w:r>
              <w:rPr>
                <w:sz w:val="28"/>
                <w:szCs w:val="28"/>
              </w:rPr>
              <w:t>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611AEE" w:rsidP="00F3237C">
            <w:pPr>
              <w:rPr>
                <w:sz w:val="28"/>
                <w:szCs w:val="28"/>
              </w:rPr>
            </w:pPr>
            <w:r>
              <w:rPr>
                <w:sz w:val="28"/>
                <w:szCs w:val="28"/>
              </w:rPr>
              <w:t>по I этапу (2019 год</w:t>
            </w:r>
            <w:r w:rsidR="002F6548" w:rsidRPr="002F6548">
              <w:rPr>
                <w:sz w:val="28"/>
                <w:szCs w:val="28"/>
              </w:rPr>
              <w:t xml:space="preserve">) –  </w:t>
            </w:r>
            <w:r w:rsidR="00792D13">
              <w:rPr>
                <w:sz w:val="28"/>
                <w:szCs w:val="28"/>
              </w:rPr>
              <w:t>19</w:t>
            </w:r>
            <w:r w:rsidR="004C5EFC">
              <w:rPr>
                <w:sz w:val="28"/>
                <w:szCs w:val="28"/>
              </w:rPr>
              <w:t xml:space="preserve"> </w:t>
            </w:r>
            <w:r w:rsidR="002F6548" w:rsidRPr="002F6548">
              <w:rPr>
                <w:sz w:val="28"/>
                <w:szCs w:val="28"/>
              </w:rPr>
              <w:t>человек;</w:t>
            </w:r>
          </w:p>
          <w:p w:rsidR="002F6548" w:rsidRPr="002F6548" w:rsidRDefault="00611AEE" w:rsidP="00F3237C">
            <w:pPr>
              <w:rPr>
                <w:sz w:val="28"/>
                <w:szCs w:val="28"/>
              </w:rPr>
            </w:pPr>
            <w:r>
              <w:rPr>
                <w:sz w:val="28"/>
                <w:szCs w:val="28"/>
              </w:rPr>
              <w:t>по II этапу (2020 год</w:t>
            </w:r>
            <w:r w:rsidR="002F6548" w:rsidRPr="002F6548">
              <w:rPr>
                <w:sz w:val="28"/>
                <w:szCs w:val="28"/>
              </w:rPr>
              <w:t xml:space="preserve">) – </w:t>
            </w:r>
            <w:r w:rsidR="008A3733">
              <w:rPr>
                <w:sz w:val="28"/>
                <w:szCs w:val="28"/>
              </w:rPr>
              <w:t>67</w:t>
            </w:r>
            <w:r w:rsidR="002F6548" w:rsidRPr="002F6548">
              <w:rPr>
                <w:sz w:val="28"/>
                <w:szCs w:val="28"/>
              </w:rPr>
              <w:t xml:space="preserve"> человек;</w:t>
            </w:r>
          </w:p>
          <w:p w:rsidR="002F6548" w:rsidRPr="002F6548" w:rsidRDefault="00611AEE" w:rsidP="00F3237C">
            <w:pPr>
              <w:rPr>
                <w:sz w:val="28"/>
                <w:szCs w:val="28"/>
              </w:rPr>
            </w:pPr>
            <w:r>
              <w:rPr>
                <w:sz w:val="28"/>
                <w:szCs w:val="28"/>
              </w:rPr>
              <w:t>по III этапу (2021 год</w:t>
            </w:r>
            <w:r w:rsidR="002F6548" w:rsidRPr="002F6548">
              <w:rPr>
                <w:sz w:val="28"/>
                <w:szCs w:val="28"/>
              </w:rPr>
              <w:t>) –</w:t>
            </w:r>
            <w:r w:rsidR="009D339A">
              <w:rPr>
                <w:sz w:val="28"/>
                <w:szCs w:val="28"/>
              </w:rPr>
              <w:t xml:space="preserve"> </w:t>
            </w:r>
            <w:r w:rsidR="002D1680">
              <w:rPr>
                <w:sz w:val="28"/>
                <w:szCs w:val="28"/>
              </w:rPr>
              <w:t>8</w:t>
            </w:r>
            <w:r w:rsidR="00D33F81">
              <w:rPr>
                <w:sz w:val="28"/>
                <w:szCs w:val="28"/>
              </w:rPr>
              <w:t xml:space="preserve"> человек</w:t>
            </w:r>
            <w:r w:rsidR="002F6548" w:rsidRPr="002F6548">
              <w:rPr>
                <w:sz w:val="28"/>
                <w:szCs w:val="28"/>
              </w:rPr>
              <w:t>;</w:t>
            </w:r>
          </w:p>
          <w:p w:rsidR="002F6548" w:rsidRPr="002F6548" w:rsidRDefault="00611AEE" w:rsidP="00F3237C">
            <w:pPr>
              <w:rPr>
                <w:sz w:val="28"/>
                <w:szCs w:val="28"/>
              </w:rPr>
            </w:pPr>
            <w:r>
              <w:rPr>
                <w:sz w:val="28"/>
                <w:szCs w:val="28"/>
              </w:rPr>
              <w:t>по IV этапу (2022 год</w:t>
            </w:r>
            <w:r w:rsidR="002F6548" w:rsidRPr="002F6548">
              <w:rPr>
                <w:sz w:val="28"/>
                <w:szCs w:val="28"/>
              </w:rPr>
              <w:t>) –</w:t>
            </w:r>
            <w:r w:rsidR="00B90942">
              <w:rPr>
                <w:sz w:val="28"/>
                <w:szCs w:val="28"/>
              </w:rPr>
              <w:t xml:space="preserve"> </w:t>
            </w:r>
            <w:r w:rsidR="002D1680">
              <w:rPr>
                <w:sz w:val="28"/>
                <w:szCs w:val="28"/>
              </w:rPr>
              <w:t>24</w:t>
            </w:r>
            <w:r w:rsidR="00D33F81">
              <w:rPr>
                <w:sz w:val="28"/>
                <w:szCs w:val="28"/>
              </w:rPr>
              <w:t xml:space="preserve"> человек;</w:t>
            </w:r>
          </w:p>
          <w:p w:rsidR="002F6548" w:rsidRDefault="002F6548" w:rsidP="00F3237C">
            <w:pPr>
              <w:rPr>
                <w:sz w:val="28"/>
                <w:szCs w:val="28"/>
              </w:rPr>
            </w:pPr>
            <w:r w:rsidRPr="002F6548">
              <w:rPr>
                <w:sz w:val="28"/>
                <w:szCs w:val="28"/>
              </w:rPr>
              <w:t xml:space="preserve">по </w:t>
            </w:r>
            <w:r w:rsidRPr="002F6548">
              <w:rPr>
                <w:sz w:val="28"/>
                <w:szCs w:val="28"/>
                <w:lang w:val="en-US"/>
              </w:rPr>
              <w:t>V</w:t>
            </w:r>
            <w:r w:rsidR="00611AEE">
              <w:rPr>
                <w:sz w:val="28"/>
                <w:szCs w:val="28"/>
              </w:rPr>
              <w:t xml:space="preserve"> этапу (2023 год</w:t>
            </w:r>
            <w:r w:rsidRPr="002F6548">
              <w:rPr>
                <w:sz w:val="28"/>
                <w:szCs w:val="28"/>
              </w:rPr>
              <w:t xml:space="preserve">) –  </w:t>
            </w:r>
            <w:r w:rsidR="002D1680">
              <w:rPr>
                <w:sz w:val="28"/>
                <w:szCs w:val="28"/>
              </w:rPr>
              <w:t>23</w:t>
            </w:r>
            <w:r w:rsidR="00611AEE">
              <w:rPr>
                <w:sz w:val="28"/>
                <w:szCs w:val="28"/>
              </w:rPr>
              <w:t xml:space="preserve"> человек;</w:t>
            </w:r>
          </w:p>
          <w:p w:rsidR="00611AEE" w:rsidRPr="002F6548" w:rsidRDefault="00611AEE" w:rsidP="00611AEE">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w:t>
            </w:r>
            <w:r>
              <w:rPr>
                <w:sz w:val="28"/>
                <w:szCs w:val="28"/>
              </w:rPr>
              <w:t>2024 год</w:t>
            </w:r>
            <w:r w:rsidRPr="002F6548">
              <w:rPr>
                <w:sz w:val="28"/>
                <w:szCs w:val="28"/>
              </w:rPr>
              <w:t xml:space="preserve">) –  </w:t>
            </w:r>
            <w:r w:rsidR="008A3733">
              <w:rPr>
                <w:sz w:val="28"/>
                <w:szCs w:val="28"/>
              </w:rPr>
              <w:t>16</w:t>
            </w:r>
            <w:r>
              <w:rPr>
                <w:sz w:val="28"/>
                <w:szCs w:val="28"/>
              </w:rPr>
              <w:t xml:space="preserve"> человек.</w:t>
            </w:r>
          </w:p>
          <w:p w:rsidR="00611AEE" w:rsidRPr="002F6548" w:rsidRDefault="00611AEE"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r w:rsidRPr="002F6548">
              <w:rPr>
                <w:sz w:val="28"/>
                <w:szCs w:val="28"/>
              </w:rPr>
              <w:t xml:space="preserve">Глава сельского поселения </w:t>
            </w:r>
            <w:r w:rsidR="009D339A">
              <w:rPr>
                <w:sz w:val="28"/>
                <w:szCs w:val="28"/>
              </w:rPr>
              <w:t>Красный Профинтерн</w:t>
            </w:r>
            <w:r w:rsidRPr="002F6548">
              <w:rPr>
                <w:sz w:val="28"/>
                <w:szCs w:val="28"/>
              </w:rPr>
              <w:t xml:space="preserve"> ЯО, </w:t>
            </w:r>
          </w:p>
          <w:p w:rsidR="009D339A" w:rsidRDefault="009D339A" w:rsidP="009D339A">
            <w:pPr>
              <w:jc w:val="both"/>
              <w:rPr>
                <w:sz w:val="28"/>
                <w:szCs w:val="28"/>
              </w:rPr>
            </w:pPr>
            <w:r>
              <w:rPr>
                <w:sz w:val="28"/>
                <w:szCs w:val="28"/>
              </w:rPr>
              <w:t>Первый зам. Главы администрации сельского поселения Красный Профинтерн,</w:t>
            </w:r>
          </w:p>
          <w:p w:rsidR="002F6548" w:rsidRPr="002F6548" w:rsidRDefault="008A3733" w:rsidP="008A3733">
            <w:pPr>
              <w:jc w:val="both"/>
              <w:rPr>
                <w:sz w:val="28"/>
                <w:szCs w:val="28"/>
              </w:rPr>
            </w:pPr>
            <w:r>
              <w:rPr>
                <w:sz w:val="28"/>
                <w:szCs w:val="28"/>
              </w:rPr>
              <w:t>Р</w:t>
            </w:r>
            <w:r w:rsidR="009D339A">
              <w:rPr>
                <w:sz w:val="28"/>
                <w:szCs w:val="28"/>
              </w:rPr>
              <w:t>уководитель финансово-экономического отдела</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Программе в</w:t>
            </w:r>
          </w:p>
          <w:p w:rsidR="002F6548" w:rsidRPr="002F6548" w:rsidRDefault="002F6548" w:rsidP="00F3237C">
            <w:pPr>
              <w:rPr>
                <w:sz w:val="28"/>
                <w:szCs w:val="28"/>
              </w:rPr>
            </w:pPr>
            <w:r w:rsidRPr="002F6548">
              <w:rPr>
                <w:sz w:val="28"/>
                <w:szCs w:val="28"/>
              </w:rPr>
              <w:t>интернете</w:t>
            </w:r>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7B62E5">
          <w:pgSz w:w="11906" w:h="16838"/>
          <w:pgMar w:top="567" w:right="737" w:bottom="426"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A94738" w:rsidRPr="002A5518" w:rsidTr="00A94738">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I этап (</w:t>
            </w:r>
            <w:r w:rsidR="007D2106">
              <w:rPr>
                <w:sz w:val="28"/>
                <w:szCs w:val="28"/>
              </w:rPr>
              <w:t>2019 год</w:t>
            </w:r>
            <w:r w:rsidRPr="0079346E">
              <w:rPr>
                <w:sz w:val="28"/>
                <w:szCs w:val="28"/>
              </w:rPr>
              <w:t>)</w:t>
            </w:r>
          </w:p>
          <w:p w:rsidR="00A94738" w:rsidRPr="0079346E" w:rsidRDefault="00A94738"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A94738" w:rsidRDefault="00093CC1" w:rsidP="00A94738">
            <w:pPr>
              <w:jc w:val="center"/>
              <w:rPr>
                <w:color w:val="000000"/>
                <w:sz w:val="28"/>
                <w:szCs w:val="28"/>
              </w:rPr>
            </w:pPr>
            <w:r>
              <w:rPr>
                <w:color w:val="000000"/>
                <w:sz w:val="28"/>
                <w:szCs w:val="28"/>
              </w:rPr>
              <w:t>9 854</w:t>
            </w:r>
            <w:r w:rsidR="00A94738">
              <w:rPr>
                <w:color w:val="000000"/>
                <w:sz w:val="28"/>
                <w:szCs w:val="28"/>
              </w:rPr>
              <w:t xml:space="preserve"> 211,00</w:t>
            </w:r>
          </w:p>
        </w:tc>
        <w:tc>
          <w:tcPr>
            <w:tcW w:w="2552"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8 839 000,00</w:t>
            </w:r>
          </w:p>
        </w:tc>
        <w:tc>
          <w:tcPr>
            <w:tcW w:w="2268" w:type="dxa"/>
            <w:tcBorders>
              <w:top w:val="nil"/>
              <w:left w:val="nil"/>
              <w:bottom w:val="single" w:sz="4" w:space="0" w:color="auto"/>
              <w:right w:val="single" w:sz="4" w:space="0" w:color="auto"/>
            </w:tcBorders>
            <w:shd w:val="clear" w:color="000000" w:fill="FFFFFF"/>
            <w:vAlign w:val="center"/>
          </w:tcPr>
          <w:p w:rsidR="00A94738" w:rsidRDefault="007E0882" w:rsidP="00A94738">
            <w:pPr>
              <w:jc w:val="center"/>
              <w:rPr>
                <w:color w:val="000000"/>
                <w:sz w:val="28"/>
                <w:szCs w:val="28"/>
              </w:rPr>
            </w:pPr>
            <w:r w:rsidRPr="007E0882">
              <w:rPr>
                <w:sz w:val="28"/>
                <w:szCs w:val="28"/>
              </w:rPr>
              <w:t>1 015 211,00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w:t>
            </w:r>
            <w:r w:rsidR="007D2106">
              <w:rPr>
                <w:sz w:val="28"/>
                <w:szCs w:val="28"/>
              </w:rPr>
              <w:t xml:space="preserve"> год</w:t>
            </w:r>
            <w:r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53 325 693,00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w:t>
            </w:r>
            <w:r w:rsidR="008A3733">
              <w:rPr>
                <w:sz w:val="28"/>
                <w:szCs w:val="28"/>
              </w:rPr>
              <w:t> </w:t>
            </w:r>
            <w:r w:rsidRPr="0079346E">
              <w:rPr>
                <w:sz w:val="28"/>
                <w:szCs w:val="28"/>
              </w:rPr>
              <w:t>89</w:t>
            </w:r>
            <w:r w:rsidR="008A3733">
              <w:rPr>
                <w:sz w:val="28"/>
                <w:szCs w:val="28"/>
              </w:rPr>
              <w:t>3,00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4 877 800,00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D2106" w:rsidP="0079346E">
            <w:pPr>
              <w:jc w:val="center"/>
              <w:rPr>
                <w:sz w:val="28"/>
                <w:szCs w:val="28"/>
              </w:rPr>
            </w:pPr>
            <w:r>
              <w:rPr>
                <w:sz w:val="28"/>
                <w:szCs w:val="28"/>
              </w:rPr>
              <w:t>III этап (2021 год</w:t>
            </w:r>
            <w:r w:rsidR="0079346E"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6C1121" w:rsidRDefault="006C1121" w:rsidP="0079346E">
            <w:pPr>
              <w:jc w:val="center"/>
              <w:rPr>
                <w:b/>
                <w:sz w:val="28"/>
                <w:szCs w:val="28"/>
              </w:rPr>
            </w:pPr>
            <w:r w:rsidRPr="00AA0557">
              <w:rPr>
                <w:bCs/>
                <w:sz w:val="28"/>
                <w:szCs w:val="28"/>
              </w:rPr>
              <w:t>12 642 245,76</w:t>
            </w:r>
          </w:p>
        </w:tc>
        <w:tc>
          <w:tcPr>
            <w:tcW w:w="2552" w:type="dxa"/>
            <w:tcBorders>
              <w:top w:val="nil"/>
              <w:left w:val="nil"/>
              <w:bottom w:val="single" w:sz="4" w:space="0" w:color="auto"/>
              <w:right w:val="single" w:sz="4" w:space="0" w:color="auto"/>
            </w:tcBorders>
            <w:shd w:val="clear" w:color="000000" w:fill="FFFFFF"/>
            <w:vAlign w:val="center"/>
          </w:tcPr>
          <w:p w:rsidR="0079346E" w:rsidRPr="00AA0557" w:rsidRDefault="00AA0557" w:rsidP="00AA0557">
            <w:pPr>
              <w:jc w:val="center"/>
              <w:rPr>
                <w:sz w:val="28"/>
                <w:szCs w:val="28"/>
              </w:rPr>
            </w:pPr>
            <w:r w:rsidRPr="00AA0557">
              <w:rPr>
                <w:sz w:val="28"/>
                <w:szCs w:val="28"/>
              </w:rPr>
              <w:t>10 970 245,76</w:t>
            </w:r>
          </w:p>
        </w:tc>
        <w:tc>
          <w:tcPr>
            <w:tcW w:w="2268" w:type="dxa"/>
            <w:tcBorders>
              <w:top w:val="nil"/>
              <w:left w:val="nil"/>
              <w:bottom w:val="single" w:sz="4" w:space="0" w:color="auto"/>
              <w:right w:val="single" w:sz="4" w:space="0" w:color="auto"/>
            </w:tcBorders>
            <w:shd w:val="clear" w:color="000000" w:fill="FFFFFF"/>
            <w:vAlign w:val="center"/>
          </w:tcPr>
          <w:p w:rsidR="0079346E" w:rsidRPr="00AA0557" w:rsidRDefault="006C1121" w:rsidP="006C1121">
            <w:pPr>
              <w:jc w:val="center"/>
              <w:rPr>
                <w:bCs/>
                <w:sz w:val="28"/>
                <w:szCs w:val="28"/>
              </w:rPr>
            </w:pPr>
            <w:r w:rsidRPr="00AA0557">
              <w:rPr>
                <w:sz w:val="28"/>
                <w:szCs w:val="28"/>
              </w:rPr>
              <w:t>1 672 000,00</w:t>
            </w:r>
            <w:r>
              <w:rPr>
                <w:sz w:val="28"/>
                <w:szCs w:val="28"/>
              </w:rPr>
              <w:t xml:space="preserve"> </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F4174" w:rsidRPr="0079346E" w:rsidRDefault="007F4174" w:rsidP="0079346E">
            <w:pPr>
              <w:jc w:val="center"/>
              <w:rPr>
                <w:sz w:val="28"/>
                <w:szCs w:val="28"/>
              </w:rPr>
            </w:pPr>
            <w:r>
              <w:rPr>
                <w:sz w:val="28"/>
                <w:szCs w:val="28"/>
              </w:rPr>
              <w:t>IV этап (2022 год</w:t>
            </w:r>
            <w:r w:rsidRPr="0079346E">
              <w:rPr>
                <w:sz w:val="28"/>
                <w:szCs w:val="28"/>
              </w:rPr>
              <w:t>)</w:t>
            </w:r>
          </w:p>
          <w:p w:rsidR="007F4174" w:rsidRPr="0079346E" w:rsidRDefault="007F4174"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9346E" w:rsidRDefault="007F4174" w:rsidP="0079346E">
            <w:pPr>
              <w:jc w:val="center"/>
              <w:rPr>
                <w:sz w:val="28"/>
                <w:szCs w:val="28"/>
              </w:rPr>
            </w:pPr>
            <w:r w:rsidRPr="0079346E">
              <w:rPr>
                <w:sz w:val="28"/>
                <w:szCs w:val="28"/>
                <w:lang w:val="en-US"/>
              </w:rPr>
              <w:t>V</w:t>
            </w:r>
            <w:r>
              <w:rPr>
                <w:sz w:val="28"/>
                <w:szCs w:val="28"/>
              </w:rPr>
              <w:t xml:space="preserve"> этап (2023 год</w:t>
            </w:r>
            <w:r w:rsidRPr="0079346E">
              <w:rPr>
                <w:sz w:val="28"/>
                <w:szCs w:val="28"/>
              </w:rPr>
              <w:t>)</w:t>
            </w:r>
          </w:p>
        </w:tc>
        <w:tc>
          <w:tcPr>
            <w:tcW w:w="1927"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552"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D2106" w:rsidRDefault="007F4174" w:rsidP="0079346E">
            <w:pPr>
              <w:jc w:val="center"/>
              <w:rPr>
                <w:sz w:val="28"/>
                <w:szCs w:val="28"/>
              </w:rPr>
            </w:pPr>
            <w:r>
              <w:rPr>
                <w:sz w:val="28"/>
                <w:szCs w:val="28"/>
                <w:lang w:val="en-US"/>
              </w:rPr>
              <w:t xml:space="preserve">VI </w:t>
            </w:r>
            <w:r>
              <w:rPr>
                <w:sz w:val="28"/>
                <w:szCs w:val="28"/>
              </w:rPr>
              <w:t>этап (2024 год)</w:t>
            </w: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A94738" w:rsidRPr="002A5518" w:rsidTr="00A94738">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A94738" w:rsidRPr="00665380" w:rsidRDefault="00665380" w:rsidP="00093CC1">
            <w:pPr>
              <w:jc w:val="center"/>
              <w:rPr>
                <w:color w:val="000000"/>
                <w:sz w:val="22"/>
                <w:szCs w:val="22"/>
              </w:rPr>
            </w:pPr>
            <w:r w:rsidRPr="00665380">
              <w:rPr>
                <w:color w:val="000000"/>
                <w:sz w:val="28"/>
                <w:szCs w:val="22"/>
              </w:rPr>
              <w:t>118 731 602,76</w:t>
            </w:r>
          </w:p>
        </w:tc>
        <w:tc>
          <w:tcPr>
            <w:tcW w:w="2552" w:type="dxa"/>
            <w:tcBorders>
              <w:top w:val="nil"/>
              <w:left w:val="nil"/>
              <w:bottom w:val="single" w:sz="4" w:space="0" w:color="auto"/>
              <w:right w:val="single" w:sz="4" w:space="0" w:color="auto"/>
            </w:tcBorders>
            <w:shd w:val="clear" w:color="000000" w:fill="FFFFFF"/>
            <w:vAlign w:val="center"/>
          </w:tcPr>
          <w:p w:rsidR="00A94738" w:rsidRPr="00665380" w:rsidRDefault="00665380" w:rsidP="00C61686">
            <w:pPr>
              <w:jc w:val="center"/>
              <w:rPr>
                <w:color w:val="000000"/>
                <w:sz w:val="22"/>
                <w:szCs w:val="22"/>
              </w:rPr>
            </w:pPr>
            <w:r w:rsidRPr="00665380">
              <w:rPr>
                <w:color w:val="000000"/>
                <w:sz w:val="28"/>
                <w:szCs w:val="22"/>
              </w:rPr>
              <w:t>111 166 591,76</w:t>
            </w:r>
          </w:p>
        </w:tc>
        <w:tc>
          <w:tcPr>
            <w:tcW w:w="2268" w:type="dxa"/>
            <w:tcBorders>
              <w:top w:val="nil"/>
              <w:left w:val="nil"/>
              <w:bottom w:val="single" w:sz="4" w:space="0" w:color="auto"/>
              <w:right w:val="single" w:sz="4" w:space="0" w:color="auto"/>
            </w:tcBorders>
            <w:shd w:val="clear" w:color="000000" w:fill="FFFFFF"/>
            <w:vAlign w:val="center"/>
          </w:tcPr>
          <w:p w:rsidR="00A94738" w:rsidRPr="00665380" w:rsidRDefault="007B62E5" w:rsidP="00792D13">
            <w:pPr>
              <w:jc w:val="center"/>
              <w:rPr>
                <w:color w:val="000000"/>
                <w:sz w:val="28"/>
                <w:szCs w:val="28"/>
              </w:rPr>
            </w:pPr>
            <w:r w:rsidRPr="00665380">
              <w:rPr>
                <w:color w:val="000000"/>
                <w:sz w:val="28"/>
                <w:szCs w:val="28"/>
              </w:rPr>
              <w:t>7 565 011,00</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 xml:space="preserve">Многоквартирный дом № 17 по ул.Набережной рп.Красный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w:t>
      </w:r>
      <w:r w:rsidR="007F4174">
        <w:rPr>
          <w:sz w:val="28"/>
          <w:szCs w:val="28"/>
        </w:rPr>
        <w:t>3 278,61</w:t>
      </w:r>
      <w:r w:rsidR="00FE1C99">
        <w:rPr>
          <w:sz w:val="28"/>
          <w:szCs w:val="28"/>
        </w:rPr>
        <w:t xml:space="preserve">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ул.Набережной рп.Красный Профинтерн</w:t>
      </w:r>
      <w:r w:rsidRPr="00D33F81">
        <w:rPr>
          <w:sz w:val="28"/>
        </w:rPr>
        <w:t xml:space="preserve"> </w:t>
      </w:r>
      <w:r>
        <w:rPr>
          <w:sz w:val="28"/>
        </w:rPr>
        <w:t xml:space="preserve">муниципальный жилой фонд составляет </w:t>
      </w:r>
      <w:r w:rsidR="00E742E7">
        <w:rPr>
          <w:sz w:val="28"/>
        </w:rPr>
        <w:t>42 процента</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Pr="00266A17" w:rsidRDefault="00FE1C99" w:rsidP="00266A17">
      <w:pPr>
        <w:jc w:val="both"/>
        <w:rPr>
          <w:spacing w:val="2"/>
          <w:sz w:val="28"/>
          <w:szCs w:val="28"/>
          <w:shd w:val="clear" w:color="auto" w:fill="FFFFFF"/>
        </w:rPr>
      </w:pPr>
      <w:r w:rsidRPr="007B62E5">
        <w:rPr>
          <w:rFonts w:eastAsia="Calibri"/>
          <w:sz w:val="28"/>
          <w:szCs w:val="28"/>
        </w:rPr>
        <w:t xml:space="preserve">Основное мероприятие реализуется в рамках </w:t>
      </w:r>
      <w:r w:rsidR="007B62E5" w:rsidRPr="007B62E5">
        <w:rPr>
          <w:color w:val="000000"/>
          <w:sz w:val="28"/>
          <w:szCs w:val="28"/>
          <w:shd w:val="clear" w:color="auto" w:fill="FFFFFF"/>
        </w:rPr>
        <w:t>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7B62E5"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Pr="007B62E5">
        <w:rPr>
          <w:rFonts w:eastAsia="Calibri"/>
          <w:sz w:val="28"/>
          <w:szCs w:val="28"/>
        </w:rPr>
        <w:t xml:space="preserve">, утвержденной </w:t>
      </w:r>
      <w:r w:rsidRPr="007B62E5">
        <w:rPr>
          <w:sz w:val="28"/>
          <w:szCs w:val="28"/>
        </w:rPr>
        <w:t xml:space="preserve">постановлением </w:t>
      </w:r>
      <w:r w:rsidR="00266A17" w:rsidRPr="007B62E5">
        <w:rPr>
          <w:rFonts w:cs="Tahoma"/>
          <w:sz w:val="28"/>
          <w:szCs w:val="28"/>
        </w:rPr>
        <w:t xml:space="preserve">Постановления Правительства Ярославской области </w:t>
      </w:r>
      <w:r w:rsidR="00266A17" w:rsidRPr="007B62E5">
        <w:rPr>
          <w:color w:val="000000"/>
          <w:sz w:val="28"/>
          <w:szCs w:val="28"/>
          <w:shd w:val="clear" w:color="auto" w:fill="FFFFFF"/>
        </w:rPr>
        <w:t>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266A17"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00266A17">
        <w:rPr>
          <w:spacing w:val="2"/>
          <w:sz w:val="28"/>
          <w:szCs w:val="28"/>
          <w:shd w:val="clear" w:color="auto" w:fill="FFFFFF"/>
        </w:rPr>
        <w:t xml:space="preserve">, </w:t>
      </w:r>
      <w:r w:rsidRPr="00FE1C99">
        <w:rPr>
          <w:rFonts w:eastAsia="Calibri"/>
          <w:sz w:val="28"/>
        </w:rPr>
        <w:t>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ул.Набережной рп.Красный Профинтерн,  признанного аварийным (непригодным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lastRenderedPageBreak/>
        <w:t xml:space="preserve">Выполнение мероприятий в рамках </w:t>
      </w:r>
      <w:r w:rsidRPr="007053ED">
        <w:rPr>
          <w:spacing w:val="2"/>
          <w:sz w:val="28"/>
          <w:szCs w:val="28"/>
          <w:shd w:val="clear" w:color="auto" w:fill="FFFFFF"/>
        </w:rPr>
        <w:t xml:space="preserve">региональной </w:t>
      </w:r>
      <w:r w:rsidR="00266A17">
        <w:rPr>
          <w:spacing w:val="2"/>
          <w:sz w:val="28"/>
          <w:szCs w:val="28"/>
          <w:shd w:val="clear" w:color="auto" w:fill="FFFFFF"/>
        </w:rPr>
        <w:t>под</w:t>
      </w:r>
      <w:r w:rsidRPr="007053ED">
        <w:rPr>
          <w:spacing w:val="2"/>
          <w:sz w:val="28"/>
          <w:szCs w:val="28"/>
          <w:shd w:val="clear" w:color="auto" w:fill="FFFFFF"/>
        </w:rPr>
        <w:t>программы "Стимулирование развития жилищного строительства на террито</w:t>
      </w:r>
      <w:r w:rsidR="00266A17">
        <w:rPr>
          <w:spacing w:val="2"/>
          <w:sz w:val="28"/>
          <w:szCs w:val="28"/>
          <w:shd w:val="clear" w:color="auto" w:fill="FFFFFF"/>
        </w:rPr>
        <w:t>рии Ярославской области" на 2020 - 2025</w:t>
      </w:r>
      <w:r w:rsidRPr="007053ED">
        <w:rPr>
          <w:spacing w:val="2"/>
          <w:sz w:val="28"/>
          <w:szCs w:val="28"/>
          <w:shd w:val="clear" w:color="auto" w:fill="FFFFFF"/>
        </w:rPr>
        <w:t xml:space="preserve">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метода решения проблемы ликвидации аварийного жилья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ул.Набережной рп.Красный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266A17" w:rsidRDefault="00510E3B" w:rsidP="00266A17">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sidR="00F5048A">
        <w:rPr>
          <w:szCs w:val="27"/>
          <w:shd w:val="clear" w:color="auto" w:fill="FFFFFF"/>
        </w:rPr>
        <w:t>приобрести 6</w:t>
      </w:r>
      <w:r>
        <w:rPr>
          <w:szCs w:val="27"/>
          <w:shd w:val="clear" w:color="auto" w:fill="FFFFFF"/>
        </w:rPr>
        <w:t xml:space="preserve">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266A17" w:rsidP="00266A17">
      <w:pPr>
        <w:pStyle w:val="ae"/>
        <w:tabs>
          <w:tab w:val="left" w:pos="709"/>
        </w:tabs>
        <w:ind w:left="0" w:firstLine="0"/>
        <w:rPr>
          <w:szCs w:val="27"/>
          <w:shd w:val="clear" w:color="auto" w:fill="FFFFFF"/>
        </w:rPr>
      </w:pPr>
      <w:r>
        <w:rPr>
          <w:szCs w:val="27"/>
          <w:shd w:val="clear" w:color="auto" w:fill="FFFFFF"/>
        </w:rPr>
        <w:lastRenderedPageBreak/>
        <w:tab/>
      </w:r>
      <w:r w:rsidR="007B0EE3" w:rsidRPr="007B0EE3">
        <w:rPr>
          <w:szCs w:val="27"/>
          <w:shd w:val="clear" w:color="auto" w:fill="FFFFFF"/>
        </w:rPr>
        <w:t xml:space="preserve">Второй этап Программы предусматривает </w:t>
      </w:r>
      <w:r w:rsidR="00510E3B">
        <w:rPr>
          <w:szCs w:val="27"/>
          <w:shd w:val="clear" w:color="auto" w:fill="FFFFFF"/>
        </w:rPr>
        <w:t xml:space="preserve">переселение граждан </w:t>
      </w:r>
      <w:r w:rsidR="007F4174">
        <w:rPr>
          <w:szCs w:val="27"/>
          <w:shd w:val="clear" w:color="auto" w:fill="FFFFFF"/>
        </w:rPr>
        <w:t>путем приобретения 26 жилых помещений.</w:t>
      </w:r>
    </w:p>
    <w:p w:rsidR="00E742E7" w:rsidRDefault="00E742E7" w:rsidP="00510E3B">
      <w:pPr>
        <w:pStyle w:val="ae"/>
        <w:tabs>
          <w:tab w:val="left" w:pos="709"/>
        </w:tabs>
        <w:ind w:left="0"/>
        <w:rPr>
          <w:szCs w:val="27"/>
          <w:shd w:val="clear" w:color="auto" w:fill="FFFFFF"/>
        </w:rPr>
      </w:pPr>
      <w:r>
        <w:rPr>
          <w:szCs w:val="27"/>
          <w:shd w:val="clear" w:color="auto" w:fill="FFFFFF"/>
        </w:rPr>
        <w:t>Третий этап Программы также предусматривает переселение граждан путем приобретения 3 жилых помещений.</w:t>
      </w:r>
    </w:p>
    <w:p w:rsidR="00D519C9" w:rsidRPr="00D519C9" w:rsidRDefault="00E742E7" w:rsidP="00510E3B">
      <w:pPr>
        <w:pStyle w:val="ae"/>
        <w:tabs>
          <w:tab w:val="left" w:pos="709"/>
        </w:tabs>
        <w:ind w:left="0"/>
        <w:rPr>
          <w:szCs w:val="28"/>
        </w:rPr>
      </w:pPr>
      <w:r>
        <w:rPr>
          <w:szCs w:val="27"/>
          <w:shd w:val="clear" w:color="auto" w:fill="FFFFFF"/>
        </w:rPr>
        <w:t>Четвертый</w:t>
      </w:r>
      <w:r w:rsidR="00510E3B">
        <w:rPr>
          <w:szCs w:val="27"/>
          <w:shd w:val="clear" w:color="auto" w:fill="FFFFFF"/>
        </w:rPr>
        <w:t>-</w:t>
      </w:r>
      <w:r w:rsidR="007F4174">
        <w:rPr>
          <w:szCs w:val="27"/>
          <w:shd w:val="clear" w:color="auto" w:fill="FFFFFF"/>
        </w:rPr>
        <w:t>шестой</w:t>
      </w:r>
      <w:r w:rsidR="00510E3B">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ул.Набережной рп.Красный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п/п</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lastRenderedPageBreak/>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маломобильных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793D95" w:rsidRPr="00793D95" w:rsidRDefault="00793D95" w:rsidP="00793D95">
            <w:pPr>
              <w:suppressAutoHyphens/>
              <w:jc w:val="both"/>
              <w:rPr>
                <w:sz w:val="28"/>
                <w:szCs w:val="28"/>
              </w:rPr>
            </w:pPr>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конструктивному, инженерному и технологическому оснащению строящегося </w:t>
            </w:r>
            <w:r w:rsidRPr="00793D95">
              <w:rPr>
                <w:sz w:val="28"/>
                <w:szCs w:val="28"/>
              </w:rPr>
              <w:lastRenderedPageBreak/>
              <w:t>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lastRenderedPageBreak/>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w:t>
            </w:r>
            <w:r w:rsidRPr="00793D95">
              <w:rPr>
                <w:sz w:val="28"/>
                <w:szCs w:val="28"/>
              </w:rPr>
              <w:lastRenderedPageBreak/>
              <w:t>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ресурсоснабжающими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r w:rsidRPr="00793D95">
              <w:rPr>
                <w:sz w:val="28"/>
                <w:szCs w:val="28"/>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lastRenderedPageBreak/>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з) мусороудаления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автодоводчиком;</w:t>
            </w:r>
          </w:p>
          <w:p w:rsidR="00793D95" w:rsidRPr="00793D95" w:rsidRDefault="00793D95" w:rsidP="00793D95">
            <w:pPr>
              <w:ind w:right="57"/>
              <w:jc w:val="both"/>
              <w:rPr>
                <w:sz w:val="28"/>
                <w:szCs w:val="28"/>
              </w:rPr>
            </w:pPr>
            <w:r w:rsidRPr="00793D95">
              <w:rPr>
                <w:sz w:val="28"/>
                <w:szCs w:val="28"/>
              </w:rPr>
              <w:t xml:space="preserve">   – отмостки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кроме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оборудованы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(централизованной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д)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r w:rsidRPr="00793D95">
              <w:rPr>
                <w:sz w:val="28"/>
                <w:szCs w:val="28"/>
              </w:rPr>
              <w:t xml:space="preserve">з)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в)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r w:rsidRPr="00793D95">
              <w:rPr>
                <w:sz w:val="28"/>
                <w:szCs w:val="28"/>
              </w:rPr>
              <w:t>д)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lastRenderedPageBreak/>
              <w:t>е) установленные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сигнализацию(в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одно-, двухклавишные электровыключатели;</w:t>
            </w:r>
          </w:p>
          <w:p w:rsidR="00793D95" w:rsidRPr="00793D95" w:rsidRDefault="00793D95" w:rsidP="00793D95">
            <w:pPr>
              <w:suppressAutoHyphens/>
              <w:ind w:left="110" w:right="57"/>
              <w:jc w:val="both"/>
              <w:rPr>
                <w:sz w:val="28"/>
                <w:szCs w:val="28"/>
              </w:rPr>
            </w:pPr>
            <w:r w:rsidRPr="00793D95">
              <w:rPr>
                <w:sz w:val="28"/>
                <w:szCs w:val="28"/>
              </w:rPr>
              <w:t>– электророзетки;</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r w:rsidRPr="00793D95">
              <w:rPr>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Требования к материалам, </w:t>
            </w:r>
            <w:r w:rsidRPr="00793D95">
              <w:rPr>
                <w:sz w:val="28"/>
                <w:szCs w:val="28"/>
              </w:rPr>
              <w:lastRenderedPageBreak/>
              <w:t>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lastRenderedPageBreak/>
              <w:t xml:space="preserve">   Проектом на строительство многоквартирного дома рекомендуется предусмотреть применение </w:t>
            </w:r>
            <w:r w:rsidRPr="00793D95">
              <w:rPr>
                <w:sz w:val="28"/>
                <w:szCs w:val="28"/>
              </w:rPr>
              <w:lastRenderedPageBreak/>
              <w:t xml:space="preserve">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r w:rsidRPr="00793D95">
              <w:rPr>
                <w:sz w:val="28"/>
                <w:szCs w:val="28"/>
              </w:rPr>
              <w:t xml:space="preserve">Выполняемые работы и применяемые строительные материалы в процессе строительства дома, жилые 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Требование к энергоэффективности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энергоэффективности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w:t>
            </w:r>
            <w:r w:rsidRPr="00793D95">
              <w:rPr>
                <w:sz w:val="28"/>
                <w:szCs w:val="28"/>
              </w:rPr>
              <w:lastRenderedPageBreak/>
              <w:t>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автодоводчиками;</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эффективностидома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w:t>
            </w:r>
            <w:r w:rsidRPr="00793D95">
              <w:rPr>
                <w:sz w:val="28"/>
                <w:szCs w:val="28"/>
              </w:rPr>
              <w:lastRenderedPageBreak/>
              <w:t>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переселенных из жилищного 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r>
        <w:rPr>
          <w:sz w:val="28"/>
        </w:rPr>
        <w:t>рп.Красный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7F4174">
        <w:rPr>
          <w:sz w:val="28"/>
          <w:szCs w:val="27"/>
        </w:rPr>
        <w:t>3 278,61</w:t>
      </w:r>
      <w:r w:rsidRPr="00B63791">
        <w:rPr>
          <w:sz w:val="28"/>
          <w:szCs w:val="27"/>
        </w:rPr>
        <w:t xml:space="preserve"> кв.м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софинансирования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lastRenderedPageBreak/>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r w:rsidRPr="00CB286C">
        <w:rPr>
          <w:sz w:val="28"/>
          <w:szCs w:val="28"/>
        </w:rPr>
        <w:t xml:space="preserve">э= </w:t>
      </w:r>
      <w:r w:rsidRPr="00CB286C">
        <w:rPr>
          <w:sz w:val="28"/>
          <w:szCs w:val="28"/>
          <w:lang w:val="en-US"/>
        </w:rPr>
        <w:t>V</w:t>
      </w:r>
      <w:r w:rsidRPr="00CB286C">
        <w:rPr>
          <w:sz w:val="28"/>
          <w:szCs w:val="28"/>
        </w:rPr>
        <w:t>ф/</w:t>
      </w:r>
      <w:r w:rsidRPr="00CB286C">
        <w:rPr>
          <w:sz w:val="28"/>
          <w:szCs w:val="28"/>
          <w:lang w:val="en-US"/>
        </w:rPr>
        <w:t>V</w:t>
      </w:r>
      <w:r w:rsidRPr="00CB286C">
        <w:rPr>
          <w:sz w:val="28"/>
          <w:szCs w:val="28"/>
        </w:rPr>
        <w:t>п , где</w:t>
      </w:r>
    </w:p>
    <w:p w:rsidR="00CB286C" w:rsidRPr="00CB286C" w:rsidRDefault="00CB286C" w:rsidP="00CB286C">
      <w:pPr>
        <w:ind w:firstLine="720"/>
        <w:jc w:val="both"/>
        <w:rPr>
          <w:sz w:val="28"/>
          <w:szCs w:val="28"/>
        </w:rPr>
      </w:pPr>
      <w:r w:rsidRPr="00CB286C">
        <w:rPr>
          <w:sz w:val="28"/>
          <w:szCs w:val="28"/>
        </w:rPr>
        <w:t>Iэ - индекс эффективности мероприятий (программы);</w:t>
      </w:r>
    </w:p>
    <w:p w:rsidR="00CB286C" w:rsidRPr="00CB286C" w:rsidRDefault="00CB286C" w:rsidP="00CB286C">
      <w:pPr>
        <w:ind w:firstLine="720"/>
        <w:jc w:val="both"/>
        <w:rPr>
          <w:sz w:val="28"/>
          <w:szCs w:val="28"/>
        </w:rPr>
      </w:pPr>
      <w:r w:rsidRPr="00CB286C">
        <w:rPr>
          <w:sz w:val="28"/>
          <w:szCs w:val="28"/>
        </w:rPr>
        <w:t>Vф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r w:rsidRPr="00CB286C">
        <w:rPr>
          <w:sz w:val="28"/>
          <w:szCs w:val="28"/>
        </w:rPr>
        <w:t>Vп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(Iэ);</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r w:rsidRPr="00CB286C">
        <w:rPr>
          <w:b/>
          <w:sz w:val="28"/>
          <w:szCs w:val="28"/>
        </w:rPr>
        <w:t>низкий</w:t>
      </w:r>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lastRenderedPageBreak/>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w:t>
      </w:r>
      <w:r>
        <w:rPr>
          <w:sz w:val="28"/>
        </w:rPr>
        <w:t>ее занимаемому жилому помещению.</w:t>
      </w:r>
    </w:p>
    <w:p w:rsidR="005D7A56" w:rsidRPr="005D7A56" w:rsidRDefault="005D7A56" w:rsidP="005D7A56">
      <w:pPr>
        <w:ind w:firstLine="720"/>
        <w:jc w:val="both"/>
        <w:rPr>
          <w:sz w:val="28"/>
        </w:rPr>
      </w:pPr>
      <w:r w:rsidRPr="005D7A56">
        <w:rPr>
          <w:sz w:val="28"/>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
    <w:p w:rsid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7F4174" w:rsidRDefault="007F4174" w:rsidP="007F4174">
      <w:pPr>
        <w:ind w:firstLine="720"/>
        <w:jc w:val="both"/>
        <w:rPr>
          <w:sz w:val="28"/>
        </w:rPr>
      </w:pPr>
      <w:r>
        <w:rPr>
          <w:sz w:val="28"/>
        </w:rPr>
        <w:t xml:space="preserve">На 2021 </w:t>
      </w:r>
      <w:r w:rsidRPr="005D7A56">
        <w:rPr>
          <w:sz w:val="28"/>
        </w:rPr>
        <w:t xml:space="preserve">год нормативная стоимость квадратного метра установлена в размере </w:t>
      </w:r>
      <w:r>
        <w:rPr>
          <w:sz w:val="28"/>
        </w:rPr>
        <w:t>44 339</w:t>
      </w:r>
      <w:r w:rsidRPr="005D7A56">
        <w:rPr>
          <w:sz w:val="28"/>
        </w:rPr>
        <w:t xml:space="preserve"> рублей, в соответствии с приказом Минстроя России от </w:t>
      </w:r>
      <w:r>
        <w:rPr>
          <w:sz w:val="28"/>
        </w:rPr>
        <w:t xml:space="preserve">29 </w:t>
      </w:r>
      <w:r w:rsidRPr="005D7A56">
        <w:rPr>
          <w:sz w:val="28"/>
        </w:rPr>
        <w:t xml:space="preserve"> </w:t>
      </w:r>
      <w:r>
        <w:rPr>
          <w:sz w:val="28"/>
        </w:rPr>
        <w:t>сентября 2020</w:t>
      </w:r>
      <w:r w:rsidRPr="005D7A56">
        <w:rPr>
          <w:sz w:val="28"/>
        </w:rPr>
        <w:t xml:space="preserve"> года № </w:t>
      </w:r>
      <w:r>
        <w:rPr>
          <w:sz w:val="28"/>
        </w:rPr>
        <w:t>557</w:t>
      </w:r>
      <w:r w:rsidRPr="005D7A56">
        <w:rPr>
          <w:sz w:val="28"/>
        </w:rPr>
        <w:t xml:space="preserve">/приказ.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софинансирования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СНиП 31-</w:t>
      </w:r>
      <w:r w:rsidRPr="005D7A56">
        <w:rPr>
          <w:sz w:val="28"/>
        </w:rPr>
        <w:lastRenderedPageBreak/>
        <w:t>01-2003 "Здания жилые многоквартирные"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7F4174" w:rsidRDefault="007F4174" w:rsidP="00884259">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t>Административный контроль дополняется текущим финансовым контролем за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ул.Набережной рп.Красный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 xml:space="preserve">формирует и представляет в соответствии со сроками бюджетного планирования заявки на выделение из областного бюджета средств для софинансирования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средств для софинансирования мероприятий программы, в соответствии со сроками бюджетного планирования;</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lastRenderedPageBreak/>
        <w:t xml:space="preserve">- </w:t>
      </w:r>
      <w:r w:rsidRPr="00F03E83">
        <w:rPr>
          <w:bCs/>
          <w:sz w:val="28"/>
          <w:szCs w:val="28"/>
          <w:lang w:eastAsia="ar-SA"/>
        </w:rPr>
        <w:t>предоставляет отчёты об использовании субсидии и софинансировании расходов на реализацию программы из местных бюджетов и отчёта о реализации программы;</w:t>
      </w:r>
      <w:r w:rsidRPr="00F03E83">
        <w:rPr>
          <w:sz w:val="28"/>
          <w:szCs w:val="28"/>
        </w:rPr>
        <w:t xml:space="preserve"> </w:t>
      </w:r>
    </w:p>
    <w:p w:rsidR="00266A17" w:rsidRPr="00884259" w:rsidRDefault="00B23718" w:rsidP="00266A17">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sidR="00266A17">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r w:rsidRPr="00F03E83">
        <w:rPr>
          <w:sz w:val="28"/>
          <w:szCs w:val="28"/>
        </w:rPr>
        <w:t>Контроль за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084" w:rsidRDefault="00412084">
      <w:r>
        <w:separator/>
      </w:r>
    </w:p>
  </w:endnote>
  <w:endnote w:type="continuationSeparator" w:id="1">
    <w:p w:rsidR="00412084" w:rsidRDefault="0041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084" w:rsidRDefault="00412084">
      <w:r>
        <w:separator/>
      </w:r>
    </w:p>
  </w:footnote>
  <w:footnote w:type="continuationSeparator" w:id="1">
    <w:p w:rsidR="00412084" w:rsidRDefault="0041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E5" w:rsidRDefault="007B62E5" w:rsidP="00F03E83">
    <w:pPr>
      <w:pStyle w:val="a5"/>
      <w:framePr w:wrap="around" w:vAnchor="text" w:hAnchor="margin" w:xAlign="center" w:y="1"/>
      <w:rPr>
        <w:rStyle w:val="af5"/>
      </w:rPr>
    </w:pPr>
  </w:p>
  <w:p w:rsidR="007B62E5" w:rsidRDefault="007B62E5">
    <w:pPr>
      <w:pStyle w:val="a5"/>
      <w:jc w:val="center"/>
    </w:pPr>
  </w:p>
  <w:p w:rsidR="007B62E5" w:rsidRDefault="007B62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035D7"/>
    <w:rsid w:val="00000924"/>
    <w:rsid w:val="00004CB8"/>
    <w:rsid w:val="00010C1D"/>
    <w:rsid w:val="000169FF"/>
    <w:rsid w:val="00025978"/>
    <w:rsid w:val="00040013"/>
    <w:rsid w:val="0004394B"/>
    <w:rsid w:val="00043B55"/>
    <w:rsid w:val="000449A1"/>
    <w:rsid w:val="00053D4F"/>
    <w:rsid w:val="00056F6A"/>
    <w:rsid w:val="00060822"/>
    <w:rsid w:val="0006677E"/>
    <w:rsid w:val="00073717"/>
    <w:rsid w:val="00080C5F"/>
    <w:rsid w:val="00091D74"/>
    <w:rsid w:val="00093CC1"/>
    <w:rsid w:val="000B059F"/>
    <w:rsid w:val="000B082F"/>
    <w:rsid w:val="000D6707"/>
    <w:rsid w:val="00102103"/>
    <w:rsid w:val="001068A2"/>
    <w:rsid w:val="00123C75"/>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053"/>
    <w:rsid w:val="002407A8"/>
    <w:rsid w:val="00266A17"/>
    <w:rsid w:val="00276AEC"/>
    <w:rsid w:val="002854BE"/>
    <w:rsid w:val="002A0462"/>
    <w:rsid w:val="002A5518"/>
    <w:rsid w:val="002A6746"/>
    <w:rsid w:val="002B3797"/>
    <w:rsid w:val="002D1680"/>
    <w:rsid w:val="002E2082"/>
    <w:rsid w:val="002F6548"/>
    <w:rsid w:val="003221A6"/>
    <w:rsid w:val="0032623D"/>
    <w:rsid w:val="00342093"/>
    <w:rsid w:val="0034435F"/>
    <w:rsid w:val="00351C4C"/>
    <w:rsid w:val="00353683"/>
    <w:rsid w:val="00355329"/>
    <w:rsid w:val="00360B23"/>
    <w:rsid w:val="003637D8"/>
    <w:rsid w:val="003754B5"/>
    <w:rsid w:val="00383058"/>
    <w:rsid w:val="00387738"/>
    <w:rsid w:val="003A3867"/>
    <w:rsid w:val="003C1B46"/>
    <w:rsid w:val="003C7F79"/>
    <w:rsid w:val="003D06BE"/>
    <w:rsid w:val="003D4605"/>
    <w:rsid w:val="004113AB"/>
    <w:rsid w:val="00412084"/>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44096"/>
    <w:rsid w:val="005709D3"/>
    <w:rsid w:val="00581953"/>
    <w:rsid w:val="0059146E"/>
    <w:rsid w:val="00591D4B"/>
    <w:rsid w:val="005949E7"/>
    <w:rsid w:val="005B1223"/>
    <w:rsid w:val="005B59B0"/>
    <w:rsid w:val="005D13A2"/>
    <w:rsid w:val="005D53E7"/>
    <w:rsid w:val="005D7A56"/>
    <w:rsid w:val="005F1CB8"/>
    <w:rsid w:val="005F4C89"/>
    <w:rsid w:val="006000A3"/>
    <w:rsid w:val="00611AEE"/>
    <w:rsid w:val="00640DC7"/>
    <w:rsid w:val="00646A89"/>
    <w:rsid w:val="0066211F"/>
    <w:rsid w:val="00665380"/>
    <w:rsid w:val="006A2C1D"/>
    <w:rsid w:val="006A603A"/>
    <w:rsid w:val="006B4947"/>
    <w:rsid w:val="006B56D2"/>
    <w:rsid w:val="006C1121"/>
    <w:rsid w:val="006C4AD0"/>
    <w:rsid w:val="006C5974"/>
    <w:rsid w:val="006C59DC"/>
    <w:rsid w:val="006D2FB8"/>
    <w:rsid w:val="006D70E6"/>
    <w:rsid w:val="00703C70"/>
    <w:rsid w:val="00703D14"/>
    <w:rsid w:val="007053ED"/>
    <w:rsid w:val="00730649"/>
    <w:rsid w:val="007314F5"/>
    <w:rsid w:val="007336B2"/>
    <w:rsid w:val="007363A8"/>
    <w:rsid w:val="0073678B"/>
    <w:rsid w:val="00743104"/>
    <w:rsid w:val="007476AD"/>
    <w:rsid w:val="00755707"/>
    <w:rsid w:val="00756F7C"/>
    <w:rsid w:val="00775380"/>
    <w:rsid w:val="00777849"/>
    <w:rsid w:val="0079086E"/>
    <w:rsid w:val="00792D13"/>
    <w:rsid w:val="0079346E"/>
    <w:rsid w:val="00793D95"/>
    <w:rsid w:val="00793F86"/>
    <w:rsid w:val="007B0EE3"/>
    <w:rsid w:val="007B62E5"/>
    <w:rsid w:val="007C32B9"/>
    <w:rsid w:val="007D2106"/>
    <w:rsid w:val="007E0882"/>
    <w:rsid w:val="007F4174"/>
    <w:rsid w:val="008000A6"/>
    <w:rsid w:val="008002F4"/>
    <w:rsid w:val="00802A7B"/>
    <w:rsid w:val="0083156B"/>
    <w:rsid w:val="00833AED"/>
    <w:rsid w:val="008420FC"/>
    <w:rsid w:val="00856718"/>
    <w:rsid w:val="00884259"/>
    <w:rsid w:val="0089428B"/>
    <w:rsid w:val="008A3733"/>
    <w:rsid w:val="008A3E85"/>
    <w:rsid w:val="008A44C8"/>
    <w:rsid w:val="008B1492"/>
    <w:rsid w:val="008B2F9F"/>
    <w:rsid w:val="008B4140"/>
    <w:rsid w:val="008C00B5"/>
    <w:rsid w:val="008C5DDD"/>
    <w:rsid w:val="008F794F"/>
    <w:rsid w:val="00903614"/>
    <w:rsid w:val="00904B9C"/>
    <w:rsid w:val="00933B09"/>
    <w:rsid w:val="009429FB"/>
    <w:rsid w:val="009734D7"/>
    <w:rsid w:val="0097554B"/>
    <w:rsid w:val="00982A66"/>
    <w:rsid w:val="00985BC3"/>
    <w:rsid w:val="00987B2C"/>
    <w:rsid w:val="00990B76"/>
    <w:rsid w:val="009A43C6"/>
    <w:rsid w:val="009B128D"/>
    <w:rsid w:val="009B14B1"/>
    <w:rsid w:val="009C17DB"/>
    <w:rsid w:val="009C2306"/>
    <w:rsid w:val="009D339A"/>
    <w:rsid w:val="009D4887"/>
    <w:rsid w:val="009E2008"/>
    <w:rsid w:val="009F4F92"/>
    <w:rsid w:val="00A02312"/>
    <w:rsid w:val="00A064DF"/>
    <w:rsid w:val="00A134CB"/>
    <w:rsid w:val="00A6433B"/>
    <w:rsid w:val="00A70220"/>
    <w:rsid w:val="00A736B2"/>
    <w:rsid w:val="00A83AB5"/>
    <w:rsid w:val="00A94738"/>
    <w:rsid w:val="00A975DE"/>
    <w:rsid w:val="00AA0557"/>
    <w:rsid w:val="00AB7255"/>
    <w:rsid w:val="00AC06DE"/>
    <w:rsid w:val="00AD043D"/>
    <w:rsid w:val="00AD4157"/>
    <w:rsid w:val="00AF1911"/>
    <w:rsid w:val="00B00865"/>
    <w:rsid w:val="00B11941"/>
    <w:rsid w:val="00B23718"/>
    <w:rsid w:val="00B25282"/>
    <w:rsid w:val="00B31E7E"/>
    <w:rsid w:val="00B31F5F"/>
    <w:rsid w:val="00B34103"/>
    <w:rsid w:val="00B545F7"/>
    <w:rsid w:val="00B62399"/>
    <w:rsid w:val="00B63791"/>
    <w:rsid w:val="00B76617"/>
    <w:rsid w:val="00B80842"/>
    <w:rsid w:val="00B90942"/>
    <w:rsid w:val="00BA1E42"/>
    <w:rsid w:val="00BB0849"/>
    <w:rsid w:val="00BD149C"/>
    <w:rsid w:val="00BD5148"/>
    <w:rsid w:val="00BE3A59"/>
    <w:rsid w:val="00BE4C43"/>
    <w:rsid w:val="00BF7EEA"/>
    <w:rsid w:val="00C16094"/>
    <w:rsid w:val="00C200B1"/>
    <w:rsid w:val="00C279A6"/>
    <w:rsid w:val="00C30A4D"/>
    <w:rsid w:val="00C45E6B"/>
    <w:rsid w:val="00C55CD8"/>
    <w:rsid w:val="00C61686"/>
    <w:rsid w:val="00C646EC"/>
    <w:rsid w:val="00C91C17"/>
    <w:rsid w:val="00C95E94"/>
    <w:rsid w:val="00CB286C"/>
    <w:rsid w:val="00CB7C6A"/>
    <w:rsid w:val="00CD7D04"/>
    <w:rsid w:val="00CE2FB1"/>
    <w:rsid w:val="00CE7E31"/>
    <w:rsid w:val="00CF0D6A"/>
    <w:rsid w:val="00CF2132"/>
    <w:rsid w:val="00CF3BF1"/>
    <w:rsid w:val="00D01359"/>
    <w:rsid w:val="00D07A61"/>
    <w:rsid w:val="00D1165A"/>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3737F"/>
    <w:rsid w:val="00E40D3A"/>
    <w:rsid w:val="00E57839"/>
    <w:rsid w:val="00E646F8"/>
    <w:rsid w:val="00E742E7"/>
    <w:rsid w:val="00E870C1"/>
    <w:rsid w:val="00EA0406"/>
    <w:rsid w:val="00EA35EB"/>
    <w:rsid w:val="00EA3A37"/>
    <w:rsid w:val="00EA49B2"/>
    <w:rsid w:val="00EB50CE"/>
    <w:rsid w:val="00EC1822"/>
    <w:rsid w:val="00EC3153"/>
    <w:rsid w:val="00EC3402"/>
    <w:rsid w:val="00EC4FD4"/>
    <w:rsid w:val="00EC5CEB"/>
    <w:rsid w:val="00F03E83"/>
    <w:rsid w:val="00F12A88"/>
    <w:rsid w:val="00F27C5C"/>
    <w:rsid w:val="00F3237C"/>
    <w:rsid w:val="00F43F7A"/>
    <w:rsid w:val="00F5048A"/>
    <w:rsid w:val="00F54B8A"/>
    <w:rsid w:val="00F5513F"/>
    <w:rsid w:val="00F6086E"/>
    <w:rsid w:val="00F81FF0"/>
    <w:rsid w:val="00FA19D5"/>
    <w:rsid w:val="00FB1997"/>
    <w:rsid w:val="00FD38F9"/>
    <w:rsid w:val="00FD63A8"/>
    <w:rsid w:val="00FE1C99"/>
    <w:rsid w:val="00FE337A"/>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677385856">
      <w:bodyDiv w:val="1"/>
      <w:marLeft w:val="0"/>
      <w:marRight w:val="0"/>
      <w:marTop w:val="0"/>
      <w:marBottom w:val="0"/>
      <w:divBdr>
        <w:top w:val="none" w:sz="0" w:space="0" w:color="auto"/>
        <w:left w:val="none" w:sz="0" w:space="0" w:color="auto"/>
        <w:bottom w:val="none" w:sz="0" w:space="0" w:color="auto"/>
        <w:right w:val="none" w:sz="0" w:space="0" w:color="auto"/>
      </w:divBdr>
    </w:div>
    <w:div w:id="793131692">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 w:id="1259025827">
      <w:bodyDiv w:val="1"/>
      <w:marLeft w:val="0"/>
      <w:marRight w:val="0"/>
      <w:marTop w:val="0"/>
      <w:marBottom w:val="0"/>
      <w:divBdr>
        <w:top w:val="none" w:sz="0" w:space="0" w:color="auto"/>
        <w:left w:val="none" w:sz="0" w:space="0" w:color="auto"/>
        <w:bottom w:val="none" w:sz="0" w:space="0" w:color="auto"/>
        <w:right w:val="none" w:sz="0" w:space="0" w:color="auto"/>
      </w:divBdr>
    </w:div>
    <w:div w:id="1343585309">
      <w:bodyDiv w:val="1"/>
      <w:marLeft w:val="0"/>
      <w:marRight w:val="0"/>
      <w:marTop w:val="0"/>
      <w:marBottom w:val="0"/>
      <w:divBdr>
        <w:top w:val="none" w:sz="0" w:space="0" w:color="auto"/>
        <w:left w:val="none" w:sz="0" w:space="0" w:color="auto"/>
        <w:bottom w:val="none" w:sz="0" w:space="0" w:color="auto"/>
        <w:right w:val="none" w:sz="0" w:space="0" w:color="auto"/>
      </w:divBdr>
    </w:div>
    <w:div w:id="1813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3C07-9EAF-4812-8C19-B4A4081F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1</TotalTime>
  <Pages>21</Pages>
  <Words>5081</Words>
  <Characters>28967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HP</cp:lastModifiedBy>
  <cp:revision>2</cp:revision>
  <cp:lastPrinted>2021-04-06T12:33:00Z</cp:lastPrinted>
  <dcterms:created xsi:type="dcterms:W3CDTF">2021-08-03T13:12:00Z</dcterms:created>
  <dcterms:modified xsi:type="dcterms:W3CDTF">2021-08-03T13:12:00Z</dcterms:modified>
</cp:coreProperties>
</file>