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8B8" w:rsidRPr="006F68B8" w:rsidRDefault="006F68B8" w:rsidP="006F68B8">
      <w:pPr>
        <w:shd w:val="clear" w:color="auto" w:fill="FFFFFF"/>
        <w:jc w:val="center"/>
        <w:rPr>
          <w:szCs w:val="28"/>
        </w:rPr>
      </w:pPr>
      <w:r w:rsidRPr="006F68B8">
        <w:rPr>
          <w:szCs w:val="28"/>
        </w:rPr>
        <w:t>Я Р О С Л А В С К А Я   О Б Л А С Т Ь</w:t>
      </w:r>
    </w:p>
    <w:p w:rsidR="006F68B8" w:rsidRPr="006F68B8" w:rsidRDefault="006F68B8" w:rsidP="006F68B8">
      <w:pPr>
        <w:shd w:val="clear" w:color="auto" w:fill="FFFFFF"/>
        <w:jc w:val="center"/>
        <w:rPr>
          <w:szCs w:val="28"/>
        </w:rPr>
      </w:pPr>
      <w:r w:rsidRPr="006F68B8">
        <w:rPr>
          <w:szCs w:val="28"/>
        </w:rPr>
        <w:t>Н Е К Р А С О В С К И Й  М У Н И Ц И П А Л Ь Н Ы Й  Р А Й О Н</w:t>
      </w:r>
    </w:p>
    <w:p w:rsidR="006F68B8" w:rsidRPr="006F68B8" w:rsidRDefault="006F68B8" w:rsidP="006F68B8">
      <w:pPr>
        <w:shd w:val="clear" w:color="auto" w:fill="FFFFFF"/>
        <w:jc w:val="center"/>
        <w:rPr>
          <w:sz w:val="18"/>
          <w:szCs w:val="18"/>
        </w:rPr>
      </w:pPr>
    </w:p>
    <w:p w:rsidR="006F68B8" w:rsidRPr="006F68B8" w:rsidRDefault="006F68B8" w:rsidP="006F68B8">
      <w:pPr>
        <w:shd w:val="clear" w:color="auto" w:fill="FFFFFF"/>
        <w:jc w:val="center"/>
        <w:rPr>
          <w:sz w:val="18"/>
          <w:szCs w:val="18"/>
        </w:rPr>
      </w:pPr>
      <w:r w:rsidRPr="006F68B8">
        <w:rPr>
          <w:szCs w:val="28"/>
        </w:rPr>
        <w:t>МУНИЦИПАЛЬНЫЙ  СОВЕТ  СЕЛЬСКОГО  ПОСЕЛЕНИЯ</w:t>
      </w:r>
    </w:p>
    <w:p w:rsidR="006F68B8" w:rsidRPr="006F68B8" w:rsidRDefault="006F68B8" w:rsidP="006F68B8">
      <w:pPr>
        <w:shd w:val="clear" w:color="auto" w:fill="FFFFFF"/>
        <w:jc w:val="center"/>
        <w:rPr>
          <w:szCs w:val="28"/>
        </w:rPr>
      </w:pPr>
      <w:r w:rsidRPr="006F68B8">
        <w:rPr>
          <w:szCs w:val="28"/>
        </w:rPr>
        <w:t>КРАСНЫЙ  ПРОФИНТЕРН</w:t>
      </w:r>
    </w:p>
    <w:p w:rsidR="006F68B8" w:rsidRPr="006F68B8" w:rsidRDefault="006F68B8" w:rsidP="006F68B8">
      <w:pPr>
        <w:shd w:val="clear" w:color="auto" w:fill="FFFFFF"/>
        <w:jc w:val="center"/>
        <w:rPr>
          <w:szCs w:val="28"/>
        </w:rPr>
      </w:pPr>
      <w:r w:rsidRPr="006F68B8">
        <w:rPr>
          <w:szCs w:val="28"/>
        </w:rPr>
        <w:t>ЧЕТВЕРТОГО  СОЗЫВА</w:t>
      </w:r>
    </w:p>
    <w:p w:rsidR="006F68B8" w:rsidRPr="006F68B8" w:rsidRDefault="006F68B8" w:rsidP="006F68B8">
      <w:pPr>
        <w:ind w:firstLine="0"/>
        <w:jc w:val="center"/>
        <w:rPr>
          <w:sz w:val="32"/>
          <w:szCs w:val="32"/>
          <w:lang w:eastAsia="en-US"/>
        </w:rPr>
      </w:pPr>
      <w:r w:rsidRPr="006F68B8">
        <w:rPr>
          <w:b/>
          <w:sz w:val="40"/>
          <w:szCs w:val="40"/>
        </w:rPr>
        <w:t xml:space="preserve">                    </w:t>
      </w:r>
    </w:p>
    <w:p w:rsidR="006F68B8" w:rsidRPr="006F68B8" w:rsidRDefault="006F68B8" w:rsidP="006F68B8">
      <w:pPr>
        <w:ind w:firstLine="0"/>
        <w:jc w:val="center"/>
        <w:rPr>
          <w:b/>
          <w:sz w:val="32"/>
          <w:szCs w:val="32"/>
          <w:lang w:eastAsia="en-US"/>
        </w:rPr>
      </w:pPr>
    </w:p>
    <w:p w:rsidR="006F68B8" w:rsidRPr="006F68B8" w:rsidRDefault="006F68B8" w:rsidP="006F68B8">
      <w:pPr>
        <w:ind w:firstLine="0"/>
        <w:jc w:val="center"/>
        <w:rPr>
          <w:sz w:val="32"/>
          <w:szCs w:val="32"/>
          <w:lang w:eastAsia="en-US"/>
        </w:rPr>
      </w:pPr>
      <w:r w:rsidRPr="006F68B8">
        <w:rPr>
          <w:b/>
          <w:sz w:val="32"/>
          <w:szCs w:val="32"/>
          <w:lang w:eastAsia="en-US"/>
        </w:rPr>
        <w:t xml:space="preserve">     РЕШЕНИЕ                     </w:t>
      </w:r>
    </w:p>
    <w:p w:rsidR="006F68B8" w:rsidRPr="006F68B8" w:rsidRDefault="006F68B8" w:rsidP="006F68B8">
      <w:pPr>
        <w:ind w:firstLine="0"/>
        <w:jc w:val="left"/>
        <w:rPr>
          <w:szCs w:val="28"/>
          <w:lang w:eastAsia="en-US"/>
        </w:rPr>
      </w:pPr>
    </w:p>
    <w:p w:rsidR="006F68B8" w:rsidRPr="006F68B8" w:rsidRDefault="006F68B8" w:rsidP="006F68B8">
      <w:pPr>
        <w:ind w:firstLine="0"/>
        <w:jc w:val="left"/>
        <w:rPr>
          <w:szCs w:val="28"/>
          <w:lang w:eastAsia="en-US"/>
        </w:rPr>
      </w:pPr>
    </w:p>
    <w:p w:rsidR="006F68B8" w:rsidRPr="006F68B8" w:rsidRDefault="006F68B8" w:rsidP="006F68B8">
      <w:pPr>
        <w:ind w:firstLine="0"/>
        <w:jc w:val="left"/>
        <w:rPr>
          <w:szCs w:val="28"/>
          <w:lang w:eastAsia="en-US"/>
        </w:rPr>
      </w:pPr>
      <w:r w:rsidRPr="006F68B8">
        <w:rPr>
          <w:szCs w:val="28"/>
          <w:lang w:eastAsia="en-US"/>
        </w:rPr>
        <w:t xml:space="preserve">от  22.07.2022 года  № 117  </w:t>
      </w:r>
    </w:p>
    <w:p w:rsidR="006F68B8" w:rsidRPr="006F68B8" w:rsidRDefault="006F68B8" w:rsidP="006F68B8">
      <w:pPr>
        <w:ind w:firstLine="0"/>
        <w:jc w:val="left"/>
        <w:rPr>
          <w:szCs w:val="28"/>
          <w:lang w:eastAsia="en-US"/>
        </w:rPr>
      </w:pPr>
    </w:p>
    <w:p w:rsidR="006F68B8" w:rsidRPr="006F68B8" w:rsidRDefault="006F68B8" w:rsidP="006F68B8">
      <w:pPr>
        <w:ind w:firstLine="0"/>
        <w:jc w:val="left"/>
        <w:rPr>
          <w:szCs w:val="28"/>
          <w:lang w:eastAsia="en-US"/>
        </w:rPr>
      </w:pPr>
      <w:r w:rsidRPr="006F68B8">
        <w:rPr>
          <w:szCs w:val="28"/>
          <w:lang w:eastAsia="en-US"/>
        </w:rPr>
        <w:t>О принятии Устава сельского поселения</w:t>
      </w:r>
    </w:p>
    <w:p w:rsidR="006F68B8" w:rsidRPr="006F68B8" w:rsidRDefault="006F68B8" w:rsidP="006F68B8">
      <w:pPr>
        <w:tabs>
          <w:tab w:val="left" w:pos="5685"/>
        </w:tabs>
        <w:ind w:firstLine="0"/>
        <w:jc w:val="left"/>
        <w:rPr>
          <w:szCs w:val="28"/>
          <w:lang w:eastAsia="en-US"/>
        </w:rPr>
      </w:pPr>
      <w:r w:rsidRPr="006F68B8">
        <w:rPr>
          <w:szCs w:val="28"/>
          <w:lang w:eastAsia="en-US"/>
        </w:rPr>
        <w:t xml:space="preserve">Красный Профинтерн </w:t>
      </w:r>
      <w:r w:rsidRPr="006F68B8">
        <w:rPr>
          <w:szCs w:val="28"/>
          <w:lang w:eastAsia="zh-CN"/>
        </w:rPr>
        <w:t>Некрасовского</w:t>
      </w:r>
    </w:p>
    <w:p w:rsidR="006F68B8" w:rsidRPr="006F68B8" w:rsidRDefault="006F68B8" w:rsidP="006F68B8">
      <w:pPr>
        <w:tabs>
          <w:tab w:val="left" w:pos="5685"/>
        </w:tabs>
        <w:ind w:firstLine="0"/>
        <w:jc w:val="left"/>
        <w:rPr>
          <w:szCs w:val="28"/>
          <w:lang w:eastAsia="en-US"/>
        </w:rPr>
      </w:pPr>
      <w:r w:rsidRPr="006F68B8">
        <w:rPr>
          <w:szCs w:val="28"/>
          <w:lang w:eastAsia="zh-CN"/>
        </w:rPr>
        <w:t>муниципального района Ярославской области</w:t>
      </w:r>
      <w:r w:rsidRPr="006F68B8">
        <w:rPr>
          <w:szCs w:val="28"/>
          <w:lang w:eastAsia="en-US"/>
        </w:rPr>
        <w:t xml:space="preserve"> </w:t>
      </w:r>
      <w:r w:rsidRPr="006F68B8">
        <w:rPr>
          <w:szCs w:val="28"/>
          <w:lang w:eastAsia="en-US"/>
        </w:rPr>
        <w:tab/>
      </w:r>
    </w:p>
    <w:p w:rsidR="006F68B8" w:rsidRPr="006F68B8" w:rsidRDefault="006F68B8" w:rsidP="006F68B8">
      <w:pPr>
        <w:ind w:firstLine="0"/>
        <w:jc w:val="left"/>
        <w:rPr>
          <w:szCs w:val="28"/>
          <w:lang w:eastAsia="en-US"/>
        </w:rPr>
      </w:pPr>
    </w:p>
    <w:p w:rsidR="006F68B8" w:rsidRPr="006F68B8" w:rsidRDefault="006F68B8" w:rsidP="006F68B8">
      <w:pPr>
        <w:ind w:firstLine="0"/>
        <w:jc w:val="left"/>
        <w:rPr>
          <w:szCs w:val="28"/>
          <w:lang w:eastAsia="en-US"/>
        </w:rPr>
      </w:pPr>
    </w:p>
    <w:p w:rsidR="006F68B8" w:rsidRPr="006F68B8" w:rsidRDefault="006F68B8" w:rsidP="006F68B8">
      <w:pPr>
        <w:ind w:firstLine="0"/>
        <w:rPr>
          <w:szCs w:val="28"/>
          <w:lang w:eastAsia="en-US"/>
        </w:rPr>
      </w:pPr>
      <w:r w:rsidRPr="006F68B8">
        <w:rPr>
          <w:szCs w:val="28"/>
          <w:lang w:eastAsia="en-US"/>
        </w:rPr>
        <w:t>В соответствии со статьей 44 Федерального закона от 06.10.2003     № 131-ФЗ «Об общих принципах организации местного самоуправления в Российской Федерации»</w:t>
      </w:r>
    </w:p>
    <w:p w:rsidR="006F68B8" w:rsidRPr="006F68B8" w:rsidRDefault="006F68B8" w:rsidP="006F68B8">
      <w:pPr>
        <w:ind w:firstLine="0"/>
        <w:rPr>
          <w:szCs w:val="28"/>
        </w:rPr>
      </w:pPr>
    </w:p>
    <w:p w:rsidR="006F68B8" w:rsidRPr="006F68B8" w:rsidRDefault="006F68B8" w:rsidP="006F68B8">
      <w:pPr>
        <w:ind w:firstLine="0"/>
        <w:rPr>
          <w:rFonts w:cs="Tahoma"/>
          <w:shd w:val="clear" w:color="auto" w:fill="FFFFFF"/>
        </w:rPr>
      </w:pPr>
      <w:r w:rsidRPr="006F68B8">
        <w:rPr>
          <w:szCs w:val="28"/>
        </w:rPr>
        <w:t>МУНИЦИПАЛЬНЫЙ СОВЕТ СЕЛЬСКОГО ПОСЕЛЕНИЯ КРАСНЫЙ ПРОФИНТЕРН РЕШИЛ:</w:t>
      </w:r>
    </w:p>
    <w:p w:rsidR="006F68B8" w:rsidRPr="006F68B8" w:rsidRDefault="006F68B8" w:rsidP="006F68B8">
      <w:pPr>
        <w:tabs>
          <w:tab w:val="left" w:pos="993"/>
        </w:tabs>
        <w:suppressAutoHyphens/>
        <w:rPr>
          <w:szCs w:val="28"/>
          <w:lang w:eastAsia="zh-CN"/>
        </w:rPr>
      </w:pPr>
      <w:r w:rsidRPr="006F68B8">
        <w:rPr>
          <w:spacing w:val="2"/>
          <w:sz w:val="24"/>
        </w:rPr>
        <w:t xml:space="preserve">1. </w:t>
      </w:r>
      <w:r w:rsidRPr="006F68B8">
        <w:rPr>
          <w:szCs w:val="28"/>
          <w:lang w:eastAsia="zh-CN"/>
        </w:rPr>
        <w:t>Принять Устав сельского поселения Красный Профинтерн Некрасовского муниципального района Ярославской области.</w:t>
      </w:r>
    </w:p>
    <w:p w:rsidR="006F68B8" w:rsidRPr="006F68B8" w:rsidRDefault="006F68B8" w:rsidP="006F68B8">
      <w:pPr>
        <w:tabs>
          <w:tab w:val="left" w:pos="993"/>
        </w:tabs>
        <w:suppressAutoHyphens/>
        <w:rPr>
          <w:sz w:val="24"/>
          <w:lang w:val="x-none" w:eastAsia="zh-CN"/>
        </w:rPr>
      </w:pPr>
      <w:r w:rsidRPr="006F68B8">
        <w:rPr>
          <w:szCs w:val="28"/>
          <w:lang w:eastAsia="zh-CN"/>
        </w:rPr>
        <w:t>2</w:t>
      </w:r>
      <w:r w:rsidRPr="006F68B8">
        <w:rPr>
          <w:szCs w:val="28"/>
          <w:lang w:val="x-none" w:eastAsia="zh-CN"/>
        </w:rPr>
        <w:t>.</w:t>
      </w:r>
      <w:r w:rsidRPr="006F68B8">
        <w:rPr>
          <w:szCs w:val="28"/>
          <w:lang w:eastAsia="zh-CN"/>
        </w:rPr>
        <w:t xml:space="preserve"> </w:t>
      </w:r>
      <w:r w:rsidRPr="006F68B8">
        <w:rPr>
          <w:szCs w:val="28"/>
          <w:lang w:val="x-none" w:eastAsia="zh-CN"/>
        </w:rPr>
        <w:t xml:space="preserve">Направить </w:t>
      </w:r>
      <w:r w:rsidRPr="006F68B8">
        <w:rPr>
          <w:szCs w:val="28"/>
          <w:lang w:eastAsia="zh-CN"/>
        </w:rPr>
        <w:t xml:space="preserve">Устав сельского поселения Красный Профинтерн Некрасовского муниципального района Ярославской области </w:t>
      </w:r>
      <w:r w:rsidRPr="006F68B8">
        <w:rPr>
          <w:szCs w:val="28"/>
          <w:lang w:val="x-none" w:eastAsia="zh-CN"/>
        </w:rPr>
        <w:t>для государственной регистрации в Управление Министерства юстиции Российской Федерации по Ярославской области.</w:t>
      </w:r>
    </w:p>
    <w:p w:rsidR="006F68B8" w:rsidRPr="006F68B8" w:rsidRDefault="006F68B8" w:rsidP="006F68B8">
      <w:pPr>
        <w:tabs>
          <w:tab w:val="left" w:pos="993"/>
        </w:tabs>
        <w:suppressAutoHyphens/>
        <w:rPr>
          <w:szCs w:val="28"/>
          <w:lang w:eastAsia="zh-CN"/>
        </w:rPr>
      </w:pPr>
      <w:r w:rsidRPr="006F68B8">
        <w:rPr>
          <w:szCs w:val="28"/>
          <w:lang w:eastAsia="zh-CN"/>
        </w:rPr>
        <w:t>3. Опубликовать Устав сельского поселения Красный Профинтерн Некрасовского муниципального района Ярославской области в газете «Районные будни» после его государственной регистрации.</w:t>
      </w:r>
    </w:p>
    <w:p w:rsidR="006F68B8" w:rsidRPr="006F68B8" w:rsidRDefault="006F68B8" w:rsidP="006F68B8">
      <w:pPr>
        <w:suppressAutoHyphens/>
        <w:autoSpaceDE w:val="0"/>
        <w:ind w:left="426" w:firstLine="0"/>
        <w:rPr>
          <w:sz w:val="24"/>
          <w:lang w:eastAsia="zh-CN"/>
        </w:rPr>
      </w:pPr>
      <w:r w:rsidRPr="006F68B8">
        <w:rPr>
          <w:szCs w:val="28"/>
          <w:lang w:eastAsia="zh-CN"/>
        </w:rPr>
        <w:t xml:space="preserve"> 4. Решение вступает в силу после его официального опубликования.</w:t>
      </w:r>
    </w:p>
    <w:p w:rsidR="006F68B8" w:rsidRPr="006F68B8" w:rsidRDefault="006F68B8" w:rsidP="006F68B8">
      <w:pPr>
        <w:suppressAutoHyphens/>
        <w:ind w:left="426" w:firstLine="0"/>
        <w:rPr>
          <w:rFonts w:ascii="Arial" w:hAnsi="Arial" w:cs="Arial"/>
          <w:b/>
          <w:sz w:val="24"/>
          <w:lang w:eastAsia="ru-RU"/>
        </w:rPr>
      </w:pPr>
    </w:p>
    <w:p w:rsidR="006F68B8" w:rsidRPr="006F68B8" w:rsidRDefault="006F68B8" w:rsidP="006F68B8">
      <w:pPr>
        <w:ind w:left="426" w:firstLine="0"/>
        <w:rPr>
          <w:rFonts w:eastAsia="Arial"/>
          <w:szCs w:val="28"/>
          <w:lang w:bidi="ru-RU"/>
        </w:rPr>
      </w:pPr>
    </w:p>
    <w:p w:rsidR="006F68B8" w:rsidRPr="006F68B8" w:rsidRDefault="006F68B8" w:rsidP="006F68B8">
      <w:pPr>
        <w:ind w:left="426"/>
        <w:rPr>
          <w:rFonts w:eastAsia="Arial"/>
          <w:szCs w:val="28"/>
          <w:lang w:bidi="ru-RU"/>
        </w:rPr>
      </w:pPr>
    </w:p>
    <w:p w:rsidR="006F68B8" w:rsidRPr="006F68B8" w:rsidRDefault="006F68B8" w:rsidP="006F68B8">
      <w:pPr>
        <w:ind w:left="426"/>
        <w:rPr>
          <w:rFonts w:eastAsia="Arial"/>
          <w:szCs w:val="28"/>
          <w:lang w:bidi="ru-RU"/>
        </w:rPr>
      </w:pPr>
    </w:p>
    <w:p w:rsidR="006F68B8" w:rsidRPr="006F68B8" w:rsidRDefault="006F68B8" w:rsidP="006F68B8">
      <w:pPr>
        <w:ind w:left="426" w:firstLine="0"/>
        <w:rPr>
          <w:rFonts w:eastAsia="Arial"/>
          <w:szCs w:val="28"/>
          <w:lang w:bidi="ru-RU"/>
        </w:rPr>
      </w:pPr>
      <w:r w:rsidRPr="006F68B8">
        <w:rPr>
          <w:rFonts w:eastAsia="Arial"/>
          <w:szCs w:val="28"/>
          <w:lang w:bidi="ru-RU"/>
        </w:rPr>
        <w:t>Председатель Муниципального Совета               Глава сельского поселения</w:t>
      </w:r>
    </w:p>
    <w:p w:rsidR="006F68B8" w:rsidRPr="006F68B8" w:rsidRDefault="006F68B8" w:rsidP="006F68B8">
      <w:pPr>
        <w:ind w:left="426" w:firstLine="0"/>
        <w:rPr>
          <w:rFonts w:eastAsia="Arial"/>
          <w:szCs w:val="28"/>
          <w:lang w:bidi="ru-RU"/>
        </w:rPr>
      </w:pPr>
      <w:r w:rsidRPr="006F68B8">
        <w:rPr>
          <w:rFonts w:eastAsia="Arial"/>
          <w:szCs w:val="28"/>
          <w:lang w:bidi="ru-RU"/>
        </w:rPr>
        <w:t>сельского поселения Красный Профинтерн              Красный Профинтерн</w:t>
      </w:r>
    </w:p>
    <w:p w:rsidR="006F68B8" w:rsidRPr="006F68B8" w:rsidRDefault="006F68B8" w:rsidP="006F68B8">
      <w:pPr>
        <w:ind w:left="426" w:firstLine="0"/>
        <w:rPr>
          <w:rFonts w:eastAsia="Arial"/>
          <w:szCs w:val="28"/>
          <w:lang w:bidi="ru-RU"/>
        </w:rPr>
      </w:pPr>
      <w:r w:rsidRPr="006F68B8">
        <w:rPr>
          <w:rFonts w:eastAsia="Arial"/>
          <w:szCs w:val="28"/>
          <w:lang w:bidi="ru-RU"/>
        </w:rPr>
        <w:t>____________ Е.Л. Шалыгина                           _____________А.В.Огурцов</w:t>
      </w:r>
    </w:p>
    <w:p w:rsidR="006F68B8" w:rsidRPr="006F68B8" w:rsidRDefault="006F68B8" w:rsidP="006F68B8">
      <w:pPr>
        <w:autoSpaceDE w:val="0"/>
        <w:autoSpaceDN w:val="0"/>
        <w:adjustRightInd w:val="0"/>
        <w:ind w:firstLine="0"/>
        <w:rPr>
          <w:spacing w:val="-1"/>
          <w:szCs w:val="28"/>
          <w:lang w:eastAsia="en-US"/>
        </w:rPr>
      </w:pPr>
    </w:p>
    <w:p w:rsidR="00F63C12" w:rsidRDefault="00F63C12" w:rsidP="0023118D">
      <w:pPr>
        <w:autoSpaceDE w:val="0"/>
        <w:autoSpaceDN w:val="0"/>
        <w:adjustRightInd w:val="0"/>
        <w:ind w:firstLine="0"/>
        <w:rPr>
          <w:spacing w:val="-1"/>
          <w:szCs w:val="28"/>
          <w:lang w:eastAsia="en-US"/>
        </w:rPr>
      </w:pPr>
    </w:p>
    <w:p w:rsidR="006F68B8" w:rsidRDefault="00F63C12" w:rsidP="00F63C12">
      <w:pPr>
        <w:autoSpaceDE w:val="0"/>
        <w:ind w:firstLine="0"/>
        <w:jc w:val="right"/>
        <w:rPr>
          <w:spacing w:val="2"/>
          <w:szCs w:val="28"/>
          <w:lang w:eastAsia="ru-RU"/>
        </w:rPr>
      </w:pPr>
      <w:r w:rsidRPr="00F63C12">
        <w:rPr>
          <w:color w:val="332E2D"/>
          <w:spacing w:val="2"/>
          <w:szCs w:val="28"/>
          <w:lang w:eastAsia="ru-RU"/>
        </w:rPr>
        <w:t xml:space="preserve">                                                     </w:t>
      </w:r>
      <w:r w:rsidRPr="00F63C12">
        <w:rPr>
          <w:spacing w:val="2"/>
          <w:szCs w:val="28"/>
          <w:lang w:eastAsia="ru-RU"/>
        </w:rPr>
        <w:t xml:space="preserve">       </w:t>
      </w:r>
    </w:p>
    <w:p w:rsidR="006F68B8" w:rsidRDefault="006F68B8" w:rsidP="00F63C12">
      <w:pPr>
        <w:autoSpaceDE w:val="0"/>
        <w:ind w:firstLine="0"/>
        <w:jc w:val="right"/>
        <w:rPr>
          <w:spacing w:val="2"/>
          <w:szCs w:val="28"/>
          <w:lang w:eastAsia="ru-RU"/>
        </w:rPr>
      </w:pPr>
    </w:p>
    <w:p w:rsidR="006F68B8" w:rsidRDefault="006F68B8" w:rsidP="006F68B8">
      <w:pPr>
        <w:autoSpaceDE w:val="0"/>
        <w:ind w:firstLine="0"/>
        <w:rPr>
          <w:spacing w:val="2"/>
          <w:szCs w:val="28"/>
          <w:lang w:eastAsia="ru-RU"/>
        </w:rPr>
      </w:pPr>
      <w:bookmarkStart w:id="0" w:name="_GoBack"/>
      <w:bookmarkEnd w:id="0"/>
    </w:p>
    <w:p w:rsidR="006F68B8" w:rsidRDefault="006F68B8" w:rsidP="00F63C12">
      <w:pPr>
        <w:autoSpaceDE w:val="0"/>
        <w:ind w:firstLine="0"/>
        <w:jc w:val="right"/>
        <w:rPr>
          <w:spacing w:val="2"/>
          <w:szCs w:val="28"/>
          <w:lang w:eastAsia="ru-RU"/>
        </w:rPr>
      </w:pPr>
    </w:p>
    <w:p w:rsidR="00F63C12" w:rsidRPr="00F63C12" w:rsidRDefault="00F63C12" w:rsidP="00F63C12">
      <w:pPr>
        <w:autoSpaceDE w:val="0"/>
        <w:ind w:firstLine="0"/>
        <w:jc w:val="right"/>
        <w:rPr>
          <w:b/>
          <w:spacing w:val="2"/>
          <w:sz w:val="24"/>
        </w:rPr>
      </w:pPr>
      <w:r w:rsidRPr="00F63C12">
        <w:rPr>
          <w:spacing w:val="2"/>
          <w:szCs w:val="28"/>
          <w:lang w:eastAsia="ru-RU"/>
        </w:rPr>
        <w:lastRenderedPageBreak/>
        <w:t xml:space="preserve">   </w:t>
      </w:r>
      <w:r w:rsidRPr="00F63C12">
        <w:rPr>
          <w:b/>
          <w:spacing w:val="2"/>
          <w:sz w:val="24"/>
        </w:rPr>
        <w:t>ПРИНЯТ</w:t>
      </w:r>
    </w:p>
    <w:p w:rsidR="00F63C12" w:rsidRPr="00F63C12" w:rsidRDefault="00F63C12" w:rsidP="00F63C12">
      <w:pPr>
        <w:tabs>
          <w:tab w:val="left" w:pos="5245"/>
        </w:tabs>
        <w:autoSpaceDE w:val="0"/>
        <w:ind w:firstLine="4536"/>
        <w:jc w:val="right"/>
        <w:rPr>
          <w:spacing w:val="2"/>
          <w:sz w:val="24"/>
        </w:rPr>
      </w:pPr>
      <w:r w:rsidRPr="00F63C12">
        <w:rPr>
          <w:spacing w:val="2"/>
          <w:sz w:val="24"/>
        </w:rPr>
        <w:t xml:space="preserve">решением Муниципального Совета </w:t>
      </w:r>
    </w:p>
    <w:p w:rsidR="00F63C12" w:rsidRPr="00F63C12" w:rsidRDefault="00F63C12" w:rsidP="00F63C12">
      <w:pPr>
        <w:autoSpaceDE w:val="0"/>
        <w:ind w:firstLine="4536"/>
        <w:jc w:val="right"/>
        <w:rPr>
          <w:spacing w:val="2"/>
          <w:sz w:val="24"/>
        </w:rPr>
      </w:pPr>
      <w:r w:rsidRPr="00F63C12">
        <w:rPr>
          <w:spacing w:val="2"/>
          <w:sz w:val="24"/>
        </w:rPr>
        <w:t xml:space="preserve">сельского поселения Красный Профинтерн </w:t>
      </w:r>
    </w:p>
    <w:p w:rsidR="00F63C12" w:rsidRPr="00F63C12" w:rsidRDefault="00F63C12" w:rsidP="00F63C12">
      <w:pPr>
        <w:autoSpaceDE w:val="0"/>
        <w:ind w:firstLine="4536"/>
        <w:jc w:val="right"/>
        <w:rPr>
          <w:spacing w:val="2"/>
          <w:sz w:val="24"/>
        </w:rPr>
      </w:pPr>
      <w:r w:rsidRPr="00F63C12">
        <w:rPr>
          <w:spacing w:val="2"/>
          <w:sz w:val="24"/>
        </w:rPr>
        <w:t>Некрасовского муниципального района</w:t>
      </w:r>
    </w:p>
    <w:p w:rsidR="00F63C12" w:rsidRPr="00F63C12" w:rsidRDefault="00F63C12" w:rsidP="00F63C12">
      <w:pPr>
        <w:autoSpaceDE w:val="0"/>
        <w:ind w:firstLine="4536"/>
        <w:jc w:val="right"/>
        <w:rPr>
          <w:spacing w:val="2"/>
          <w:sz w:val="24"/>
        </w:rPr>
      </w:pPr>
      <w:r w:rsidRPr="00F63C12">
        <w:rPr>
          <w:spacing w:val="2"/>
          <w:sz w:val="24"/>
        </w:rPr>
        <w:t>Ярославской области четвертого созыва</w:t>
      </w:r>
    </w:p>
    <w:p w:rsidR="00F63C12" w:rsidRPr="00F63C12" w:rsidRDefault="00F63C12" w:rsidP="00F63C12">
      <w:pPr>
        <w:autoSpaceDE w:val="0"/>
        <w:ind w:firstLine="4536"/>
        <w:jc w:val="right"/>
        <w:rPr>
          <w:spacing w:val="2"/>
          <w:sz w:val="24"/>
        </w:rPr>
      </w:pPr>
      <w:r w:rsidRPr="00F63C12">
        <w:rPr>
          <w:spacing w:val="2"/>
          <w:sz w:val="24"/>
        </w:rPr>
        <w:t xml:space="preserve">от </w:t>
      </w:r>
      <w:r w:rsidR="004D58D7">
        <w:rPr>
          <w:spacing w:val="2"/>
          <w:sz w:val="24"/>
        </w:rPr>
        <w:t xml:space="preserve">22.07.2022 года </w:t>
      </w:r>
      <w:r w:rsidRPr="00F63C12">
        <w:rPr>
          <w:spacing w:val="2"/>
          <w:sz w:val="24"/>
        </w:rPr>
        <w:t xml:space="preserve"> № </w:t>
      </w:r>
      <w:r w:rsidR="004D58D7">
        <w:rPr>
          <w:spacing w:val="2"/>
          <w:sz w:val="24"/>
        </w:rPr>
        <w:t>117</w:t>
      </w:r>
    </w:p>
    <w:p w:rsidR="00F63C12" w:rsidRPr="00F63C12" w:rsidRDefault="00F63C12" w:rsidP="00F63C12">
      <w:pPr>
        <w:autoSpaceDE w:val="0"/>
        <w:ind w:firstLine="5245"/>
        <w:rPr>
          <w:spacing w:val="2"/>
          <w:szCs w:val="28"/>
        </w:rPr>
      </w:pPr>
    </w:p>
    <w:p w:rsidR="00F63C12" w:rsidRPr="00F63C12" w:rsidRDefault="00F63C12" w:rsidP="00F63C12">
      <w:pPr>
        <w:autoSpaceDE w:val="0"/>
        <w:ind w:firstLine="5529"/>
        <w:rPr>
          <w:spacing w:val="2"/>
          <w:szCs w:val="28"/>
        </w:rPr>
      </w:pPr>
    </w:p>
    <w:p w:rsidR="00F63C12" w:rsidRPr="00F63C12" w:rsidRDefault="00F63C12" w:rsidP="00F63C12">
      <w:pPr>
        <w:autoSpaceDE w:val="0"/>
        <w:ind w:firstLine="5529"/>
        <w:rPr>
          <w:bCs/>
          <w:kern w:val="1"/>
          <w:szCs w:val="28"/>
        </w:rPr>
      </w:pPr>
    </w:p>
    <w:p w:rsidR="00F63C12" w:rsidRPr="00F63C12" w:rsidRDefault="00F63C12" w:rsidP="00F63C12">
      <w:pPr>
        <w:autoSpaceDE w:val="0"/>
        <w:ind w:firstLine="5529"/>
        <w:rPr>
          <w:bCs/>
          <w:kern w:val="1"/>
          <w:szCs w:val="28"/>
        </w:rPr>
      </w:pPr>
    </w:p>
    <w:p w:rsidR="00F63C12" w:rsidRPr="00F63C12" w:rsidRDefault="00F63C12" w:rsidP="00F63C12">
      <w:pPr>
        <w:autoSpaceDE w:val="0"/>
        <w:ind w:firstLine="4536"/>
        <w:rPr>
          <w:spacing w:val="2"/>
          <w:sz w:val="24"/>
        </w:rPr>
      </w:pPr>
    </w:p>
    <w:p w:rsidR="00F63C12" w:rsidRPr="00F63C12" w:rsidRDefault="00F63C12" w:rsidP="00F63C12">
      <w:pPr>
        <w:autoSpaceDE w:val="0"/>
        <w:ind w:firstLine="5245"/>
        <w:rPr>
          <w:spacing w:val="2"/>
          <w:szCs w:val="28"/>
        </w:rPr>
      </w:pPr>
    </w:p>
    <w:p w:rsidR="00F63C12" w:rsidRPr="00F63C12" w:rsidRDefault="00F63C12" w:rsidP="00F63C12">
      <w:pPr>
        <w:autoSpaceDE w:val="0"/>
        <w:ind w:firstLine="5529"/>
        <w:rPr>
          <w:bCs/>
          <w:kern w:val="1"/>
          <w:szCs w:val="28"/>
        </w:rPr>
      </w:pPr>
    </w:p>
    <w:p w:rsidR="00F63C12" w:rsidRPr="00F63C12" w:rsidRDefault="00F63C12" w:rsidP="00F63C12">
      <w:pPr>
        <w:autoSpaceDE w:val="0"/>
        <w:ind w:firstLine="5529"/>
        <w:rPr>
          <w:bCs/>
          <w:kern w:val="1"/>
          <w:szCs w:val="28"/>
        </w:rPr>
      </w:pPr>
    </w:p>
    <w:p w:rsidR="00F63C12" w:rsidRPr="00F63C12" w:rsidRDefault="00F63C12" w:rsidP="00F63C12">
      <w:pPr>
        <w:autoSpaceDE w:val="0"/>
        <w:ind w:firstLine="5529"/>
        <w:rPr>
          <w:bCs/>
          <w:kern w:val="1"/>
          <w:szCs w:val="28"/>
        </w:rPr>
      </w:pPr>
    </w:p>
    <w:p w:rsidR="00F63C12" w:rsidRPr="00F63C12" w:rsidRDefault="00F63C12" w:rsidP="00F63C12">
      <w:pPr>
        <w:autoSpaceDE w:val="0"/>
        <w:ind w:firstLine="5529"/>
        <w:rPr>
          <w:bCs/>
          <w:kern w:val="1"/>
          <w:szCs w:val="28"/>
        </w:rPr>
      </w:pPr>
    </w:p>
    <w:p w:rsidR="00F63C12" w:rsidRPr="00F63C12" w:rsidRDefault="00F63C12" w:rsidP="00F63C12">
      <w:pPr>
        <w:tabs>
          <w:tab w:val="left" w:pos="3402"/>
        </w:tabs>
        <w:autoSpaceDE w:val="0"/>
        <w:ind w:firstLine="0"/>
        <w:jc w:val="center"/>
        <w:rPr>
          <w:b/>
          <w:bCs/>
          <w:kern w:val="1"/>
          <w:sz w:val="40"/>
          <w:szCs w:val="40"/>
        </w:rPr>
      </w:pPr>
      <w:r w:rsidRPr="00F63C12">
        <w:rPr>
          <w:b/>
          <w:bCs/>
          <w:kern w:val="1"/>
          <w:sz w:val="40"/>
          <w:szCs w:val="40"/>
        </w:rPr>
        <w:t>Устав</w:t>
      </w:r>
    </w:p>
    <w:p w:rsidR="00F63C12" w:rsidRPr="00F63C12" w:rsidRDefault="00F63C12" w:rsidP="00F63C12">
      <w:pPr>
        <w:autoSpaceDE w:val="0"/>
        <w:ind w:firstLine="0"/>
        <w:jc w:val="center"/>
        <w:rPr>
          <w:b/>
          <w:bCs/>
          <w:kern w:val="1"/>
          <w:sz w:val="40"/>
          <w:szCs w:val="40"/>
        </w:rPr>
      </w:pPr>
      <w:r w:rsidRPr="00F63C12">
        <w:rPr>
          <w:b/>
          <w:bCs/>
          <w:kern w:val="1"/>
          <w:sz w:val="40"/>
          <w:szCs w:val="40"/>
        </w:rPr>
        <w:t>сельского поселения Красный Профинтерн</w:t>
      </w:r>
    </w:p>
    <w:p w:rsidR="00F63C12" w:rsidRPr="00F63C12" w:rsidRDefault="00F63C12" w:rsidP="00F63C12">
      <w:pPr>
        <w:autoSpaceDE w:val="0"/>
        <w:ind w:firstLine="0"/>
        <w:jc w:val="center"/>
        <w:rPr>
          <w:b/>
          <w:bCs/>
          <w:kern w:val="1"/>
          <w:sz w:val="40"/>
          <w:szCs w:val="40"/>
        </w:rPr>
      </w:pPr>
      <w:r w:rsidRPr="00F63C12">
        <w:rPr>
          <w:b/>
          <w:bCs/>
          <w:kern w:val="1"/>
          <w:sz w:val="40"/>
          <w:szCs w:val="40"/>
        </w:rPr>
        <w:t>Некрасовского муниципального района</w:t>
      </w:r>
    </w:p>
    <w:p w:rsidR="00F63C12" w:rsidRPr="00F63C12" w:rsidRDefault="00F63C12" w:rsidP="00F63C12">
      <w:pPr>
        <w:autoSpaceDE w:val="0"/>
        <w:ind w:firstLine="0"/>
        <w:jc w:val="center"/>
        <w:rPr>
          <w:b/>
          <w:bCs/>
          <w:kern w:val="1"/>
          <w:sz w:val="40"/>
          <w:szCs w:val="40"/>
        </w:rPr>
      </w:pPr>
      <w:r w:rsidRPr="00F63C12">
        <w:rPr>
          <w:b/>
          <w:bCs/>
          <w:kern w:val="1"/>
          <w:sz w:val="40"/>
          <w:szCs w:val="40"/>
        </w:rPr>
        <w:t>Ярославской области</w:t>
      </w:r>
    </w:p>
    <w:p w:rsidR="00F63C12" w:rsidRPr="00F63C12" w:rsidRDefault="00F63C12" w:rsidP="00F63C12">
      <w:pPr>
        <w:autoSpaceDE w:val="0"/>
        <w:ind w:firstLine="0"/>
        <w:rPr>
          <w:b/>
          <w:bCs/>
          <w:kern w:val="1"/>
          <w:sz w:val="40"/>
          <w:szCs w:val="40"/>
        </w:rPr>
      </w:pPr>
    </w:p>
    <w:p w:rsidR="00F63C12" w:rsidRPr="00F63C12" w:rsidRDefault="00F63C12" w:rsidP="00F63C12">
      <w:pPr>
        <w:autoSpaceDE w:val="0"/>
        <w:ind w:firstLine="0"/>
        <w:rPr>
          <w:b/>
          <w:bCs/>
          <w:kern w:val="1"/>
          <w:sz w:val="32"/>
          <w:szCs w:val="32"/>
        </w:rPr>
      </w:pPr>
    </w:p>
    <w:p w:rsidR="00F63C12" w:rsidRPr="00F63C12" w:rsidRDefault="00F63C12" w:rsidP="00F63C12">
      <w:pPr>
        <w:autoSpaceDE w:val="0"/>
        <w:ind w:firstLine="0"/>
        <w:rPr>
          <w:b/>
          <w:bCs/>
          <w:kern w:val="1"/>
          <w:sz w:val="32"/>
          <w:szCs w:val="32"/>
        </w:rPr>
      </w:pPr>
    </w:p>
    <w:p w:rsidR="00F63C12" w:rsidRPr="00F63C12" w:rsidRDefault="00F63C12" w:rsidP="00F63C12">
      <w:pPr>
        <w:autoSpaceDE w:val="0"/>
        <w:ind w:firstLine="0"/>
        <w:rPr>
          <w:b/>
          <w:bCs/>
          <w:kern w:val="1"/>
          <w:sz w:val="32"/>
          <w:szCs w:val="32"/>
        </w:rPr>
      </w:pPr>
    </w:p>
    <w:p w:rsidR="00F63C12" w:rsidRPr="00F63C12" w:rsidRDefault="00F63C12" w:rsidP="00F63C12">
      <w:pPr>
        <w:autoSpaceDE w:val="0"/>
        <w:ind w:firstLine="0"/>
        <w:rPr>
          <w:b/>
          <w:bCs/>
          <w:kern w:val="1"/>
          <w:sz w:val="32"/>
          <w:szCs w:val="32"/>
        </w:rPr>
      </w:pPr>
    </w:p>
    <w:p w:rsidR="00F63C12" w:rsidRPr="00F63C12" w:rsidRDefault="00F63C12" w:rsidP="00F63C12">
      <w:pPr>
        <w:autoSpaceDE w:val="0"/>
        <w:ind w:firstLine="0"/>
        <w:rPr>
          <w:b/>
          <w:bCs/>
          <w:kern w:val="1"/>
          <w:sz w:val="32"/>
          <w:szCs w:val="32"/>
        </w:rPr>
      </w:pPr>
    </w:p>
    <w:p w:rsidR="00F63C12" w:rsidRPr="00F63C12" w:rsidRDefault="00F63C12" w:rsidP="00F63C12">
      <w:pPr>
        <w:autoSpaceDE w:val="0"/>
        <w:ind w:firstLine="0"/>
        <w:rPr>
          <w:b/>
          <w:bCs/>
          <w:kern w:val="1"/>
          <w:sz w:val="32"/>
          <w:szCs w:val="32"/>
        </w:rPr>
      </w:pPr>
    </w:p>
    <w:p w:rsidR="00F63C12" w:rsidRPr="00F63C12" w:rsidRDefault="00F63C12" w:rsidP="00F63C12">
      <w:pPr>
        <w:autoSpaceDE w:val="0"/>
        <w:ind w:firstLine="0"/>
        <w:rPr>
          <w:b/>
          <w:bCs/>
          <w:kern w:val="1"/>
          <w:sz w:val="32"/>
          <w:szCs w:val="32"/>
        </w:rPr>
      </w:pPr>
    </w:p>
    <w:p w:rsidR="00F63C12" w:rsidRPr="00F63C12" w:rsidRDefault="00F63C12" w:rsidP="00F63C12">
      <w:pPr>
        <w:autoSpaceDE w:val="0"/>
        <w:ind w:firstLine="0"/>
        <w:rPr>
          <w:b/>
          <w:bCs/>
          <w:kern w:val="1"/>
          <w:sz w:val="32"/>
          <w:szCs w:val="32"/>
        </w:rPr>
      </w:pPr>
    </w:p>
    <w:p w:rsidR="00F63C12" w:rsidRPr="00F63C12" w:rsidRDefault="00F63C12" w:rsidP="00F63C12">
      <w:pPr>
        <w:autoSpaceDE w:val="0"/>
        <w:ind w:firstLine="0"/>
        <w:rPr>
          <w:b/>
          <w:bCs/>
          <w:kern w:val="1"/>
          <w:sz w:val="32"/>
          <w:szCs w:val="32"/>
        </w:rPr>
      </w:pPr>
    </w:p>
    <w:p w:rsidR="00F63C12" w:rsidRPr="00F63C12" w:rsidRDefault="00F63C12" w:rsidP="00F63C12">
      <w:pPr>
        <w:autoSpaceDE w:val="0"/>
        <w:ind w:firstLine="0"/>
        <w:rPr>
          <w:b/>
          <w:bCs/>
          <w:kern w:val="1"/>
          <w:sz w:val="32"/>
          <w:szCs w:val="32"/>
        </w:rPr>
      </w:pPr>
    </w:p>
    <w:p w:rsidR="00F63C12" w:rsidRPr="00F63C12" w:rsidRDefault="00F63C12" w:rsidP="00F63C12">
      <w:pPr>
        <w:autoSpaceDE w:val="0"/>
        <w:ind w:firstLine="0"/>
        <w:rPr>
          <w:b/>
          <w:bCs/>
          <w:kern w:val="1"/>
          <w:sz w:val="32"/>
          <w:szCs w:val="32"/>
        </w:rPr>
      </w:pPr>
    </w:p>
    <w:p w:rsidR="00F63C12" w:rsidRPr="00F63C12" w:rsidRDefault="00F63C12" w:rsidP="00F63C12">
      <w:pPr>
        <w:autoSpaceDE w:val="0"/>
        <w:ind w:firstLine="0"/>
        <w:rPr>
          <w:b/>
          <w:bCs/>
          <w:kern w:val="1"/>
          <w:sz w:val="32"/>
          <w:szCs w:val="32"/>
        </w:rPr>
      </w:pPr>
    </w:p>
    <w:p w:rsidR="00F63C12" w:rsidRPr="00F63C12" w:rsidRDefault="00F63C12" w:rsidP="00F63C12">
      <w:pPr>
        <w:autoSpaceDE w:val="0"/>
        <w:ind w:firstLine="0"/>
        <w:rPr>
          <w:b/>
          <w:bCs/>
          <w:kern w:val="1"/>
          <w:sz w:val="32"/>
          <w:szCs w:val="32"/>
        </w:rPr>
      </w:pPr>
    </w:p>
    <w:p w:rsidR="00F63C12" w:rsidRPr="00F63C12" w:rsidRDefault="00F63C12" w:rsidP="00F63C12">
      <w:pPr>
        <w:autoSpaceDE w:val="0"/>
        <w:ind w:firstLine="0"/>
        <w:rPr>
          <w:b/>
          <w:bCs/>
          <w:kern w:val="1"/>
          <w:sz w:val="32"/>
          <w:szCs w:val="32"/>
        </w:rPr>
      </w:pPr>
    </w:p>
    <w:p w:rsidR="00F63C12" w:rsidRPr="00F63C12" w:rsidRDefault="00F63C12" w:rsidP="00F63C12">
      <w:pPr>
        <w:autoSpaceDE w:val="0"/>
        <w:ind w:firstLine="0"/>
        <w:rPr>
          <w:b/>
          <w:bCs/>
          <w:kern w:val="1"/>
          <w:sz w:val="32"/>
          <w:szCs w:val="32"/>
        </w:rPr>
      </w:pPr>
    </w:p>
    <w:p w:rsidR="00F63C12" w:rsidRPr="00F63C12" w:rsidRDefault="00F63C12" w:rsidP="00F63C12">
      <w:pPr>
        <w:autoSpaceDE w:val="0"/>
        <w:ind w:firstLine="0"/>
        <w:jc w:val="center"/>
        <w:rPr>
          <w:bCs/>
          <w:kern w:val="1"/>
          <w:szCs w:val="28"/>
        </w:rPr>
      </w:pPr>
      <w:r w:rsidRPr="00F63C12">
        <w:rPr>
          <w:bCs/>
          <w:kern w:val="1"/>
          <w:szCs w:val="28"/>
        </w:rPr>
        <w:t>рп. Красный Профинтерн</w:t>
      </w:r>
    </w:p>
    <w:p w:rsidR="00F63C12" w:rsidRPr="00F63C12" w:rsidRDefault="00F63C12" w:rsidP="00F63C12">
      <w:pPr>
        <w:autoSpaceDE w:val="0"/>
        <w:ind w:firstLine="0"/>
        <w:jc w:val="center"/>
        <w:rPr>
          <w:bCs/>
          <w:kern w:val="1"/>
          <w:szCs w:val="28"/>
        </w:rPr>
      </w:pPr>
      <w:r w:rsidRPr="00F63C12">
        <w:rPr>
          <w:bCs/>
          <w:kern w:val="1"/>
          <w:szCs w:val="28"/>
        </w:rPr>
        <w:t>2022 год</w:t>
      </w:r>
    </w:p>
    <w:p w:rsidR="00F63C12" w:rsidRPr="00F63C12" w:rsidRDefault="00F63C12" w:rsidP="00F63C12">
      <w:pPr>
        <w:autoSpaceDE w:val="0"/>
        <w:ind w:firstLine="0"/>
        <w:jc w:val="center"/>
        <w:rPr>
          <w:b/>
          <w:bCs/>
          <w:kern w:val="1"/>
          <w:sz w:val="32"/>
          <w:szCs w:val="32"/>
        </w:rPr>
      </w:pPr>
      <w:r w:rsidRPr="00F63C12">
        <w:rPr>
          <w:bCs/>
          <w:kern w:val="1"/>
          <w:sz w:val="32"/>
          <w:szCs w:val="32"/>
        </w:rPr>
        <w:br w:type="page"/>
      </w:r>
      <w:r w:rsidRPr="00F63C12">
        <w:rPr>
          <w:b/>
          <w:bCs/>
          <w:szCs w:val="28"/>
        </w:rPr>
        <w:lastRenderedPageBreak/>
        <w:t>Глава 1. ОБЩИЕ ПОЛОЖЕНИЯ</w:t>
      </w:r>
    </w:p>
    <w:p w:rsidR="00F63C12" w:rsidRPr="00F63C12" w:rsidRDefault="00F63C12" w:rsidP="00F63C12">
      <w:pPr>
        <w:ind w:firstLine="709"/>
        <w:jc w:val="center"/>
        <w:rPr>
          <w:b/>
          <w:spacing w:val="2"/>
          <w:szCs w:val="28"/>
        </w:rPr>
      </w:pPr>
    </w:p>
    <w:p w:rsidR="00F63C12" w:rsidRPr="00F63C12" w:rsidRDefault="00F63C12" w:rsidP="00F63C12">
      <w:pPr>
        <w:ind w:firstLine="0"/>
        <w:jc w:val="center"/>
        <w:rPr>
          <w:b/>
          <w:bCs/>
          <w:szCs w:val="28"/>
        </w:rPr>
      </w:pPr>
      <w:r w:rsidRPr="00F63C12">
        <w:rPr>
          <w:b/>
          <w:bCs/>
          <w:szCs w:val="28"/>
        </w:rPr>
        <w:t>Статья 1. Общие положения</w:t>
      </w:r>
    </w:p>
    <w:p w:rsidR="00F63C12" w:rsidRPr="00F63C12" w:rsidRDefault="00F63C12" w:rsidP="00F63C12">
      <w:pPr>
        <w:ind w:firstLine="0"/>
        <w:rPr>
          <w:bCs/>
          <w:szCs w:val="28"/>
        </w:rPr>
      </w:pPr>
    </w:p>
    <w:p w:rsidR="00F63C12" w:rsidRPr="00F63C12" w:rsidRDefault="00F63C12" w:rsidP="00F63C12">
      <w:pPr>
        <w:ind w:firstLine="709"/>
        <w:rPr>
          <w:spacing w:val="2"/>
          <w:szCs w:val="28"/>
        </w:rPr>
      </w:pPr>
      <w:r w:rsidRPr="00F63C12">
        <w:rPr>
          <w:spacing w:val="2"/>
          <w:szCs w:val="28"/>
        </w:rPr>
        <w:t>1. Устав сельского поселения Красный Профинтерн Некрасовского муниципального района Ярославской области является актом высшей юридической силы в системе муниципальных правовых актов сельского поселения Красный Профинтерн Некрасовского муниципального района Ярославской области, имеет прямое действие и применяется на всей территории сельского поселения Красный Профинтерн Некрасовского муниципального района Ярославской области.</w:t>
      </w:r>
    </w:p>
    <w:p w:rsidR="00F63C12" w:rsidRPr="00F63C12" w:rsidRDefault="00F63C12" w:rsidP="00F63C12">
      <w:pPr>
        <w:ind w:firstLine="709"/>
        <w:rPr>
          <w:spacing w:val="2"/>
          <w:szCs w:val="28"/>
        </w:rPr>
      </w:pPr>
      <w:r w:rsidRPr="00F63C12">
        <w:rPr>
          <w:spacing w:val="2"/>
          <w:szCs w:val="28"/>
        </w:rPr>
        <w:t xml:space="preserve">2. Настоящим Уставом регулируются вопросы организации местного самоуправления на территории сельского поселения Красный Профинтерн Некрасовского муниципального района Ярославской области, формы, порядок и гарантии участия населения в решении </w:t>
      </w:r>
      <w:hyperlink r:id="rId7" w:anchor="_blank" w:history="1">
        <w:r w:rsidRPr="00F63C12">
          <w:rPr>
            <w:color w:val="0000FF"/>
            <w:u w:val="single"/>
          </w:rPr>
          <w:t>вопросов</w:t>
        </w:r>
      </w:hyperlink>
      <w:r w:rsidRPr="00F63C12">
        <w:rPr>
          <w:spacing w:val="2"/>
          <w:szCs w:val="28"/>
        </w:rPr>
        <w:t xml:space="preserve"> местного значения поселения, устанавливаются структура, полномочия, порядок формирования и ответственность органов и должностных лиц сельского поселения Красный Профинтерн Некрасовского муниципального района Ярославской области, экономические основы местного самоуправления, а также регулируются иные вопросы в соответствии с федеральными законами и законами Ярославской области.</w:t>
      </w:r>
    </w:p>
    <w:p w:rsidR="00F63C12" w:rsidRPr="00F63C12" w:rsidRDefault="00F63C12" w:rsidP="00F63C12">
      <w:pPr>
        <w:ind w:firstLine="0"/>
        <w:rPr>
          <w:spacing w:val="2"/>
          <w:szCs w:val="28"/>
        </w:rPr>
      </w:pPr>
    </w:p>
    <w:p w:rsidR="00F63C12" w:rsidRPr="00F63C12" w:rsidRDefault="00F63C12" w:rsidP="00F63C12">
      <w:pPr>
        <w:ind w:firstLine="0"/>
        <w:rPr>
          <w:b/>
          <w:bCs/>
          <w:szCs w:val="28"/>
        </w:rPr>
      </w:pPr>
      <w:r w:rsidRPr="00F63C12">
        <w:rPr>
          <w:b/>
          <w:bCs/>
          <w:szCs w:val="28"/>
        </w:rPr>
        <w:t>Статья 2. Правовой статус сельского поселения Красный Профинтерн Некрасовского муниципального района Ярославской области</w:t>
      </w:r>
    </w:p>
    <w:p w:rsidR="00F63C12" w:rsidRPr="00F63C12" w:rsidRDefault="00F63C12" w:rsidP="00F63C12">
      <w:pPr>
        <w:ind w:firstLine="0"/>
        <w:rPr>
          <w:spacing w:val="2"/>
          <w:szCs w:val="28"/>
        </w:rPr>
      </w:pPr>
    </w:p>
    <w:p w:rsidR="00F63C12" w:rsidRPr="00F63C12" w:rsidRDefault="00F63C12" w:rsidP="00F63C12">
      <w:pPr>
        <w:ind w:firstLine="709"/>
        <w:rPr>
          <w:spacing w:val="2"/>
          <w:szCs w:val="28"/>
        </w:rPr>
      </w:pPr>
      <w:r w:rsidRPr="00F63C12">
        <w:rPr>
          <w:spacing w:val="2"/>
          <w:szCs w:val="28"/>
        </w:rPr>
        <w:t>1.Сельское поселение Красный Профинтерн Некрасовского муниципального района Ярославской области - муниципальное образование, объединяющее граждан, проживающих на территории сельского поселения Красный Профинтерн Некрасовского муниципального района Ярославской области, занимаемые ими территории сельского поселения Красный Профинтерн Некрасовского муниципального района Ярославской области, в границах которого население осуществляет местное самоуправление.</w:t>
      </w:r>
    </w:p>
    <w:p w:rsidR="00F63C12" w:rsidRPr="007A231D" w:rsidRDefault="00F63C12" w:rsidP="00F63C12">
      <w:pPr>
        <w:rPr>
          <w:szCs w:val="28"/>
          <w:lang w:eastAsia="ru-RU"/>
        </w:rPr>
      </w:pPr>
      <w:r w:rsidRPr="00F63C12">
        <w:rPr>
          <w:szCs w:val="28"/>
          <w:lang w:eastAsia="ru-RU"/>
        </w:rPr>
        <w:t xml:space="preserve">Сокращенное </w:t>
      </w:r>
      <w:r w:rsidRPr="007A231D">
        <w:rPr>
          <w:szCs w:val="28"/>
          <w:lang w:eastAsia="ru-RU"/>
        </w:rPr>
        <w:t>наименование сельского поселения Красный Профинтерн Некрасовского муниципального района Ярославской области - сельское поселение Красный Профинтерн.</w:t>
      </w:r>
    </w:p>
    <w:p w:rsidR="00F63C12" w:rsidRPr="007A231D" w:rsidRDefault="00F63C12" w:rsidP="00F63C12">
      <w:pPr>
        <w:rPr>
          <w:szCs w:val="28"/>
          <w:lang w:eastAsia="ru-RU"/>
        </w:rPr>
      </w:pPr>
      <w:r w:rsidRPr="007A231D">
        <w:rPr>
          <w:szCs w:val="28"/>
          <w:lang w:eastAsia="ru-RU"/>
        </w:rPr>
        <w:t xml:space="preserve">Сокращенная форма наименования сельского поселения Красный Профинтерн Некрасовского муниципального района Ярославской области используется в официальных символах сельского поселения Красный Профинтерн Некрасовского муниципального района Ярославской области, наименованиях органов местного самоуправления, выборных и иных должностных лиц местного самоуправления сельского поселения Красный Профинтерн Некрасовского муниципального района Ярославской области, а </w:t>
      </w:r>
      <w:r w:rsidRPr="007A231D">
        <w:rPr>
          <w:szCs w:val="28"/>
          <w:lang w:eastAsia="ru-RU"/>
        </w:rPr>
        <w:lastRenderedPageBreak/>
        <w:t>также в других случаях наравне с наименованием, определенным абзацем 1 настоящей части.</w:t>
      </w:r>
    </w:p>
    <w:p w:rsidR="00F63C12" w:rsidRPr="00F63C12" w:rsidRDefault="00F63C12" w:rsidP="00F63C12">
      <w:pPr>
        <w:ind w:firstLine="709"/>
        <w:rPr>
          <w:spacing w:val="2"/>
          <w:szCs w:val="28"/>
        </w:rPr>
      </w:pPr>
      <w:r w:rsidRPr="007A231D">
        <w:rPr>
          <w:spacing w:val="2"/>
          <w:szCs w:val="28"/>
        </w:rPr>
        <w:t>2.С</w:t>
      </w:r>
      <w:r w:rsidRPr="007A231D">
        <w:rPr>
          <w:szCs w:val="28"/>
        </w:rPr>
        <w:t>ельское поселение Красный Профинтерн Некрасовского</w:t>
      </w:r>
      <w:r w:rsidRPr="00F63C12">
        <w:rPr>
          <w:szCs w:val="28"/>
        </w:rPr>
        <w:t xml:space="preserve"> муниципального района Ярославской области </w:t>
      </w:r>
      <w:r w:rsidRPr="00F63C12">
        <w:rPr>
          <w:spacing w:val="2"/>
          <w:szCs w:val="28"/>
        </w:rPr>
        <w:t xml:space="preserve">(далее также - сельское поселение Красный Профинтерн, поселение) образовано в соответствии с Федеральным </w:t>
      </w:r>
      <w:hyperlink r:id="rId8" w:anchor="_blank" w:history="1">
        <w:r w:rsidRPr="00F63C12">
          <w:rPr>
            <w:color w:val="0000FF"/>
            <w:u w:val="single"/>
          </w:rPr>
          <w:t>законом</w:t>
        </w:r>
      </w:hyperlink>
      <w:r w:rsidRPr="00F63C12">
        <w:rPr>
          <w:spacing w:val="2"/>
          <w:szCs w:val="28"/>
        </w:rPr>
        <w:t xml:space="preserve"> от </w:t>
      </w:r>
      <w:hyperlink r:id="rId9" w:anchor="_blank" w:history="1">
        <w:r w:rsidRPr="00F63C12">
          <w:rPr>
            <w:color w:val="0000FF"/>
            <w:u w:val="single"/>
          </w:rPr>
          <w:t>06.10.2003 № 131-ФЗ</w:t>
        </w:r>
      </w:hyperlink>
      <w:r w:rsidRPr="00F63C12">
        <w:rPr>
          <w:spacing w:val="2"/>
          <w:szCs w:val="28"/>
        </w:rPr>
        <w:t xml:space="preserve"> «Об общих принципах организации местного самоуправления в Российской Федерации» и </w:t>
      </w:r>
      <w:hyperlink r:id="rId10" w:anchor="_blank" w:history="1">
        <w:r w:rsidRPr="00F63C12">
          <w:rPr>
            <w:color w:val="0000FF"/>
            <w:u w:val="single"/>
          </w:rPr>
          <w:t>Законом</w:t>
        </w:r>
      </w:hyperlink>
      <w:r w:rsidRPr="00F63C12">
        <w:rPr>
          <w:spacing w:val="2"/>
          <w:szCs w:val="28"/>
        </w:rPr>
        <w:t xml:space="preserve"> Ярославской области от </w:t>
      </w:r>
      <w:hyperlink r:id="rId11" w:anchor="_blank" w:history="1">
        <w:r w:rsidRPr="00F63C12">
          <w:rPr>
            <w:color w:val="0000FF"/>
            <w:u w:val="single"/>
          </w:rPr>
          <w:t>21.12.2004 № 65-з</w:t>
        </w:r>
      </w:hyperlink>
      <w:r w:rsidRPr="00F63C12">
        <w:t xml:space="preserve"> </w:t>
      </w:r>
      <w:r w:rsidRPr="00F63C12">
        <w:rPr>
          <w:spacing w:val="2"/>
          <w:szCs w:val="28"/>
        </w:rPr>
        <w:t>«О наименованиях, границах и статусе муниципальных образований Ярославской области».</w:t>
      </w:r>
    </w:p>
    <w:p w:rsidR="00F63C12" w:rsidRPr="00F63C12" w:rsidRDefault="00F63C12" w:rsidP="00F63C12">
      <w:pPr>
        <w:ind w:firstLine="0"/>
        <w:rPr>
          <w:spacing w:val="2"/>
          <w:szCs w:val="28"/>
        </w:rPr>
      </w:pPr>
    </w:p>
    <w:p w:rsidR="00F63C12" w:rsidRPr="00F63C12" w:rsidRDefault="00F63C12" w:rsidP="00F63C12">
      <w:pPr>
        <w:ind w:firstLine="0"/>
        <w:jc w:val="center"/>
        <w:rPr>
          <w:b/>
          <w:bCs/>
          <w:szCs w:val="28"/>
        </w:rPr>
      </w:pPr>
      <w:r w:rsidRPr="00F63C12">
        <w:rPr>
          <w:b/>
          <w:bCs/>
          <w:szCs w:val="28"/>
        </w:rPr>
        <w:t>Статья 3. Население поселения</w:t>
      </w:r>
    </w:p>
    <w:p w:rsidR="00F63C12" w:rsidRPr="00F63C12" w:rsidRDefault="00F63C12" w:rsidP="00F63C12">
      <w:pPr>
        <w:ind w:firstLine="0"/>
        <w:rPr>
          <w:bCs/>
          <w:szCs w:val="28"/>
        </w:rPr>
      </w:pPr>
    </w:p>
    <w:p w:rsidR="00F63C12" w:rsidRPr="00F63C12" w:rsidRDefault="00F63C12" w:rsidP="00F63C12">
      <w:pPr>
        <w:ind w:firstLine="709"/>
        <w:rPr>
          <w:spacing w:val="2"/>
          <w:szCs w:val="28"/>
        </w:rPr>
      </w:pPr>
      <w:r w:rsidRPr="00F63C12">
        <w:rPr>
          <w:spacing w:val="2"/>
          <w:szCs w:val="28"/>
        </w:rPr>
        <w:t>Население поселения составляют граждане, постоянно или преимущественно проживающие на территории поселения.</w:t>
      </w:r>
    </w:p>
    <w:p w:rsidR="00F63C12" w:rsidRPr="00F63C12" w:rsidRDefault="00F63C12" w:rsidP="00F63C12">
      <w:pPr>
        <w:ind w:firstLine="0"/>
        <w:rPr>
          <w:spacing w:val="2"/>
          <w:szCs w:val="28"/>
        </w:rPr>
      </w:pPr>
    </w:p>
    <w:p w:rsidR="00F63C12" w:rsidRPr="00F63C12" w:rsidRDefault="00F63C12" w:rsidP="00F63C12">
      <w:pPr>
        <w:ind w:firstLine="0"/>
        <w:jc w:val="center"/>
        <w:rPr>
          <w:b/>
          <w:bCs/>
          <w:szCs w:val="28"/>
        </w:rPr>
      </w:pPr>
      <w:r w:rsidRPr="00F63C12">
        <w:rPr>
          <w:b/>
          <w:bCs/>
          <w:szCs w:val="28"/>
        </w:rPr>
        <w:t>Статья 4. Территория поселения</w:t>
      </w:r>
    </w:p>
    <w:p w:rsidR="00F63C12" w:rsidRPr="00F63C12" w:rsidRDefault="00F63C12" w:rsidP="00F63C12">
      <w:pPr>
        <w:ind w:firstLine="0"/>
        <w:rPr>
          <w:bCs/>
          <w:szCs w:val="28"/>
        </w:rPr>
      </w:pPr>
    </w:p>
    <w:p w:rsidR="00F63C12" w:rsidRPr="00F63C12" w:rsidRDefault="00F63C12" w:rsidP="00F63C12">
      <w:pPr>
        <w:ind w:firstLine="709"/>
        <w:rPr>
          <w:spacing w:val="2"/>
          <w:szCs w:val="28"/>
        </w:rPr>
      </w:pPr>
      <w:r w:rsidRPr="00F63C12">
        <w:rPr>
          <w:spacing w:val="2"/>
          <w:szCs w:val="28"/>
        </w:rPr>
        <w:t>1.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F63C12" w:rsidRPr="00F63C12" w:rsidRDefault="00F63C12" w:rsidP="00F63C12">
      <w:pPr>
        <w:ind w:firstLine="709"/>
        <w:rPr>
          <w:szCs w:val="28"/>
        </w:rPr>
      </w:pPr>
      <w:r w:rsidRPr="00F63C12">
        <w:rPr>
          <w:spacing w:val="2"/>
          <w:szCs w:val="28"/>
        </w:rPr>
        <w:t>2.</w:t>
      </w:r>
      <w:r w:rsidRPr="00F63C12">
        <w:rPr>
          <w:szCs w:val="28"/>
        </w:rPr>
        <w:t xml:space="preserve"> В состав поселения входят следующие населенные пункты:               </w:t>
      </w:r>
      <w:r w:rsidRPr="00F63C12">
        <w:t xml:space="preserve">рп. Красный Профинтерн, с. Аббакумцево, д. Васильково, д. Вахрушово,        д. Высоково, д. Грешнево, д. Ермольцино, д. Игумново, д. Иоркино,                 д. Кочевки, д. Кощевка, д. Павлово, д. Печелки, д. Рудеево, д. Спиридово,       д. Судищи, д. Сумароково, д. Теряево, с. Тимохино, д. Бор, д. Ботоково,          д. Бутово, д. Васильевское, д. Веретево, д. Ворокса, д. Заболотье, п. Защитный, д. Золотуха, д. Ивановское, д. Исады, д. Искробол, д. Кресцово, д. Куреево,    д. Липовицы, д. Ломовская, д. Макарово, д. Маркишево, д. Минино,                д. Михалевка, д. Михалево, д. Мокеево, д. Мышкино, д. Никулино,                  д. Овсяники, д. Орлово, с. Петропавловское, с. Рождественное, с. Рыбницы,     д. Свечкино, д. Семидворы, д. Согожа, д. Стройково, д. Тимонино,                   д. Трубниково, д. Тюньба, д. Ученжа, д. Филатово, д. Филенка, д. Хребтово,   д. Шачебол, д. Щукино, д. Яснищи, д. Яхробол, д. Арефино, д. Афанасово,     д. Валино, д. Вольная, д. Воронино, д. Высоково, с. Вятское, д. Гридино,         д. Елохино, д. Ермаково, д. Ишенино, д. Кадниково, д. Клины, д. Кондрево,    д. Коромыслово, д. Красулино, д. Левино, д. Маринино, д. Насоново,               д. Окатово, д. Першино, д. Потягино, д. Сватково, д. Сенино, д. Середки,        д. Токарево, д. Федяево, д. Чурово, д. Шилово, д. Аксеново, д. Алексеевское, д. Ананьино, д. Антоново, д. Аринкино, д. Архипово, д. Борисово,                    д. Велютино, д. Гридино, д. Дьяково, с. Ильинское, д. Матвейцево,                   </w:t>
      </w:r>
      <w:r w:rsidRPr="00F63C12">
        <w:lastRenderedPageBreak/>
        <w:t>д. Меленки, д. Наумиха, д. Першино, д. Плоховка, с. Путятино, д. Саватеево, д. Симоново, д. Стерлядево, д. Суворово, д. Тимонино, д. Федорово,                д. Юркино, д. Бетегинское, с. Диево-Городище, д. Домашниха, д. Климатино, д. Комарово, д. Коурово, д. Кудрино, д. Лагерево, д. Левиново, д. Малинники, д. Меленки, д. Минино, д. Михальцево, д. Мишнево, д. Нагорново,                  д. Неверово, д. Никулино, д. Новая, д. Павликово, д. Пески, д. Пьяново,             д. Старово, д. Тугарниха, д. Щелканиха, д. Юрьево.</w:t>
      </w:r>
    </w:p>
    <w:p w:rsidR="00F63C12" w:rsidRPr="00F63C12" w:rsidRDefault="00F63C12" w:rsidP="00F63C12">
      <w:pPr>
        <w:ind w:firstLine="709"/>
        <w:rPr>
          <w:spacing w:val="2"/>
          <w:szCs w:val="28"/>
        </w:rPr>
      </w:pPr>
      <w:r w:rsidRPr="00F63C12">
        <w:rPr>
          <w:spacing w:val="2"/>
          <w:szCs w:val="28"/>
        </w:rPr>
        <w:t xml:space="preserve">3. Общая площадь территории поселения составляет </w:t>
      </w:r>
      <w:r w:rsidRPr="00F63C12">
        <w:t>46 700</w:t>
      </w:r>
      <w:r w:rsidRPr="00F63C12">
        <w:rPr>
          <w:spacing w:val="2"/>
          <w:szCs w:val="28"/>
        </w:rPr>
        <w:t xml:space="preserve"> гектаров.</w:t>
      </w:r>
    </w:p>
    <w:p w:rsidR="00F63C12" w:rsidRPr="00F63C12" w:rsidRDefault="00F63C12" w:rsidP="00F63C12">
      <w:pPr>
        <w:ind w:firstLine="0"/>
        <w:rPr>
          <w:spacing w:val="2"/>
          <w:szCs w:val="28"/>
        </w:rPr>
      </w:pPr>
    </w:p>
    <w:p w:rsidR="00F63C12" w:rsidRPr="00F63C12" w:rsidRDefault="00F63C12" w:rsidP="00F63C12">
      <w:pPr>
        <w:ind w:firstLine="0"/>
        <w:jc w:val="center"/>
        <w:rPr>
          <w:b/>
          <w:bCs/>
          <w:szCs w:val="28"/>
        </w:rPr>
      </w:pPr>
      <w:r w:rsidRPr="00F63C12">
        <w:rPr>
          <w:b/>
          <w:bCs/>
          <w:szCs w:val="28"/>
        </w:rPr>
        <w:t>Статья 5. Границы поселения</w:t>
      </w:r>
    </w:p>
    <w:p w:rsidR="00F63C12" w:rsidRPr="00F63C12" w:rsidRDefault="00F63C12" w:rsidP="00F63C12">
      <w:pPr>
        <w:ind w:firstLine="0"/>
        <w:rPr>
          <w:bCs/>
          <w:szCs w:val="28"/>
        </w:rPr>
      </w:pPr>
    </w:p>
    <w:p w:rsidR="00F63C12" w:rsidRPr="00F63C12" w:rsidRDefault="00F63C12" w:rsidP="00F63C12">
      <w:pPr>
        <w:ind w:firstLine="709"/>
        <w:rPr>
          <w:szCs w:val="28"/>
        </w:rPr>
      </w:pPr>
      <w:r w:rsidRPr="00F63C12">
        <w:rPr>
          <w:spacing w:val="2"/>
          <w:szCs w:val="28"/>
        </w:rPr>
        <w:t xml:space="preserve">1. </w:t>
      </w:r>
      <w:r w:rsidRPr="00F63C12">
        <w:rPr>
          <w:szCs w:val="28"/>
        </w:rPr>
        <w:t>Границы поселения определены Законом Ярославской области от 03.12.2007 № 105-з «Об описании границ муниципальных образований Ярославской области».</w:t>
      </w:r>
    </w:p>
    <w:p w:rsidR="00F63C12" w:rsidRPr="00F63C12" w:rsidRDefault="00F63C12" w:rsidP="00F63C12">
      <w:pPr>
        <w:ind w:firstLine="709"/>
        <w:rPr>
          <w:spacing w:val="2"/>
          <w:szCs w:val="28"/>
        </w:rPr>
      </w:pPr>
      <w:r w:rsidRPr="00F63C12">
        <w:rPr>
          <w:spacing w:val="2"/>
          <w:szCs w:val="28"/>
        </w:rPr>
        <w:t>2. Изменение границ поселения допускается только с учетом мнения населения в порядке, установленном действующим законодательством.</w:t>
      </w:r>
    </w:p>
    <w:p w:rsidR="00F63C12" w:rsidRPr="00F63C12" w:rsidRDefault="00F63C12" w:rsidP="00F63C12">
      <w:pPr>
        <w:ind w:firstLine="0"/>
        <w:rPr>
          <w:spacing w:val="2"/>
          <w:szCs w:val="28"/>
        </w:rPr>
      </w:pPr>
    </w:p>
    <w:p w:rsidR="00F63C12" w:rsidRPr="00F63C12" w:rsidRDefault="00F63C12" w:rsidP="00F63C12">
      <w:pPr>
        <w:ind w:firstLine="0"/>
        <w:jc w:val="center"/>
        <w:rPr>
          <w:b/>
          <w:bCs/>
          <w:szCs w:val="28"/>
        </w:rPr>
      </w:pPr>
      <w:r w:rsidRPr="00F63C12">
        <w:rPr>
          <w:b/>
          <w:bCs/>
          <w:szCs w:val="28"/>
        </w:rPr>
        <w:t>Статья 6. Преобразование поселения</w:t>
      </w:r>
    </w:p>
    <w:p w:rsidR="00F63C12" w:rsidRPr="00F63C12" w:rsidRDefault="00F63C12" w:rsidP="00F63C12">
      <w:pPr>
        <w:ind w:firstLine="0"/>
        <w:rPr>
          <w:bCs/>
          <w:szCs w:val="28"/>
        </w:rPr>
      </w:pPr>
    </w:p>
    <w:p w:rsidR="00F63C12" w:rsidRPr="00F63C12" w:rsidRDefault="00F63C12" w:rsidP="00F63C12">
      <w:pPr>
        <w:ind w:firstLine="709"/>
        <w:rPr>
          <w:spacing w:val="2"/>
          <w:szCs w:val="28"/>
        </w:rPr>
      </w:pPr>
      <w:r w:rsidRPr="00F63C12">
        <w:rPr>
          <w:spacing w:val="2"/>
          <w:szCs w:val="28"/>
        </w:rPr>
        <w:t>Преобразование поселения осуществляется в формах и в порядке, установленных действующим законодательством, и допускается только с учетом мнения населения.</w:t>
      </w:r>
    </w:p>
    <w:p w:rsidR="00F63C12" w:rsidRPr="00F63C12" w:rsidRDefault="00F63C12" w:rsidP="00F63C12">
      <w:pPr>
        <w:ind w:firstLine="709"/>
        <w:rPr>
          <w:spacing w:val="2"/>
          <w:szCs w:val="28"/>
        </w:rPr>
      </w:pPr>
    </w:p>
    <w:p w:rsidR="00F63C12" w:rsidRPr="00F63C12" w:rsidRDefault="00F63C12" w:rsidP="00F63C12">
      <w:pPr>
        <w:ind w:firstLine="709"/>
        <w:jc w:val="center"/>
        <w:rPr>
          <w:b/>
          <w:bCs/>
          <w:szCs w:val="28"/>
        </w:rPr>
      </w:pPr>
      <w:r w:rsidRPr="00F63C12">
        <w:rPr>
          <w:b/>
          <w:bCs/>
          <w:szCs w:val="28"/>
        </w:rPr>
        <w:t>Глава 2. ОСНОВЫ ОРГАНИЗАЦИИ И ОСУЩЕСТВЛЕНИЯ</w:t>
      </w:r>
    </w:p>
    <w:p w:rsidR="00F63C12" w:rsidRPr="00F63C12" w:rsidRDefault="00F63C12" w:rsidP="00F63C12">
      <w:pPr>
        <w:ind w:firstLine="709"/>
        <w:jc w:val="center"/>
        <w:rPr>
          <w:b/>
          <w:bCs/>
          <w:szCs w:val="28"/>
        </w:rPr>
      </w:pPr>
      <w:r w:rsidRPr="00F63C12">
        <w:rPr>
          <w:b/>
          <w:bCs/>
          <w:szCs w:val="28"/>
        </w:rPr>
        <w:t>МЕСТНОГО САМОУПРАВЛЕНИЯ В ПОСЕЛЕНИИ</w:t>
      </w:r>
    </w:p>
    <w:p w:rsidR="00F63C12" w:rsidRPr="00F63C12" w:rsidRDefault="00F63C12" w:rsidP="00F63C12">
      <w:pPr>
        <w:ind w:firstLine="0"/>
        <w:rPr>
          <w:spacing w:val="2"/>
          <w:szCs w:val="28"/>
        </w:rPr>
      </w:pPr>
    </w:p>
    <w:p w:rsidR="00F63C12" w:rsidRPr="00F63C12" w:rsidRDefault="00F63C12" w:rsidP="00F63C12">
      <w:pPr>
        <w:ind w:firstLine="0"/>
        <w:jc w:val="center"/>
        <w:rPr>
          <w:b/>
          <w:bCs/>
          <w:szCs w:val="28"/>
        </w:rPr>
      </w:pPr>
      <w:r w:rsidRPr="00F63C12">
        <w:rPr>
          <w:b/>
          <w:bCs/>
          <w:szCs w:val="28"/>
        </w:rPr>
        <w:t>Статья 7. Местное самоуправление в поселении</w:t>
      </w:r>
    </w:p>
    <w:p w:rsidR="00F63C12" w:rsidRPr="00F63C12" w:rsidRDefault="00F63C12" w:rsidP="00F63C12">
      <w:pPr>
        <w:ind w:firstLine="0"/>
        <w:rPr>
          <w:bCs/>
          <w:szCs w:val="28"/>
        </w:rPr>
      </w:pPr>
    </w:p>
    <w:p w:rsidR="00F63C12" w:rsidRPr="00F63C12" w:rsidRDefault="00F63C12" w:rsidP="00F63C12">
      <w:pPr>
        <w:ind w:firstLine="709"/>
        <w:rPr>
          <w:spacing w:val="2"/>
          <w:szCs w:val="28"/>
        </w:rPr>
      </w:pPr>
      <w:r w:rsidRPr="00F63C12">
        <w:rPr>
          <w:spacing w:val="2"/>
          <w:szCs w:val="28"/>
        </w:rPr>
        <w:t xml:space="preserve">Местное самоуправление в поселении - форма осуществления народом своей власти, обеспечивающая в пределах, установленных </w:t>
      </w:r>
      <w:hyperlink r:id="rId12" w:anchor="_blank" w:history="1">
        <w:r w:rsidRPr="00F63C12">
          <w:rPr>
            <w:color w:val="0000FF"/>
            <w:u w:val="single"/>
          </w:rPr>
          <w:t>Конституцией Российской Федерации</w:t>
        </w:r>
      </w:hyperlink>
      <w:r w:rsidRPr="00F63C12">
        <w:rPr>
          <w:spacing w:val="2"/>
          <w:szCs w:val="28"/>
        </w:rPr>
        <w:t xml:space="preserve">, федеральными законами, а в случаях, установленных федеральными законами, законами Ярославской области, самостоятельное и под свою ответственность решение населением непосредственно и (или) через органы местного самоуправления </w:t>
      </w:r>
      <w:hyperlink r:id="rId13" w:anchor="_blank" w:history="1">
        <w:r w:rsidRPr="00F63C12">
          <w:rPr>
            <w:color w:val="0000FF"/>
            <w:u w:val="single"/>
          </w:rPr>
          <w:t>вопросов</w:t>
        </w:r>
      </w:hyperlink>
      <w:r w:rsidRPr="00F63C12">
        <w:rPr>
          <w:spacing w:val="2"/>
          <w:szCs w:val="28"/>
        </w:rPr>
        <w:t xml:space="preserve"> местного значения исходя из интересов населения, с учетом исторических и иных местных традиций.</w:t>
      </w:r>
    </w:p>
    <w:p w:rsidR="00F63C12" w:rsidRPr="00F63C12" w:rsidRDefault="00F63C12" w:rsidP="00F63C12">
      <w:pPr>
        <w:ind w:firstLine="0"/>
        <w:rPr>
          <w:bCs/>
          <w:szCs w:val="28"/>
        </w:rPr>
      </w:pPr>
    </w:p>
    <w:p w:rsidR="00F63C12" w:rsidRPr="00F63C12" w:rsidRDefault="00F63C12" w:rsidP="00F63C12">
      <w:pPr>
        <w:ind w:firstLine="0"/>
        <w:jc w:val="center"/>
        <w:rPr>
          <w:b/>
          <w:bCs/>
          <w:szCs w:val="28"/>
        </w:rPr>
      </w:pPr>
      <w:r w:rsidRPr="00F63C12">
        <w:rPr>
          <w:b/>
          <w:bCs/>
          <w:szCs w:val="28"/>
        </w:rPr>
        <w:t>Статья 8. Вопросы местного значения поселения</w:t>
      </w:r>
    </w:p>
    <w:p w:rsidR="00F63C12" w:rsidRPr="00F63C12" w:rsidRDefault="00F63C12" w:rsidP="00F63C12">
      <w:pPr>
        <w:ind w:firstLine="0"/>
        <w:rPr>
          <w:bCs/>
          <w:szCs w:val="28"/>
        </w:rPr>
      </w:pPr>
    </w:p>
    <w:p w:rsidR="00F63C12" w:rsidRPr="00F63C12" w:rsidRDefault="00F63C12" w:rsidP="00F63C12">
      <w:pPr>
        <w:ind w:firstLine="709"/>
        <w:rPr>
          <w:spacing w:val="2"/>
          <w:szCs w:val="28"/>
        </w:rPr>
      </w:pPr>
      <w:r w:rsidRPr="00F63C12">
        <w:rPr>
          <w:spacing w:val="2"/>
          <w:szCs w:val="28"/>
        </w:rPr>
        <w:t>1. К вопросам местного значения поселения относятся:</w:t>
      </w:r>
    </w:p>
    <w:p w:rsidR="00F63C12" w:rsidRPr="00F63C12" w:rsidRDefault="00F63C12" w:rsidP="00F63C12">
      <w:pPr>
        <w:ind w:firstLine="709"/>
        <w:rPr>
          <w:spacing w:val="2"/>
          <w:szCs w:val="28"/>
        </w:rPr>
      </w:pPr>
      <w:r w:rsidRPr="00F63C12">
        <w:rPr>
          <w:spacing w:val="2"/>
          <w:szCs w:val="28"/>
        </w:rPr>
        <w:t xml:space="preserve">1) составление и рассмотрение проекта бюджета поселения, утверждение и исполнение бюджета поселения, осуществление контроля за </w:t>
      </w:r>
      <w:r w:rsidRPr="00F63C12">
        <w:rPr>
          <w:spacing w:val="2"/>
          <w:szCs w:val="28"/>
        </w:rPr>
        <w:lastRenderedPageBreak/>
        <w:t>его исполнением, составление и утверждение отчета об исполнении бюджета поселения;</w:t>
      </w:r>
    </w:p>
    <w:p w:rsidR="00F63C12" w:rsidRPr="00F63C12" w:rsidRDefault="00F63C12" w:rsidP="00F63C12">
      <w:pPr>
        <w:ind w:firstLine="709"/>
        <w:rPr>
          <w:spacing w:val="2"/>
          <w:szCs w:val="28"/>
        </w:rPr>
      </w:pPr>
      <w:r w:rsidRPr="00F63C12">
        <w:rPr>
          <w:spacing w:val="2"/>
          <w:szCs w:val="28"/>
        </w:rPr>
        <w:t>2) установление, изменение и отмена местных налогов и сборов поселения;</w:t>
      </w:r>
    </w:p>
    <w:p w:rsidR="00F63C12" w:rsidRPr="00F63C12" w:rsidRDefault="00F63C12" w:rsidP="00F63C12">
      <w:pPr>
        <w:ind w:firstLine="709"/>
        <w:rPr>
          <w:spacing w:val="2"/>
          <w:szCs w:val="28"/>
        </w:rPr>
      </w:pPr>
      <w:r w:rsidRPr="00F63C12">
        <w:rPr>
          <w:spacing w:val="2"/>
          <w:szCs w:val="28"/>
        </w:rPr>
        <w:t>3) владение, пользование и распоряжение имуществом, находящимся в муниципальной собственности поселения;</w:t>
      </w:r>
    </w:p>
    <w:p w:rsidR="00F63C12" w:rsidRPr="00F63C12" w:rsidRDefault="00F63C12" w:rsidP="00F63C12">
      <w:pPr>
        <w:ind w:firstLine="709"/>
        <w:rPr>
          <w:spacing w:val="2"/>
          <w:szCs w:val="28"/>
        </w:rPr>
      </w:pPr>
      <w:r w:rsidRPr="00F63C12">
        <w:rPr>
          <w:spacing w:val="2"/>
          <w:szCs w:val="28"/>
        </w:rPr>
        <w:t xml:space="preserve">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history="1">
        <w:r w:rsidRPr="00F63C12">
          <w:rPr>
            <w:color w:val="0000FF"/>
            <w:u w:val="single"/>
          </w:rPr>
          <w:t>законодательством</w:t>
        </w:r>
      </w:hyperlink>
      <w:r w:rsidRPr="00F63C12">
        <w:rPr>
          <w:spacing w:val="2"/>
          <w:szCs w:val="28"/>
        </w:rPr>
        <w:t xml:space="preserve"> Российской Федерации;</w:t>
      </w:r>
    </w:p>
    <w:p w:rsidR="00F63C12" w:rsidRPr="00F63C12" w:rsidRDefault="00F63C12" w:rsidP="00F63C12">
      <w:pPr>
        <w:ind w:firstLine="709"/>
        <w:rPr>
          <w:spacing w:val="2"/>
          <w:szCs w:val="28"/>
        </w:rPr>
      </w:pPr>
      <w:r w:rsidRPr="00F63C12">
        <w:rPr>
          <w:spacing w:val="2"/>
          <w:szCs w:val="28"/>
        </w:rPr>
        <w:t xml:space="preserve">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5" w:history="1">
        <w:r w:rsidRPr="00F63C12">
          <w:rPr>
            <w:color w:val="0000FF"/>
            <w:u w:val="single"/>
          </w:rPr>
          <w:t>законодательством</w:t>
        </w:r>
      </w:hyperlink>
      <w:r w:rsidRPr="00F63C12">
        <w:rPr>
          <w:spacing w:val="2"/>
          <w:szCs w:val="28"/>
        </w:rPr>
        <w:t>;</w:t>
      </w:r>
    </w:p>
    <w:p w:rsidR="00F63C12" w:rsidRPr="00F63C12" w:rsidRDefault="00F63C12" w:rsidP="00F63C12">
      <w:pPr>
        <w:ind w:firstLine="709"/>
        <w:rPr>
          <w:spacing w:val="2"/>
          <w:szCs w:val="28"/>
        </w:rPr>
      </w:pPr>
      <w:r w:rsidRPr="00F63C12">
        <w:rPr>
          <w:spacing w:val="2"/>
          <w:szCs w:val="28"/>
        </w:rPr>
        <w:t>6) обеспечение первичных мер пожарной безопасности в границах населенных пунктов поселения;</w:t>
      </w:r>
    </w:p>
    <w:p w:rsidR="00F63C12" w:rsidRPr="00F63C12" w:rsidRDefault="00F63C12" w:rsidP="00F63C12">
      <w:pPr>
        <w:ind w:firstLine="709"/>
        <w:rPr>
          <w:spacing w:val="2"/>
          <w:szCs w:val="28"/>
        </w:rPr>
      </w:pPr>
      <w:r w:rsidRPr="00F63C12">
        <w:rPr>
          <w:spacing w:val="2"/>
          <w:szCs w:val="28"/>
        </w:rPr>
        <w:t>7) создание условий для обеспечения жителей поселения услугами связи, общественного питания, торговли и бытового обслуживания;</w:t>
      </w:r>
    </w:p>
    <w:p w:rsidR="00F63C12" w:rsidRPr="00F63C12" w:rsidRDefault="00F63C12" w:rsidP="00F63C12">
      <w:pPr>
        <w:ind w:firstLine="709"/>
        <w:rPr>
          <w:spacing w:val="2"/>
          <w:szCs w:val="28"/>
        </w:rPr>
      </w:pPr>
      <w:r w:rsidRPr="00F63C12">
        <w:rPr>
          <w:spacing w:val="2"/>
          <w:szCs w:val="28"/>
        </w:rPr>
        <w:t>8) создание условий для организации досуга и обеспечения жителей поселения услугами организаций культуры;</w:t>
      </w:r>
    </w:p>
    <w:p w:rsidR="00F63C12" w:rsidRPr="00F63C12" w:rsidRDefault="00F63C12" w:rsidP="00F63C12">
      <w:pPr>
        <w:ind w:firstLine="709"/>
        <w:rPr>
          <w:spacing w:val="2"/>
          <w:szCs w:val="28"/>
        </w:rPr>
      </w:pPr>
      <w:r w:rsidRPr="00F63C12">
        <w:rPr>
          <w:spacing w:val="2"/>
          <w:szCs w:val="28"/>
        </w:rPr>
        <w:t>9)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63C12" w:rsidRPr="00F63C12" w:rsidRDefault="00F63C12" w:rsidP="00F63C12">
      <w:pPr>
        <w:ind w:firstLine="709"/>
        <w:rPr>
          <w:spacing w:val="2"/>
          <w:szCs w:val="28"/>
        </w:rPr>
      </w:pPr>
      <w:r w:rsidRPr="00F63C12">
        <w:rPr>
          <w:spacing w:val="2"/>
          <w:szCs w:val="28"/>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63C12" w:rsidRPr="00F63C12" w:rsidRDefault="00F63C12" w:rsidP="00F63C12">
      <w:pPr>
        <w:ind w:firstLine="709"/>
        <w:rPr>
          <w:spacing w:val="2"/>
          <w:szCs w:val="28"/>
        </w:rPr>
      </w:pPr>
      <w:r w:rsidRPr="00F63C12">
        <w:rPr>
          <w:spacing w:val="2"/>
          <w:szCs w:val="28"/>
        </w:rPr>
        <w:t>11) формирование архивных фондов поселения;</w:t>
      </w:r>
    </w:p>
    <w:p w:rsidR="00F63C12" w:rsidRPr="00F63C12" w:rsidRDefault="00F63C12" w:rsidP="00F63C12">
      <w:pPr>
        <w:ind w:firstLine="709"/>
        <w:rPr>
          <w:rFonts w:eastAsia="Calibri"/>
          <w:szCs w:val="28"/>
        </w:rPr>
      </w:pPr>
      <w:r w:rsidRPr="00F63C12">
        <w:rPr>
          <w:spacing w:val="2"/>
          <w:szCs w:val="28"/>
        </w:rPr>
        <w:t xml:space="preserve">12) </w:t>
      </w:r>
      <w:r w:rsidRPr="00F63C12">
        <w:rPr>
          <w:rFonts w:eastAsia="Calibri"/>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F63C12" w:rsidRPr="00F63C12" w:rsidRDefault="00F63C12" w:rsidP="00F63C12">
      <w:pPr>
        <w:ind w:firstLine="709"/>
        <w:rPr>
          <w:spacing w:val="2"/>
          <w:szCs w:val="28"/>
        </w:rPr>
      </w:pPr>
      <w:r w:rsidRPr="00F63C12">
        <w:rPr>
          <w:spacing w:val="2"/>
          <w:szCs w:val="28"/>
        </w:rPr>
        <w:t xml:space="preserve">13) </w:t>
      </w:r>
      <w:r w:rsidRPr="00F63C12">
        <w:t xml:space="preserve">принятие в соответствии с гражданским законодательством Российской Федерации решения о сносе самовольной постройки, решения о </w:t>
      </w:r>
      <w:r w:rsidRPr="00F63C12">
        <w:lastRenderedPageBreak/>
        <w:t xml:space="preserve">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w:t>
      </w:r>
      <w:r w:rsidRPr="00F63C12">
        <w:rPr>
          <w:szCs w:val="28"/>
        </w:rPr>
        <w:t>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F63C12" w:rsidRPr="00F63C12" w:rsidRDefault="00F63C12" w:rsidP="00F63C12">
      <w:pPr>
        <w:ind w:firstLine="709"/>
        <w:rPr>
          <w:bCs/>
          <w:szCs w:val="28"/>
          <w:lang w:eastAsia="ru-RU"/>
        </w:rPr>
      </w:pPr>
      <w:r w:rsidRPr="00F63C12">
        <w:rPr>
          <w:spacing w:val="2"/>
          <w:szCs w:val="28"/>
        </w:rPr>
        <w:t xml:space="preserve">14) </w:t>
      </w:r>
      <w:r w:rsidRPr="00F63C12">
        <w:rPr>
          <w:bCs/>
          <w:szCs w:val="28"/>
          <w:lang w:eastAsia="ru-RU"/>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63C12" w:rsidRPr="00F63C12" w:rsidRDefault="00F63C12" w:rsidP="00F63C12">
      <w:pPr>
        <w:ind w:firstLine="709"/>
        <w:rPr>
          <w:spacing w:val="2"/>
          <w:szCs w:val="28"/>
        </w:rPr>
      </w:pPr>
      <w:r w:rsidRPr="00F63C12">
        <w:rPr>
          <w:spacing w:val="2"/>
          <w:szCs w:val="28"/>
        </w:rPr>
        <w:t>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63C12" w:rsidRPr="00F63C12" w:rsidRDefault="00F63C12" w:rsidP="00F63C12">
      <w:pPr>
        <w:ind w:firstLine="709"/>
        <w:rPr>
          <w:spacing w:val="2"/>
          <w:szCs w:val="28"/>
        </w:rPr>
      </w:pPr>
      <w:r w:rsidRPr="00F63C12">
        <w:rPr>
          <w:spacing w:val="2"/>
          <w:szCs w:val="28"/>
        </w:rPr>
        <w:t>16) организация ритуальных услуг и содержание мест захоронения;</w:t>
      </w:r>
    </w:p>
    <w:p w:rsidR="00F63C12" w:rsidRPr="00F63C12" w:rsidRDefault="00F63C12" w:rsidP="00F63C12">
      <w:pPr>
        <w:ind w:firstLine="709"/>
        <w:rPr>
          <w:spacing w:val="2"/>
          <w:szCs w:val="28"/>
        </w:rPr>
      </w:pPr>
      <w:r w:rsidRPr="00F63C12">
        <w:rPr>
          <w:spacing w:val="2"/>
          <w:szCs w:val="28"/>
        </w:rPr>
        <w:t>17) осуществление мероприятий по обеспечению безопасности людей на водных объектах, охране их жизни и здоровья;</w:t>
      </w:r>
    </w:p>
    <w:p w:rsidR="00F63C12" w:rsidRPr="00F63C12" w:rsidRDefault="00F63C12" w:rsidP="00F63C12">
      <w:pPr>
        <w:ind w:firstLine="709"/>
        <w:rPr>
          <w:spacing w:val="2"/>
          <w:szCs w:val="28"/>
        </w:rPr>
      </w:pPr>
      <w:r w:rsidRPr="00F63C12">
        <w:rPr>
          <w:spacing w:val="2"/>
          <w:szCs w:val="28"/>
        </w:rPr>
        <w:t>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63C12" w:rsidRPr="00F63C12" w:rsidRDefault="00F63C12" w:rsidP="00F63C12">
      <w:pPr>
        <w:ind w:firstLine="709"/>
        <w:rPr>
          <w:spacing w:val="2"/>
          <w:szCs w:val="28"/>
        </w:rPr>
      </w:pPr>
      <w:r w:rsidRPr="00F63C12">
        <w:rPr>
          <w:spacing w:val="2"/>
          <w:szCs w:val="28"/>
        </w:rPr>
        <w:t>19) содействие в развитии сельскохозяйственного производства, создание условий для развития малого и среднего предпринимательства;</w:t>
      </w:r>
    </w:p>
    <w:p w:rsidR="00F63C12" w:rsidRPr="00F63C12" w:rsidRDefault="00F63C12" w:rsidP="00F63C12">
      <w:pPr>
        <w:ind w:firstLine="709"/>
        <w:rPr>
          <w:spacing w:val="2"/>
          <w:szCs w:val="28"/>
        </w:rPr>
      </w:pPr>
      <w:r w:rsidRPr="00F63C12">
        <w:rPr>
          <w:spacing w:val="2"/>
          <w:szCs w:val="28"/>
        </w:rPr>
        <w:t>20) организация и осуществление мероприятий по работе с детьми и молодежью в поселении;</w:t>
      </w:r>
    </w:p>
    <w:p w:rsidR="00F63C12" w:rsidRPr="00F63C12" w:rsidRDefault="00F63C12" w:rsidP="00F63C12">
      <w:pPr>
        <w:ind w:firstLine="709"/>
        <w:rPr>
          <w:spacing w:val="2"/>
          <w:szCs w:val="28"/>
        </w:rPr>
      </w:pPr>
      <w:r w:rsidRPr="00F63C12">
        <w:rPr>
          <w:spacing w:val="2"/>
          <w:szCs w:val="28"/>
        </w:rPr>
        <w:t xml:space="preserve">21) осуществление в пределах, установленных водным </w:t>
      </w:r>
      <w:hyperlink r:id="rId16" w:history="1">
        <w:r w:rsidRPr="00F63C12">
          <w:rPr>
            <w:color w:val="0000FF"/>
            <w:u w:val="single"/>
          </w:rPr>
          <w:t>законодательством</w:t>
        </w:r>
      </w:hyperlink>
      <w:r w:rsidRPr="00F63C12">
        <w:rPr>
          <w:spacing w:val="2"/>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F63C12" w:rsidRPr="00F63C12" w:rsidRDefault="00F63C12" w:rsidP="00F63C12">
      <w:pPr>
        <w:ind w:firstLine="709"/>
        <w:rPr>
          <w:spacing w:val="2"/>
          <w:szCs w:val="28"/>
        </w:rPr>
      </w:pPr>
      <w:r w:rsidRPr="00F63C12">
        <w:rPr>
          <w:spacing w:val="2"/>
          <w:szCs w:val="28"/>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63C12" w:rsidRPr="00F63C12" w:rsidRDefault="00F63C12" w:rsidP="00F63C12">
      <w:pPr>
        <w:ind w:firstLine="709"/>
        <w:rPr>
          <w:spacing w:val="2"/>
          <w:szCs w:val="28"/>
        </w:rPr>
      </w:pPr>
      <w:r w:rsidRPr="00F63C12">
        <w:rPr>
          <w:spacing w:val="2"/>
          <w:szCs w:val="28"/>
        </w:rPr>
        <w:t>23)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63C12" w:rsidRPr="00F63C12" w:rsidRDefault="00F63C12" w:rsidP="00F63C12">
      <w:pPr>
        <w:ind w:firstLine="709"/>
        <w:rPr>
          <w:spacing w:val="2"/>
          <w:szCs w:val="28"/>
        </w:rPr>
      </w:pPr>
      <w:r w:rsidRPr="00F63C12">
        <w:rPr>
          <w:spacing w:val="2"/>
          <w:szCs w:val="28"/>
        </w:rPr>
        <w:lastRenderedPageBreak/>
        <w:t>24)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63C12" w:rsidRPr="00F63C12" w:rsidRDefault="00F63C12" w:rsidP="00F63C12">
      <w:pPr>
        <w:ind w:firstLine="709"/>
        <w:rPr>
          <w:spacing w:val="2"/>
          <w:szCs w:val="28"/>
        </w:rPr>
      </w:pPr>
      <w:r w:rsidRPr="00F63C12">
        <w:rPr>
          <w:spacing w:val="2"/>
          <w:szCs w:val="28"/>
        </w:rPr>
        <w:t xml:space="preserve">2. В целях взаимодействия муниципальных образований, объединения финансовых средств, материальных и иных ресурсов для решения </w:t>
      </w:r>
      <w:hyperlink r:id="rId17" w:anchor="_blank" w:history="1">
        <w:r w:rsidRPr="00F63C12">
          <w:rPr>
            <w:color w:val="0000FF"/>
            <w:u w:val="single"/>
          </w:rPr>
          <w:t>вопросов</w:t>
        </w:r>
      </w:hyperlink>
      <w:r w:rsidRPr="00F63C12">
        <w:rPr>
          <w:spacing w:val="2"/>
          <w:szCs w:val="28"/>
        </w:rPr>
        <w:t xml:space="preserve"> местного значения органы местного самоуправления поселения вправе заключать договоры и соглашения с другими муниципальными образованиями, а также создавать межмуниципальные объединения, учреждать хозяйственные общества и другие межмуниципальные организации в установленном действующим законодательством порядке. Органы местного самоуправления поселения могут выступать соучредителями межмуниципального печатного средства массовой информации.</w:t>
      </w:r>
    </w:p>
    <w:p w:rsidR="00F63C12" w:rsidRPr="00F63C12" w:rsidRDefault="00F63C12" w:rsidP="00F63C12">
      <w:pPr>
        <w:ind w:firstLine="709"/>
        <w:rPr>
          <w:spacing w:val="2"/>
          <w:szCs w:val="28"/>
        </w:rPr>
      </w:pPr>
      <w:r w:rsidRPr="00F63C12">
        <w:rPr>
          <w:spacing w:val="2"/>
          <w:szCs w:val="28"/>
        </w:rPr>
        <w:t xml:space="preserve">Органы местного самоуправления поселения вправе заключать соглашения с уполномоченными органами местного самоуправления Некрасовского муниципального района о передаче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Некрасовского муниципального района в соответствии с </w:t>
      </w:r>
      <w:hyperlink r:id="rId18" w:anchor="_blank" w:history="1">
        <w:r w:rsidRPr="00F63C12">
          <w:rPr>
            <w:color w:val="0000FF"/>
            <w:u w:val="single"/>
          </w:rPr>
          <w:t>Бюджетным кодексом Российской Федерации</w:t>
        </w:r>
      </w:hyperlink>
      <w:r w:rsidRPr="00F63C12">
        <w:rPr>
          <w:spacing w:val="2"/>
          <w:szCs w:val="28"/>
        </w:rPr>
        <w:t>.</w:t>
      </w:r>
    </w:p>
    <w:p w:rsidR="00F63C12" w:rsidRPr="00F63C12" w:rsidRDefault="00F63C12" w:rsidP="00F63C12">
      <w:pPr>
        <w:ind w:firstLine="709"/>
        <w:rPr>
          <w:spacing w:val="2"/>
          <w:szCs w:val="28"/>
        </w:rPr>
      </w:pPr>
      <w:r w:rsidRPr="00F63C12">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Муниципального Совета </w:t>
      </w:r>
      <w:r w:rsidRPr="00F63C12">
        <w:rPr>
          <w:szCs w:val="28"/>
        </w:rPr>
        <w:t>поселения</w:t>
      </w:r>
      <w:r w:rsidRPr="00F63C12">
        <w:t>.</w:t>
      </w:r>
    </w:p>
    <w:p w:rsidR="00F63C12" w:rsidRPr="00F63C12" w:rsidRDefault="00F63C12" w:rsidP="00F63C12">
      <w:pPr>
        <w:ind w:firstLine="709"/>
        <w:rPr>
          <w:spacing w:val="2"/>
          <w:szCs w:val="28"/>
        </w:rPr>
      </w:pPr>
      <w:r w:rsidRPr="00F63C12">
        <w:rPr>
          <w:spacing w:val="2"/>
          <w:szCs w:val="28"/>
        </w:rPr>
        <w:t>3. Поселение вправе вступить в Совет муниципальных образований Ярославской области наравне с иными муниципальными образованиями Ярославской области.</w:t>
      </w:r>
    </w:p>
    <w:p w:rsidR="00F63C12" w:rsidRPr="00F63C12" w:rsidRDefault="00F63C12" w:rsidP="00F63C12">
      <w:pPr>
        <w:ind w:firstLine="709"/>
        <w:rPr>
          <w:spacing w:val="2"/>
          <w:szCs w:val="28"/>
        </w:rPr>
      </w:pPr>
      <w:r w:rsidRPr="00F63C12">
        <w:rPr>
          <w:spacing w:val="2"/>
          <w:szCs w:val="28"/>
        </w:rPr>
        <w:t>4. Поселение выступает участником гражданских правоотношений наравне с иными участниками гражданских правоотношений - гражданами и юридическими лицами - через уполномоченные органы местного самоуправления.</w:t>
      </w:r>
    </w:p>
    <w:p w:rsidR="00F63C12" w:rsidRPr="00F63C12" w:rsidRDefault="00F63C12" w:rsidP="00F63C12">
      <w:pPr>
        <w:ind w:firstLine="0"/>
        <w:rPr>
          <w:spacing w:val="2"/>
          <w:szCs w:val="28"/>
        </w:rPr>
      </w:pPr>
    </w:p>
    <w:p w:rsidR="00F63C12" w:rsidRPr="00F63C12" w:rsidRDefault="00F63C12" w:rsidP="00F63C12">
      <w:pPr>
        <w:ind w:firstLine="0"/>
        <w:jc w:val="center"/>
        <w:rPr>
          <w:b/>
          <w:bCs/>
          <w:szCs w:val="28"/>
        </w:rPr>
      </w:pPr>
      <w:r w:rsidRPr="00F63C12">
        <w:rPr>
          <w:b/>
          <w:bCs/>
          <w:szCs w:val="28"/>
        </w:rPr>
        <w:t>Статья 9. Права органов местного самоуправления поселения на решение вопросов, не отнесенных к вопросам местного значения сельских поселений</w:t>
      </w:r>
    </w:p>
    <w:p w:rsidR="00F63C12" w:rsidRPr="00F63C12" w:rsidRDefault="00F63C12" w:rsidP="00F63C12">
      <w:pPr>
        <w:ind w:firstLine="0"/>
        <w:rPr>
          <w:bCs/>
          <w:szCs w:val="28"/>
        </w:rPr>
      </w:pPr>
    </w:p>
    <w:p w:rsidR="00F63C12" w:rsidRPr="00F63C12" w:rsidRDefault="00F63C12" w:rsidP="00F63C12">
      <w:pPr>
        <w:ind w:firstLine="709"/>
        <w:rPr>
          <w:spacing w:val="2"/>
          <w:szCs w:val="28"/>
        </w:rPr>
      </w:pPr>
      <w:r w:rsidRPr="00F63C12">
        <w:rPr>
          <w:spacing w:val="2"/>
          <w:szCs w:val="28"/>
        </w:rPr>
        <w:t xml:space="preserve">1. Органы местного самоуправления </w:t>
      </w:r>
      <w:r w:rsidRPr="00F63C12">
        <w:rPr>
          <w:bCs/>
          <w:szCs w:val="28"/>
        </w:rPr>
        <w:t>поселения</w:t>
      </w:r>
      <w:r w:rsidRPr="00F63C12">
        <w:rPr>
          <w:spacing w:val="2"/>
          <w:szCs w:val="28"/>
        </w:rPr>
        <w:t xml:space="preserve"> имеют право на:</w:t>
      </w:r>
    </w:p>
    <w:p w:rsidR="00F63C12" w:rsidRPr="00F63C12" w:rsidRDefault="00F63C12" w:rsidP="00F63C12">
      <w:pPr>
        <w:ind w:firstLine="709"/>
        <w:rPr>
          <w:spacing w:val="2"/>
          <w:szCs w:val="28"/>
        </w:rPr>
      </w:pPr>
      <w:r w:rsidRPr="00F63C12">
        <w:rPr>
          <w:spacing w:val="2"/>
          <w:szCs w:val="28"/>
        </w:rPr>
        <w:t>1) создание музеев поселения;</w:t>
      </w:r>
    </w:p>
    <w:p w:rsidR="00F63C12" w:rsidRPr="00F63C12" w:rsidRDefault="00F63C12" w:rsidP="00F63C12">
      <w:pPr>
        <w:ind w:firstLine="709"/>
        <w:rPr>
          <w:spacing w:val="2"/>
          <w:szCs w:val="28"/>
        </w:rPr>
      </w:pPr>
      <w:r w:rsidRPr="00F63C12">
        <w:rPr>
          <w:spacing w:val="2"/>
          <w:szCs w:val="28"/>
        </w:rPr>
        <w:lastRenderedPageBreak/>
        <w:t>2) совершение нотариальных действий, предусмотренных законодательством, в случае отсутствия в поселении нотариуса;</w:t>
      </w:r>
    </w:p>
    <w:p w:rsidR="00F63C12" w:rsidRPr="00F63C12" w:rsidRDefault="00F63C12" w:rsidP="00F63C12">
      <w:pPr>
        <w:ind w:firstLine="709"/>
        <w:rPr>
          <w:spacing w:val="2"/>
          <w:szCs w:val="28"/>
        </w:rPr>
      </w:pPr>
      <w:r w:rsidRPr="00F63C12">
        <w:rPr>
          <w:spacing w:val="2"/>
          <w:szCs w:val="28"/>
        </w:rPr>
        <w:t>3) участие в осуществлении деятельности по опеке и попечительству;</w:t>
      </w:r>
    </w:p>
    <w:p w:rsidR="00F63C12" w:rsidRPr="00F63C12" w:rsidRDefault="00F63C12" w:rsidP="00F63C12">
      <w:pPr>
        <w:ind w:firstLine="709"/>
        <w:rPr>
          <w:rFonts w:eastAsia="Calibri"/>
          <w:szCs w:val="28"/>
        </w:rPr>
      </w:pPr>
      <w:r w:rsidRPr="00F63C12">
        <w:rPr>
          <w:rFonts w:eastAsia="Calibri"/>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63C12" w:rsidRPr="00F63C12" w:rsidRDefault="00F63C12" w:rsidP="00F63C12">
      <w:pPr>
        <w:ind w:firstLine="709"/>
        <w:rPr>
          <w:spacing w:val="2"/>
          <w:szCs w:val="28"/>
        </w:rPr>
      </w:pPr>
      <w:r w:rsidRPr="00F63C12">
        <w:rPr>
          <w:spacing w:val="2"/>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63C12" w:rsidRPr="00F63C12" w:rsidRDefault="00F63C12" w:rsidP="00F63C12">
      <w:pPr>
        <w:ind w:firstLine="709"/>
        <w:rPr>
          <w:rFonts w:eastAsia="Calibri"/>
          <w:szCs w:val="28"/>
        </w:rPr>
      </w:pPr>
      <w:r w:rsidRPr="00F63C12">
        <w:rPr>
          <w:rFonts w:eastAsia="Calibri"/>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63C12" w:rsidRPr="00F63C12" w:rsidRDefault="00F63C12" w:rsidP="00F63C12">
      <w:pPr>
        <w:ind w:firstLine="709"/>
        <w:rPr>
          <w:rFonts w:eastAsia="Calibri"/>
          <w:szCs w:val="28"/>
        </w:rPr>
      </w:pPr>
      <w:r w:rsidRPr="00F63C12">
        <w:rPr>
          <w:spacing w:val="2"/>
          <w:szCs w:val="28"/>
        </w:rPr>
        <w:t xml:space="preserve">7) </w:t>
      </w:r>
      <w:r w:rsidRPr="00F63C12">
        <w:rPr>
          <w:rFonts w:eastAsia="Calibri"/>
          <w:szCs w:val="28"/>
        </w:rPr>
        <w:t>создание муниципальной пожарной охраны;</w:t>
      </w:r>
    </w:p>
    <w:p w:rsidR="00F63C12" w:rsidRPr="00F63C12" w:rsidRDefault="00F63C12" w:rsidP="00F63C12">
      <w:pPr>
        <w:ind w:firstLine="709"/>
        <w:rPr>
          <w:rFonts w:eastAsia="Calibri"/>
          <w:szCs w:val="28"/>
        </w:rPr>
      </w:pPr>
      <w:r w:rsidRPr="00F63C12">
        <w:rPr>
          <w:rFonts w:eastAsia="Calibri"/>
          <w:szCs w:val="28"/>
        </w:rPr>
        <w:t>8) создание условий для развития туризма;</w:t>
      </w:r>
    </w:p>
    <w:p w:rsidR="00F63C12" w:rsidRPr="00F63C12" w:rsidRDefault="00F63C12" w:rsidP="00F63C12">
      <w:pPr>
        <w:ind w:firstLine="709"/>
        <w:rPr>
          <w:rFonts w:eastAsia="Calibri"/>
          <w:szCs w:val="28"/>
        </w:rPr>
      </w:pPr>
      <w:r w:rsidRPr="00F63C12">
        <w:rPr>
          <w:spacing w:val="2"/>
          <w:szCs w:val="28"/>
        </w:rPr>
        <w:t>9</w:t>
      </w:r>
      <w:r w:rsidRPr="00F63C12">
        <w:rPr>
          <w:rFonts w:eastAsia="Calibri"/>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63C12" w:rsidRPr="00F63C12" w:rsidRDefault="00F63C12" w:rsidP="00F63C12">
      <w:pPr>
        <w:autoSpaceDE w:val="0"/>
        <w:ind w:firstLine="709"/>
        <w:rPr>
          <w:rFonts w:eastAsia="Calibri"/>
          <w:szCs w:val="28"/>
        </w:rPr>
      </w:pPr>
      <w:r w:rsidRPr="00F63C12">
        <w:rPr>
          <w:rFonts w:eastAsia="Calibri"/>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9" w:history="1">
        <w:r w:rsidRPr="00F63C12">
          <w:rPr>
            <w:rFonts w:eastAsia="Calibri"/>
            <w:color w:val="0000FF"/>
            <w:u w:val="single"/>
          </w:rPr>
          <w:t>законом</w:t>
        </w:r>
      </w:hyperlink>
      <w:r w:rsidRPr="00F63C12">
        <w:rPr>
          <w:rFonts w:eastAsia="Calibri"/>
          <w:szCs w:val="28"/>
        </w:rPr>
        <w:t xml:space="preserve"> от 24.11.1995 № 181-ФЗ «О социальной защите инвалидов в Российской Федерации»;</w:t>
      </w:r>
    </w:p>
    <w:p w:rsidR="00F63C12" w:rsidRPr="00F63C12" w:rsidRDefault="00F63C12" w:rsidP="00F63C12">
      <w:pPr>
        <w:autoSpaceDE w:val="0"/>
        <w:ind w:firstLine="709"/>
        <w:rPr>
          <w:rFonts w:eastAsia="Calibri"/>
          <w:szCs w:val="28"/>
        </w:rPr>
      </w:pPr>
      <w:r w:rsidRPr="00F63C12">
        <w:rPr>
          <w:rFonts w:eastAsia="Calibri"/>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0" w:history="1">
        <w:r w:rsidRPr="00F63C12">
          <w:rPr>
            <w:rFonts w:eastAsia="Calibri"/>
            <w:color w:val="0000FF"/>
            <w:u w:val="single"/>
          </w:rPr>
          <w:t>законодательством</w:t>
        </w:r>
      </w:hyperlink>
      <w:r w:rsidRPr="00F63C12">
        <w:rPr>
          <w:rFonts w:eastAsia="Calibri"/>
          <w:szCs w:val="28"/>
        </w:rPr>
        <w:t>;</w:t>
      </w:r>
    </w:p>
    <w:p w:rsidR="00F63C12" w:rsidRPr="00F63C12" w:rsidRDefault="00F63C12" w:rsidP="00F63C12">
      <w:pPr>
        <w:autoSpaceDE w:val="0"/>
        <w:ind w:firstLine="709"/>
        <w:rPr>
          <w:rFonts w:eastAsia="Calibri"/>
          <w:szCs w:val="28"/>
        </w:rPr>
      </w:pPr>
      <w:r w:rsidRPr="00F63C12">
        <w:rPr>
          <w:rFonts w:eastAsia="Calibri"/>
          <w:szCs w:val="28"/>
        </w:rPr>
        <w:t>12) осуществление деятельности по обращению с животными без владельцев, обитающими на территории поселения;</w:t>
      </w:r>
    </w:p>
    <w:p w:rsidR="00F63C12" w:rsidRPr="00F63C12" w:rsidRDefault="00F63C12" w:rsidP="00F63C12">
      <w:pPr>
        <w:autoSpaceDE w:val="0"/>
        <w:ind w:firstLine="709"/>
        <w:rPr>
          <w:rFonts w:eastAsia="Calibri"/>
          <w:szCs w:val="28"/>
        </w:rPr>
      </w:pPr>
      <w:r w:rsidRPr="00F63C12">
        <w:rPr>
          <w:rFonts w:eastAsia="Calibri"/>
          <w:szCs w:val="28"/>
        </w:rPr>
        <w:t xml:space="preserve">13) осуществление мероприятий в сфере профилактики правонарушений, предусмотренных Федеральным </w:t>
      </w:r>
      <w:hyperlink r:id="rId21" w:history="1">
        <w:r w:rsidRPr="00F63C12">
          <w:rPr>
            <w:rFonts w:eastAsia="Calibri"/>
            <w:color w:val="0000FF"/>
            <w:u w:val="single"/>
          </w:rPr>
          <w:t>законом</w:t>
        </w:r>
      </w:hyperlink>
      <w:r w:rsidRPr="00F63C12">
        <w:rPr>
          <w:rFonts w:eastAsia="Calibri"/>
          <w:szCs w:val="28"/>
        </w:rPr>
        <w:t xml:space="preserve"> от 23.06.2016       № 182-ФЗ «Об основах системы профилактики правонарушений в Российской Федерации»;</w:t>
      </w:r>
    </w:p>
    <w:p w:rsidR="00F63C12" w:rsidRPr="00F63C12" w:rsidRDefault="00F63C12" w:rsidP="00F63C12">
      <w:pPr>
        <w:autoSpaceDE w:val="0"/>
        <w:ind w:firstLine="709"/>
        <w:rPr>
          <w:rFonts w:eastAsia="Calibri"/>
          <w:szCs w:val="28"/>
        </w:rPr>
      </w:pPr>
      <w:r w:rsidRPr="00F63C12">
        <w:rPr>
          <w:rFonts w:eastAsia="Calibri"/>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63C12" w:rsidRPr="00F63C12" w:rsidRDefault="00F63C12" w:rsidP="00F63C12">
      <w:pPr>
        <w:autoSpaceDE w:val="0"/>
        <w:ind w:firstLine="709"/>
        <w:rPr>
          <w:rFonts w:eastAsia="Calibri"/>
          <w:szCs w:val="28"/>
        </w:rPr>
      </w:pPr>
      <w:r w:rsidRPr="00F63C12">
        <w:rPr>
          <w:rFonts w:eastAsia="Calibri"/>
          <w:szCs w:val="28"/>
        </w:rPr>
        <w:t xml:space="preserve">15) осуществление мероприятий по защите прав потребителей, предусмотренных </w:t>
      </w:r>
      <w:hyperlink r:id="rId22" w:history="1">
        <w:r w:rsidRPr="00F63C12">
          <w:rPr>
            <w:rFonts w:eastAsia="Calibri"/>
            <w:color w:val="0000FF"/>
            <w:u w:val="single"/>
          </w:rPr>
          <w:t>Законом</w:t>
        </w:r>
      </w:hyperlink>
      <w:r w:rsidRPr="00F63C12">
        <w:rPr>
          <w:rFonts w:eastAsia="Calibri"/>
          <w:szCs w:val="28"/>
        </w:rPr>
        <w:t xml:space="preserve"> Российской Федерации от 07.02.1992 № 2300-1 «О защите прав потребителей»;</w:t>
      </w:r>
    </w:p>
    <w:p w:rsidR="00F63C12" w:rsidRPr="00F63C12" w:rsidRDefault="00F63C12" w:rsidP="00F63C12">
      <w:pPr>
        <w:autoSpaceDE w:val="0"/>
        <w:ind w:firstLine="709"/>
        <w:rPr>
          <w:rFonts w:eastAsia="Calibri"/>
          <w:szCs w:val="28"/>
        </w:rPr>
      </w:pPr>
      <w:r w:rsidRPr="00F63C12">
        <w:rPr>
          <w:rFonts w:eastAsia="Calibri"/>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63C12" w:rsidRPr="00F63C12" w:rsidRDefault="00F63C12" w:rsidP="00F63C12">
      <w:pPr>
        <w:autoSpaceDE w:val="0"/>
        <w:ind w:firstLine="709"/>
        <w:rPr>
          <w:bCs/>
          <w:szCs w:val="28"/>
          <w:lang w:eastAsia="ru-RU"/>
        </w:rPr>
      </w:pPr>
      <w:r w:rsidRPr="00F63C12">
        <w:rPr>
          <w:bCs/>
          <w:szCs w:val="28"/>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F63C12" w:rsidRPr="00F63C12" w:rsidRDefault="00F63C12" w:rsidP="00F63C12">
      <w:pPr>
        <w:ind w:firstLine="709"/>
        <w:rPr>
          <w:spacing w:val="2"/>
          <w:szCs w:val="28"/>
        </w:rPr>
      </w:pPr>
      <w:r w:rsidRPr="00F63C12">
        <w:rPr>
          <w:spacing w:val="2"/>
          <w:szCs w:val="28"/>
        </w:rPr>
        <w:lastRenderedPageBreak/>
        <w:t xml:space="preserve">2. Органы местного самоуправления поселения вправе решать вопросы, указанные в </w:t>
      </w:r>
      <w:hyperlink r:id="rId23" w:anchor="_blank" w:history="1">
        <w:r w:rsidRPr="00F63C12">
          <w:rPr>
            <w:color w:val="0000FF"/>
            <w:u w:val="single"/>
          </w:rPr>
          <w:t>части 1 настоящей статьи</w:t>
        </w:r>
      </w:hyperlink>
      <w:r w:rsidRPr="00F63C12">
        <w:rPr>
          <w:spacing w:val="2"/>
          <w:szCs w:val="28"/>
        </w:rPr>
        <w:t xml:space="preserve">, участвовать в осуществлении иных государственных полномочий (не переданных им в соответствии со </w:t>
      </w:r>
      <w:hyperlink r:id="rId24" w:anchor="_blank" w:history="1">
        <w:r w:rsidRPr="00F63C12">
          <w:rPr>
            <w:color w:val="0000FF"/>
            <w:u w:val="single"/>
          </w:rPr>
          <w:t>статьей 19</w:t>
        </w:r>
      </w:hyperlink>
      <w:r w:rsidRPr="00F63C12">
        <w:rPr>
          <w:spacing w:val="2"/>
          <w:szCs w:val="28"/>
        </w:rPr>
        <w:t xml:space="preserve">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Ярославской области,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63C12" w:rsidRPr="00F63C12" w:rsidRDefault="00F63C12" w:rsidP="00F63C12">
      <w:pPr>
        <w:ind w:firstLine="0"/>
        <w:rPr>
          <w:spacing w:val="2"/>
          <w:szCs w:val="28"/>
        </w:rPr>
      </w:pPr>
    </w:p>
    <w:p w:rsidR="00F63C12" w:rsidRPr="00F63C12" w:rsidRDefault="00F63C12" w:rsidP="00F63C12">
      <w:pPr>
        <w:ind w:firstLine="0"/>
        <w:jc w:val="center"/>
        <w:rPr>
          <w:b/>
          <w:bCs/>
          <w:szCs w:val="28"/>
        </w:rPr>
      </w:pPr>
      <w:r w:rsidRPr="00F63C12">
        <w:rPr>
          <w:b/>
          <w:bCs/>
          <w:szCs w:val="28"/>
        </w:rPr>
        <w:t>Статья 10. Социально значимые работы</w:t>
      </w:r>
    </w:p>
    <w:p w:rsidR="00F63C12" w:rsidRPr="00F63C12" w:rsidRDefault="00F63C12" w:rsidP="00F63C12">
      <w:pPr>
        <w:ind w:firstLine="0"/>
        <w:rPr>
          <w:bCs/>
          <w:szCs w:val="28"/>
        </w:rPr>
      </w:pPr>
    </w:p>
    <w:p w:rsidR="00F63C12" w:rsidRPr="00F63C12" w:rsidRDefault="00F63C12" w:rsidP="00F63C12">
      <w:pPr>
        <w:widowControl w:val="0"/>
        <w:autoSpaceDE w:val="0"/>
        <w:ind w:firstLine="709"/>
        <w:rPr>
          <w:szCs w:val="28"/>
        </w:rPr>
      </w:pPr>
      <w:r w:rsidRPr="00F63C12">
        <w:rPr>
          <w:spacing w:val="2"/>
          <w:szCs w:val="28"/>
        </w:rPr>
        <w:t xml:space="preserve">1. </w:t>
      </w:r>
      <w:r w:rsidRPr="00F63C12">
        <w:rPr>
          <w:szCs w:val="28"/>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hyperlink r:id="rId25" w:history="1">
        <w:r w:rsidRPr="00F63C12">
          <w:rPr>
            <w:color w:val="0000FF"/>
            <w:u w:val="single"/>
          </w:rPr>
          <w:t xml:space="preserve">пунктами </w:t>
        </w:r>
      </w:hyperlink>
      <w:hyperlink r:id="rId26" w:history="1">
        <w:r w:rsidRPr="00F63C12">
          <w:rPr>
            <w:color w:val="0000FF"/>
            <w:u w:val="single"/>
          </w:rPr>
          <w:t>9</w:t>
        </w:r>
      </w:hyperlink>
      <w:r w:rsidRPr="00F63C12">
        <w:rPr>
          <w:szCs w:val="28"/>
        </w:rPr>
        <w:t xml:space="preserve">, </w:t>
      </w:r>
      <w:hyperlink r:id="rId27" w:history="1">
        <w:r w:rsidRPr="00F63C12">
          <w:rPr>
            <w:color w:val="0000FF"/>
            <w:u w:val="single"/>
          </w:rPr>
          <w:t>15</w:t>
        </w:r>
      </w:hyperlink>
      <w:r w:rsidRPr="00F63C12">
        <w:rPr>
          <w:szCs w:val="28"/>
        </w:rPr>
        <w:t xml:space="preserve"> и </w:t>
      </w:r>
      <w:hyperlink r:id="rId28" w:history="1">
        <w:r w:rsidRPr="00F63C12">
          <w:rPr>
            <w:color w:val="0000FF"/>
            <w:u w:val="single"/>
          </w:rPr>
          <w:t>19 части 1 статьи 14</w:t>
        </w:r>
      </w:hyperlink>
      <w:r w:rsidRPr="00F63C12">
        <w:rPr>
          <w:szCs w:val="28"/>
        </w:rPr>
        <w:t xml:space="preserve"> Федерального закона от 06.10.2003 № 131-ФЗ </w:t>
      </w:r>
      <w:r w:rsidRPr="00F63C12">
        <w:rPr>
          <w:spacing w:val="2"/>
          <w:szCs w:val="28"/>
        </w:rPr>
        <w:t>«Об общих принципах организации местного самоуправления в Российской Федерации»</w:t>
      </w:r>
      <w:r w:rsidRPr="00F63C12">
        <w:rPr>
          <w:szCs w:val="28"/>
        </w:rPr>
        <w:t>.</w:t>
      </w:r>
    </w:p>
    <w:p w:rsidR="00F63C12" w:rsidRPr="00F63C12" w:rsidRDefault="00F63C12" w:rsidP="00F63C12">
      <w:pPr>
        <w:ind w:firstLine="709"/>
        <w:rPr>
          <w:szCs w:val="28"/>
        </w:rPr>
      </w:pPr>
      <w:r w:rsidRPr="00F63C12">
        <w:rPr>
          <w:spacing w:val="2"/>
          <w:szCs w:val="28"/>
        </w:rPr>
        <w:t>2</w:t>
      </w:r>
      <w:r w:rsidRPr="00F63C12">
        <w:rPr>
          <w:szCs w:val="28"/>
        </w:rPr>
        <w:t>.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63C12" w:rsidRPr="00F63C12" w:rsidRDefault="00F63C12" w:rsidP="00F63C12">
      <w:pPr>
        <w:ind w:firstLine="0"/>
        <w:rPr>
          <w:spacing w:val="2"/>
          <w:szCs w:val="28"/>
        </w:rPr>
      </w:pPr>
    </w:p>
    <w:p w:rsidR="00F63C12" w:rsidRPr="00F63C12" w:rsidRDefault="00F63C12" w:rsidP="00F63C12">
      <w:pPr>
        <w:ind w:firstLine="0"/>
        <w:jc w:val="center"/>
        <w:rPr>
          <w:b/>
          <w:bCs/>
          <w:szCs w:val="28"/>
        </w:rPr>
      </w:pPr>
      <w:r w:rsidRPr="00F63C12">
        <w:rPr>
          <w:b/>
          <w:bCs/>
          <w:szCs w:val="28"/>
        </w:rPr>
        <w:t>Глава 3. ФОРМЫ НЕПОСРЕДСТВЕННОГО ОСУЩЕСТВЛЕНИЯ</w:t>
      </w:r>
    </w:p>
    <w:p w:rsidR="00F63C12" w:rsidRPr="00F63C12" w:rsidRDefault="00F63C12" w:rsidP="00F63C12">
      <w:pPr>
        <w:ind w:firstLine="0"/>
        <w:jc w:val="center"/>
        <w:rPr>
          <w:b/>
          <w:bCs/>
          <w:szCs w:val="28"/>
        </w:rPr>
      </w:pPr>
      <w:r w:rsidRPr="00F63C12">
        <w:rPr>
          <w:b/>
          <w:bCs/>
          <w:szCs w:val="28"/>
        </w:rPr>
        <w:t>НАСЕЛЕНИЕМ МЕСТНОГО САМОУПРАВЛЕНИЯ</w:t>
      </w:r>
    </w:p>
    <w:p w:rsidR="00F63C12" w:rsidRPr="00F63C12" w:rsidRDefault="00F63C12" w:rsidP="00F63C12">
      <w:pPr>
        <w:ind w:firstLine="0"/>
        <w:jc w:val="center"/>
        <w:rPr>
          <w:b/>
          <w:bCs/>
          <w:szCs w:val="28"/>
        </w:rPr>
      </w:pPr>
      <w:r w:rsidRPr="00F63C12">
        <w:rPr>
          <w:b/>
          <w:bCs/>
          <w:szCs w:val="28"/>
        </w:rPr>
        <w:t>И УЧАСТИЯ НАСЕЛЕНИЯ В ОСУЩЕСТВЛЕНИИ</w:t>
      </w:r>
    </w:p>
    <w:p w:rsidR="00F63C12" w:rsidRPr="00F63C12" w:rsidRDefault="00F63C12" w:rsidP="00F63C12">
      <w:pPr>
        <w:ind w:firstLine="0"/>
        <w:jc w:val="center"/>
        <w:rPr>
          <w:b/>
          <w:bCs/>
          <w:szCs w:val="28"/>
        </w:rPr>
      </w:pPr>
      <w:r w:rsidRPr="00F63C12">
        <w:rPr>
          <w:b/>
          <w:bCs/>
          <w:szCs w:val="28"/>
        </w:rPr>
        <w:t>МЕСТНОГО САМОУПРАВЛЕНИЯ</w:t>
      </w:r>
    </w:p>
    <w:p w:rsidR="00F63C12" w:rsidRPr="00F63C12" w:rsidRDefault="00F63C12" w:rsidP="00F63C12">
      <w:pPr>
        <w:ind w:firstLine="0"/>
        <w:rPr>
          <w:b/>
          <w:bCs/>
          <w:szCs w:val="28"/>
        </w:rPr>
      </w:pPr>
    </w:p>
    <w:p w:rsidR="00F63C12" w:rsidRPr="00F63C12" w:rsidRDefault="00F63C12" w:rsidP="00F63C12">
      <w:pPr>
        <w:ind w:firstLine="0"/>
        <w:jc w:val="center"/>
        <w:rPr>
          <w:b/>
          <w:bCs/>
          <w:szCs w:val="28"/>
        </w:rPr>
      </w:pPr>
      <w:r w:rsidRPr="00F63C12">
        <w:rPr>
          <w:b/>
          <w:bCs/>
          <w:szCs w:val="28"/>
        </w:rPr>
        <w:t>Статья 11. Права граждан на осуществление местного самоуправления</w:t>
      </w:r>
    </w:p>
    <w:p w:rsidR="00F63C12" w:rsidRPr="00F63C12" w:rsidRDefault="00F63C12" w:rsidP="00F63C12">
      <w:pPr>
        <w:ind w:firstLine="0"/>
        <w:rPr>
          <w:bCs/>
          <w:szCs w:val="28"/>
        </w:rPr>
      </w:pPr>
    </w:p>
    <w:p w:rsidR="00F63C12" w:rsidRPr="00F63C12" w:rsidRDefault="00F63C12" w:rsidP="00F63C12">
      <w:pPr>
        <w:ind w:firstLine="709"/>
        <w:rPr>
          <w:spacing w:val="2"/>
          <w:szCs w:val="28"/>
        </w:rPr>
      </w:pPr>
      <w:r w:rsidRPr="00F63C12">
        <w:rPr>
          <w:spacing w:val="2"/>
          <w:szCs w:val="28"/>
        </w:rPr>
        <w:t>1. Граждане Российской Федерации, постоянно или преимущественно проживающие на территории поселения, осуществляют свое право на осуществление местного самоуправления посредством участия в местном референдуме, муниципальных выборах, посредством иных форм прямого волеизъявления и (или) через Муниципальный Совет поселения и иные органы местного самоуправления поселения.</w:t>
      </w:r>
    </w:p>
    <w:p w:rsidR="00F63C12" w:rsidRPr="00F63C12" w:rsidRDefault="00F63C12" w:rsidP="00F63C12">
      <w:pPr>
        <w:ind w:firstLine="709"/>
        <w:rPr>
          <w:spacing w:val="2"/>
          <w:szCs w:val="28"/>
        </w:rPr>
      </w:pPr>
      <w:r w:rsidRPr="00F63C12">
        <w:rPr>
          <w:spacing w:val="2"/>
          <w:szCs w:val="28"/>
        </w:rPr>
        <w:lastRenderedPageBreak/>
        <w:t>Граждане Российской Федерации, достигшие восемнадцатилетнего возраста, постоянно или преимущественно проживающие на территории поселения, имеют право участвовать в местном референдуме и избирать в органы местного самоуправления поселения.</w:t>
      </w:r>
    </w:p>
    <w:p w:rsidR="00F63C12" w:rsidRPr="00F63C12" w:rsidRDefault="00F63C12" w:rsidP="00F63C12">
      <w:pPr>
        <w:ind w:firstLine="709"/>
        <w:rPr>
          <w:spacing w:val="2"/>
          <w:szCs w:val="28"/>
        </w:rPr>
      </w:pPr>
      <w:r w:rsidRPr="00F63C12">
        <w:rPr>
          <w:spacing w:val="2"/>
          <w:szCs w:val="28"/>
        </w:rPr>
        <w:t>Правом быть избранными в органы местного самоуправления поселения обладают граждане Российской Федерации, обладающие пассивным избирательным правом в соответствии с действующим законодательством.</w:t>
      </w:r>
    </w:p>
    <w:p w:rsidR="00F63C12" w:rsidRPr="00F63C12" w:rsidRDefault="00F63C12" w:rsidP="00F63C12">
      <w:pPr>
        <w:ind w:firstLine="709"/>
        <w:rPr>
          <w:spacing w:val="2"/>
          <w:szCs w:val="28"/>
        </w:rPr>
      </w:pPr>
      <w:r w:rsidRPr="00F63C12">
        <w:rPr>
          <w:spacing w:val="2"/>
          <w:szCs w:val="28"/>
        </w:rPr>
        <w:t>2. Граждане, проживающие на территории поселения, имеют равные права на осуществление местного самоуправления и осуществляют их как непосредственно, так и через своих представителей.</w:t>
      </w:r>
    </w:p>
    <w:p w:rsidR="00F63C12" w:rsidRPr="00F63C12" w:rsidRDefault="00F63C12" w:rsidP="00F63C12">
      <w:pPr>
        <w:ind w:firstLine="709"/>
        <w:rPr>
          <w:spacing w:val="2"/>
          <w:szCs w:val="28"/>
        </w:rPr>
      </w:pPr>
      <w:r w:rsidRPr="00F63C12">
        <w:rPr>
          <w:spacing w:val="2"/>
          <w:szCs w:val="28"/>
        </w:rPr>
        <w:t>3.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F63C12" w:rsidRPr="00F63C12" w:rsidRDefault="00F63C12" w:rsidP="00F63C12">
      <w:pPr>
        <w:ind w:firstLine="0"/>
        <w:rPr>
          <w:spacing w:val="2"/>
          <w:szCs w:val="28"/>
        </w:rPr>
      </w:pPr>
    </w:p>
    <w:p w:rsidR="00F63C12" w:rsidRPr="00F63C12" w:rsidRDefault="00F63C12" w:rsidP="00F63C12">
      <w:pPr>
        <w:ind w:firstLine="0"/>
        <w:jc w:val="center"/>
        <w:rPr>
          <w:b/>
          <w:bCs/>
          <w:szCs w:val="28"/>
        </w:rPr>
      </w:pPr>
      <w:r w:rsidRPr="00F63C12">
        <w:rPr>
          <w:b/>
          <w:bCs/>
          <w:szCs w:val="28"/>
        </w:rPr>
        <w:t>Статья 12. Местный референдум</w:t>
      </w:r>
    </w:p>
    <w:p w:rsidR="00F63C12" w:rsidRPr="00F63C12" w:rsidRDefault="00F63C12" w:rsidP="00F63C12">
      <w:pPr>
        <w:ind w:firstLine="0"/>
        <w:rPr>
          <w:bCs/>
          <w:szCs w:val="28"/>
        </w:rPr>
      </w:pPr>
    </w:p>
    <w:p w:rsidR="00F63C12" w:rsidRPr="00F63C12" w:rsidRDefault="00F63C12" w:rsidP="00F63C12">
      <w:pPr>
        <w:ind w:firstLine="709"/>
        <w:rPr>
          <w:spacing w:val="2"/>
          <w:szCs w:val="28"/>
        </w:rPr>
      </w:pPr>
      <w:r w:rsidRPr="00F63C12">
        <w:rPr>
          <w:spacing w:val="2"/>
          <w:szCs w:val="28"/>
        </w:rPr>
        <w:t xml:space="preserve">1. Местный референдум проводится на всей территории поселения в целях решения непосредственно населением </w:t>
      </w:r>
      <w:hyperlink r:id="rId29" w:anchor="_blank" w:history="1">
        <w:r w:rsidRPr="00F63C12">
          <w:rPr>
            <w:color w:val="0000FF"/>
            <w:u w:val="single"/>
          </w:rPr>
          <w:t>вопросов</w:t>
        </w:r>
      </w:hyperlink>
      <w:r w:rsidRPr="00F63C12">
        <w:rPr>
          <w:spacing w:val="2"/>
          <w:szCs w:val="28"/>
        </w:rPr>
        <w:t xml:space="preserve"> местного значения.</w:t>
      </w:r>
    </w:p>
    <w:p w:rsidR="00F63C12" w:rsidRPr="00F63C12" w:rsidRDefault="00F63C12" w:rsidP="00F63C12">
      <w:pPr>
        <w:ind w:firstLine="709"/>
        <w:rPr>
          <w:spacing w:val="2"/>
          <w:szCs w:val="28"/>
        </w:rPr>
      </w:pPr>
      <w:r w:rsidRPr="00F63C12">
        <w:rPr>
          <w:spacing w:val="2"/>
          <w:szCs w:val="28"/>
        </w:rPr>
        <w:t>Гарантии права граждан на участие в местном референдуме, перечень вопросов, которые не могут быть вынесены на референдум, иные вопросы назначения, организации, проведения местного референдума регулируются в установленном порядке федеральными законами, порядок подготовки и проведения местного референдума, а также иные вопросы, отнесенные к компетенции субъектов Российской Федерации, - принимаемыми в соответствии с ними законами Ярославской области.</w:t>
      </w:r>
    </w:p>
    <w:p w:rsidR="00F63C12" w:rsidRPr="00F63C12" w:rsidRDefault="00F63C12" w:rsidP="00F63C12">
      <w:pPr>
        <w:ind w:firstLine="709"/>
        <w:rPr>
          <w:spacing w:val="2"/>
          <w:szCs w:val="28"/>
        </w:rPr>
      </w:pPr>
      <w:r w:rsidRPr="00F63C12">
        <w:rPr>
          <w:spacing w:val="2"/>
          <w:szCs w:val="28"/>
        </w:rPr>
        <w:t xml:space="preserve">На местный референдум могут быть вынесены в установленном порядке конкретные вопросы, а также проекты правовых актов по </w:t>
      </w:r>
      <w:hyperlink r:id="rId30" w:anchor="_blank" w:history="1">
        <w:r w:rsidRPr="00F63C12">
          <w:rPr>
            <w:color w:val="0000FF"/>
            <w:u w:val="single"/>
          </w:rPr>
          <w:t>вопросам</w:t>
        </w:r>
      </w:hyperlink>
      <w:r w:rsidRPr="00F63C12">
        <w:rPr>
          <w:spacing w:val="2"/>
          <w:szCs w:val="28"/>
        </w:rPr>
        <w:t xml:space="preserve"> местного значения. В местном референдуме имеют право участвовать граждане, постоянно или преимущественно проживающие на территории поселения. Граждане участвуют в местном референдуме на основе всеобщего равного и прямого волеизъявления при тайном голосовании.</w:t>
      </w:r>
    </w:p>
    <w:p w:rsidR="00F63C12" w:rsidRPr="00F63C12" w:rsidRDefault="00F63C12" w:rsidP="00F63C12">
      <w:pPr>
        <w:ind w:firstLine="709"/>
        <w:rPr>
          <w:spacing w:val="2"/>
          <w:szCs w:val="28"/>
        </w:rPr>
      </w:pPr>
      <w:r w:rsidRPr="00F63C12">
        <w:rPr>
          <w:spacing w:val="2"/>
          <w:szCs w:val="28"/>
        </w:rPr>
        <w:t>2. Решение о назначении местного референдума принимается Муниципальным Советом поселения в течение 15 дней со дня поступления документов, на основании которых назначается местный референдум, в порядке, установленном действующим законодательством, и оформляется соответствующим решением Муниципального Совета поселения.</w:t>
      </w:r>
    </w:p>
    <w:p w:rsidR="00F63C12" w:rsidRPr="00F63C12" w:rsidRDefault="00F63C12" w:rsidP="00F63C12">
      <w:pPr>
        <w:ind w:firstLine="709"/>
        <w:rPr>
          <w:spacing w:val="2"/>
          <w:szCs w:val="28"/>
        </w:rPr>
      </w:pPr>
      <w:r w:rsidRPr="00F63C12">
        <w:rPr>
          <w:spacing w:val="2"/>
          <w:szCs w:val="28"/>
        </w:rPr>
        <w:t>3. Решение о назначении местного референдума принимается по инициативе:</w:t>
      </w:r>
    </w:p>
    <w:p w:rsidR="00F63C12" w:rsidRPr="00F63C12" w:rsidRDefault="00F63C12" w:rsidP="00F63C12">
      <w:pPr>
        <w:ind w:firstLine="709"/>
        <w:rPr>
          <w:spacing w:val="2"/>
          <w:szCs w:val="28"/>
        </w:rPr>
      </w:pPr>
      <w:r w:rsidRPr="00F63C12">
        <w:rPr>
          <w:spacing w:val="2"/>
          <w:szCs w:val="28"/>
        </w:rPr>
        <w:lastRenderedPageBreak/>
        <w:t>1) граждан Российской Федерации, постоянно или преимущественно проживающих на территории поселения, имеющих право на участие в местном референдуме;</w:t>
      </w:r>
    </w:p>
    <w:p w:rsidR="00F63C12" w:rsidRPr="00F63C12" w:rsidRDefault="00F63C12" w:rsidP="00F63C12">
      <w:pPr>
        <w:ind w:firstLine="709"/>
        <w:rPr>
          <w:spacing w:val="2"/>
          <w:szCs w:val="28"/>
        </w:rPr>
      </w:pPr>
      <w:r w:rsidRPr="00F63C12">
        <w:rPr>
          <w:spacing w:val="2"/>
          <w:szCs w:val="28"/>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F63C12" w:rsidRPr="00F63C12" w:rsidRDefault="00F63C12" w:rsidP="00F63C12">
      <w:pPr>
        <w:ind w:firstLine="709"/>
        <w:rPr>
          <w:spacing w:val="2"/>
          <w:szCs w:val="28"/>
        </w:rPr>
      </w:pPr>
      <w:r w:rsidRPr="00F63C12">
        <w:rPr>
          <w:spacing w:val="2"/>
          <w:szCs w:val="28"/>
        </w:rPr>
        <w:t xml:space="preserve">3) Муниципального Совета поселения и </w:t>
      </w:r>
      <w:r w:rsidRPr="00F63C12">
        <w:rPr>
          <w:bCs/>
          <w:szCs w:val="28"/>
        </w:rPr>
        <w:t xml:space="preserve">Главы </w:t>
      </w:r>
      <w:r w:rsidRPr="00F63C12">
        <w:rPr>
          <w:spacing w:val="2"/>
          <w:szCs w:val="28"/>
        </w:rPr>
        <w:t>поселения, выдвинутой ими совместно посредством принятия соответствующих правовых актов.</w:t>
      </w:r>
    </w:p>
    <w:p w:rsidR="00F63C12" w:rsidRPr="00F63C12" w:rsidRDefault="00F63C12" w:rsidP="00F63C12">
      <w:pPr>
        <w:ind w:firstLine="709"/>
        <w:rPr>
          <w:spacing w:val="2"/>
          <w:szCs w:val="28"/>
        </w:rPr>
      </w:pPr>
      <w:r w:rsidRPr="00F63C12">
        <w:rPr>
          <w:spacing w:val="2"/>
          <w:szCs w:val="28"/>
        </w:rPr>
        <w:t xml:space="preserve">4. Для поддержания инициативы проведения местного референдума в соответствии с пунктами 1, </w:t>
      </w:r>
      <w:hyperlink r:id="rId31" w:anchor="_blank" w:history="1">
        <w:r w:rsidRPr="00F63C12">
          <w:rPr>
            <w:color w:val="0000FF"/>
            <w:u w:val="single"/>
          </w:rPr>
          <w:t>2 части 3 настоящей статьи</w:t>
        </w:r>
      </w:hyperlink>
      <w:r w:rsidRPr="00F63C12">
        <w:rPr>
          <w:spacing w:val="2"/>
          <w:szCs w:val="28"/>
        </w:rPr>
        <w:t xml:space="preserve"> необходимо собрать  5 % подписей от числа граждан, имеющих право на участие в местном референдуме, но не менее 25 подписей. Указанная инициатива оформляется в порядке, установленном федеральным законом и принимаемым в соответствии с ним законом Ярославской области.</w:t>
      </w:r>
    </w:p>
    <w:p w:rsidR="00F63C12" w:rsidRPr="00F63C12" w:rsidRDefault="00F63C12" w:rsidP="00F63C12">
      <w:pPr>
        <w:ind w:firstLine="709"/>
        <w:rPr>
          <w:spacing w:val="2"/>
          <w:szCs w:val="28"/>
        </w:rPr>
      </w:pPr>
      <w:r w:rsidRPr="00F63C12">
        <w:rPr>
          <w:spacing w:val="2"/>
          <w:szCs w:val="28"/>
        </w:rPr>
        <w:t xml:space="preserve">5. Назначение местного референдума в соответствии с </w:t>
      </w:r>
      <w:hyperlink r:id="rId32" w:anchor="_blank" w:history="1">
        <w:r w:rsidRPr="00F63C12">
          <w:rPr>
            <w:color w:val="0000FF"/>
            <w:u w:val="single"/>
          </w:rPr>
          <w:t>пунктом 3   части 3 настоящей статьи</w:t>
        </w:r>
      </w:hyperlink>
      <w:r w:rsidRPr="00F63C12">
        <w:rPr>
          <w:spacing w:val="2"/>
          <w:szCs w:val="28"/>
        </w:rPr>
        <w:t xml:space="preserve"> осуществляется в случаях:</w:t>
      </w:r>
    </w:p>
    <w:p w:rsidR="00F63C12" w:rsidRPr="00F63C12" w:rsidRDefault="00F63C12" w:rsidP="00F63C12">
      <w:pPr>
        <w:ind w:firstLine="709"/>
        <w:rPr>
          <w:spacing w:val="2"/>
          <w:szCs w:val="28"/>
        </w:rPr>
      </w:pPr>
      <w:r w:rsidRPr="00F63C12">
        <w:rPr>
          <w:spacing w:val="2"/>
          <w:szCs w:val="28"/>
        </w:rPr>
        <w:t xml:space="preserve">1) принятия в установленном порядке Муниципальным Советом поселения решения о назначении местного референдума, а также издания Главой </w:t>
      </w:r>
      <w:r w:rsidRPr="00F63C12">
        <w:rPr>
          <w:bCs/>
          <w:szCs w:val="28"/>
        </w:rPr>
        <w:t xml:space="preserve">поселения </w:t>
      </w:r>
      <w:r w:rsidRPr="00F63C12">
        <w:rPr>
          <w:spacing w:val="2"/>
          <w:szCs w:val="28"/>
        </w:rPr>
        <w:t xml:space="preserve">постановления о поддержке им инициативы Муниципального Совета поселения; </w:t>
      </w:r>
    </w:p>
    <w:p w:rsidR="00F63C12" w:rsidRPr="00F63C12" w:rsidRDefault="00F63C12" w:rsidP="00F63C12">
      <w:pPr>
        <w:ind w:firstLine="709"/>
        <w:rPr>
          <w:spacing w:val="2"/>
          <w:szCs w:val="28"/>
        </w:rPr>
      </w:pPr>
      <w:r w:rsidRPr="00F63C12">
        <w:rPr>
          <w:spacing w:val="2"/>
          <w:szCs w:val="28"/>
        </w:rPr>
        <w:t xml:space="preserve">2) внесения Главой </w:t>
      </w:r>
      <w:r w:rsidRPr="00F63C12">
        <w:rPr>
          <w:bCs/>
          <w:szCs w:val="28"/>
        </w:rPr>
        <w:t>поселения</w:t>
      </w:r>
      <w:r w:rsidRPr="00F63C12">
        <w:rPr>
          <w:spacing w:val="2"/>
          <w:szCs w:val="28"/>
        </w:rPr>
        <w:t xml:space="preserve"> в установленном порядке проекта решения Муниципального Совета поселения о назначении местного референдума и его принятия в установленном порядке Муниципальным Советом поселения.</w:t>
      </w:r>
    </w:p>
    <w:p w:rsidR="00F63C12" w:rsidRPr="00F63C12" w:rsidRDefault="00F63C12" w:rsidP="00F63C12">
      <w:pPr>
        <w:ind w:firstLine="0"/>
        <w:rPr>
          <w:spacing w:val="2"/>
          <w:szCs w:val="28"/>
        </w:rPr>
      </w:pPr>
    </w:p>
    <w:p w:rsidR="00F63C12" w:rsidRPr="00F63C12" w:rsidRDefault="00F63C12" w:rsidP="00F63C12">
      <w:pPr>
        <w:ind w:firstLine="0"/>
        <w:jc w:val="center"/>
        <w:rPr>
          <w:b/>
          <w:spacing w:val="2"/>
          <w:szCs w:val="28"/>
        </w:rPr>
      </w:pPr>
      <w:r w:rsidRPr="00F63C12">
        <w:rPr>
          <w:b/>
          <w:spacing w:val="2"/>
          <w:szCs w:val="28"/>
        </w:rPr>
        <w:t>Статья 13. Муниципальные выборы</w:t>
      </w:r>
    </w:p>
    <w:p w:rsidR="00F63C12" w:rsidRPr="00F63C12" w:rsidRDefault="00F63C12" w:rsidP="00F63C12">
      <w:pPr>
        <w:ind w:firstLine="0"/>
        <w:rPr>
          <w:b/>
          <w:spacing w:val="2"/>
          <w:szCs w:val="28"/>
        </w:rPr>
      </w:pPr>
    </w:p>
    <w:p w:rsidR="00F63C12" w:rsidRPr="00F63C12" w:rsidRDefault="00F63C12" w:rsidP="00F63C12">
      <w:pPr>
        <w:ind w:firstLine="709"/>
        <w:rPr>
          <w:spacing w:val="2"/>
          <w:szCs w:val="28"/>
        </w:rPr>
      </w:pPr>
      <w:r w:rsidRPr="00F63C12">
        <w:rPr>
          <w:spacing w:val="2"/>
          <w:szCs w:val="28"/>
        </w:rPr>
        <w:t>1. Выборы депутатов Муниципального Совета поселения, Главы поселения проводятся на основе всеобщего равного и прямого избирательного права при тайном голосовании.</w:t>
      </w:r>
    </w:p>
    <w:p w:rsidR="00F63C12" w:rsidRPr="00F63C12" w:rsidRDefault="00F63C12" w:rsidP="00F63C12">
      <w:pPr>
        <w:ind w:firstLine="709"/>
        <w:rPr>
          <w:spacing w:val="2"/>
          <w:szCs w:val="28"/>
        </w:rPr>
      </w:pPr>
      <w:r w:rsidRPr="00F63C12">
        <w:rPr>
          <w:spacing w:val="2"/>
          <w:szCs w:val="28"/>
        </w:rPr>
        <w:t>2. Выборы депутатов Муниципального Совета поселения, Главы поселения назначаются Муниципальным Советом поселения.</w:t>
      </w:r>
    </w:p>
    <w:p w:rsidR="00F63C12" w:rsidRPr="00F63C12" w:rsidRDefault="00F63C12" w:rsidP="00F63C12">
      <w:pPr>
        <w:ind w:firstLine="709"/>
        <w:rPr>
          <w:spacing w:val="2"/>
          <w:szCs w:val="28"/>
        </w:rPr>
      </w:pPr>
      <w:r w:rsidRPr="00F63C12">
        <w:rPr>
          <w:spacing w:val="2"/>
          <w:szCs w:val="28"/>
        </w:rPr>
        <w:t>Решение о назначении выборов депутатов Муниципального Совета поселения, Главы поселения должно быть принято не ранее чем за 90 дней и не позднее чем за 80 дней до дня голосования.</w:t>
      </w:r>
    </w:p>
    <w:p w:rsidR="00F63C12" w:rsidRPr="00F63C12" w:rsidRDefault="00F63C12" w:rsidP="00F63C12">
      <w:pPr>
        <w:ind w:firstLine="709"/>
        <w:rPr>
          <w:spacing w:val="2"/>
          <w:szCs w:val="28"/>
        </w:rPr>
      </w:pPr>
      <w:r w:rsidRPr="00F63C12">
        <w:rPr>
          <w:spacing w:val="2"/>
          <w:szCs w:val="28"/>
        </w:rPr>
        <w:t xml:space="preserve">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F63C12" w:rsidRPr="00F63C12" w:rsidRDefault="00F63C12" w:rsidP="00F63C12">
      <w:pPr>
        <w:ind w:firstLine="709"/>
        <w:rPr>
          <w:spacing w:val="2"/>
          <w:szCs w:val="28"/>
        </w:rPr>
      </w:pPr>
      <w:r w:rsidRPr="00F63C12">
        <w:rPr>
          <w:spacing w:val="2"/>
          <w:szCs w:val="28"/>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F63C12" w:rsidRPr="00F63C12" w:rsidRDefault="00F63C12" w:rsidP="00F63C12">
      <w:pPr>
        <w:ind w:firstLine="709"/>
        <w:rPr>
          <w:spacing w:val="2"/>
          <w:szCs w:val="28"/>
        </w:rPr>
      </w:pPr>
      <w:r w:rsidRPr="00F63C12">
        <w:rPr>
          <w:spacing w:val="2"/>
          <w:szCs w:val="28"/>
        </w:rPr>
        <w:lastRenderedPageBreak/>
        <w:t>В случаях, установленных федеральным законом, муниципальные выборы назначаются избирательной комиссией поселения или судом.</w:t>
      </w:r>
    </w:p>
    <w:p w:rsidR="00F63C12" w:rsidRPr="00F63C12" w:rsidRDefault="00F63C12" w:rsidP="00F63C12">
      <w:pPr>
        <w:ind w:firstLine="709"/>
        <w:rPr>
          <w:spacing w:val="2"/>
          <w:szCs w:val="28"/>
        </w:rPr>
      </w:pPr>
      <w:r w:rsidRPr="00F63C12">
        <w:rPr>
          <w:spacing w:val="2"/>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Ярославской области.</w:t>
      </w:r>
    </w:p>
    <w:p w:rsidR="00F63C12" w:rsidRPr="00F63C12" w:rsidRDefault="00F63C12" w:rsidP="00F63C12">
      <w:pPr>
        <w:ind w:firstLine="709"/>
        <w:rPr>
          <w:spacing w:val="2"/>
          <w:szCs w:val="28"/>
        </w:rPr>
      </w:pPr>
      <w:r w:rsidRPr="00F63C12">
        <w:rPr>
          <w:spacing w:val="2"/>
          <w:szCs w:val="28"/>
        </w:rPr>
        <w:t>4. Итоги муниципальных выборов подлежат официальному опубликованию (обнародованию).</w:t>
      </w:r>
    </w:p>
    <w:p w:rsidR="00F63C12" w:rsidRPr="00F63C12" w:rsidRDefault="00F63C12" w:rsidP="00F63C12">
      <w:pPr>
        <w:ind w:firstLine="0"/>
        <w:rPr>
          <w:spacing w:val="2"/>
          <w:szCs w:val="28"/>
        </w:rPr>
      </w:pPr>
    </w:p>
    <w:p w:rsidR="00F63C12" w:rsidRPr="00F63C12" w:rsidRDefault="00F63C12" w:rsidP="00F63C12">
      <w:pPr>
        <w:ind w:firstLine="0"/>
        <w:jc w:val="center"/>
        <w:rPr>
          <w:b/>
          <w:spacing w:val="2"/>
          <w:szCs w:val="28"/>
        </w:rPr>
      </w:pPr>
      <w:r w:rsidRPr="00F63C12">
        <w:rPr>
          <w:b/>
          <w:spacing w:val="2"/>
          <w:szCs w:val="28"/>
        </w:rPr>
        <w:t>Статья 14. Голосование по отзыву депутатов Муниципального Совета поселения, Главы поселения</w:t>
      </w:r>
    </w:p>
    <w:p w:rsidR="00F63C12" w:rsidRPr="00F63C12" w:rsidRDefault="00F63C12" w:rsidP="00F63C12">
      <w:pPr>
        <w:ind w:firstLine="0"/>
        <w:rPr>
          <w:spacing w:val="2"/>
          <w:szCs w:val="28"/>
        </w:rPr>
      </w:pPr>
    </w:p>
    <w:p w:rsidR="00F63C12" w:rsidRPr="00F63C12" w:rsidRDefault="00F63C12" w:rsidP="00F63C12">
      <w:pPr>
        <w:shd w:val="clear" w:color="auto" w:fill="FFFFFF"/>
        <w:ind w:firstLine="709"/>
        <w:rPr>
          <w:spacing w:val="2"/>
          <w:szCs w:val="28"/>
        </w:rPr>
      </w:pPr>
      <w:r w:rsidRPr="00F63C12">
        <w:rPr>
          <w:spacing w:val="2"/>
          <w:szCs w:val="28"/>
        </w:rPr>
        <w:t xml:space="preserve">1. Отзыв депутата Муниципального Совета поселения, </w:t>
      </w:r>
      <w:r w:rsidRPr="00F63C12">
        <w:rPr>
          <w:bCs/>
          <w:szCs w:val="28"/>
        </w:rPr>
        <w:t xml:space="preserve">Главы </w:t>
      </w:r>
      <w:r w:rsidRPr="00F63C12">
        <w:rPr>
          <w:spacing w:val="2"/>
          <w:szCs w:val="28"/>
        </w:rPr>
        <w:t>поселения - это мера ответственности за ненадлежащее выполнение указанным лицом возложенных на него обязанностей.</w:t>
      </w:r>
    </w:p>
    <w:p w:rsidR="00F63C12" w:rsidRPr="00F63C12" w:rsidRDefault="00F63C12" w:rsidP="00F63C12">
      <w:pPr>
        <w:shd w:val="clear" w:color="auto" w:fill="FFFFFF"/>
        <w:ind w:firstLine="709"/>
        <w:rPr>
          <w:spacing w:val="2"/>
          <w:szCs w:val="28"/>
        </w:rPr>
      </w:pPr>
      <w:r w:rsidRPr="00F63C12">
        <w:rPr>
          <w:spacing w:val="2"/>
          <w:szCs w:val="28"/>
        </w:rPr>
        <w:t xml:space="preserve">2. Голосование по отзыву депутата Муниципального Совета поселения, </w:t>
      </w:r>
      <w:r w:rsidRPr="00F63C12">
        <w:rPr>
          <w:bCs/>
          <w:szCs w:val="28"/>
        </w:rPr>
        <w:t xml:space="preserve">Главы </w:t>
      </w:r>
      <w:r w:rsidRPr="00F63C12">
        <w:rPr>
          <w:spacing w:val="2"/>
          <w:szCs w:val="28"/>
        </w:rPr>
        <w:t>поселения (далее также - голосование по отзыву) проводится по инициативе населения в порядке, установленном федеральным законом и принимаемым в соответствии с ним законом Ярославской области для проведения местного референдума.</w:t>
      </w:r>
    </w:p>
    <w:p w:rsidR="00F63C12" w:rsidRPr="00F63C12" w:rsidRDefault="00F63C12" w:rsidP="00F63C12">
      <w:pPr>
        <w:shd w:val="clear" w:color="auto" w:fill="FFFFFF"/>
        <w:ind w:firstLine="709"/>
        <w:rPr>
          <w:spacing w:val="2"/>
          <w:szCs w:val="28"/>
        </w:rPr>
      </w:pPr>
      <w:r w:rsidRPr="00F63C12">
        <w:rPr>
          <w:spacing w:val="2"/>
          <w:szCs w:val="28"/>
        </w:rPr>
        <w:t>Голосование по отзыву депутата и Главы поселения проводится на территории всего поселения.</w:t>
      </w:r>
    </w:p>
    <w:p w:rsidR="00F63C12" w:rsidRPr="00F63C12" w:rsidRDefault="00F63C12" w:rsidP="00F63C12">
      <w:pPr>
        <w:shd w:val="clear" w:color="auto" w:fill="FFFFFF"/>
        <w:ind w:firstLine="709"/>
        <w:rPr>
          <w:spacing w:val="2"/>
          <w:szCs w:val="28"/>
        </w:rPr>
      </w:pPr>
      <w:r w:rsidRPr="00F63C12">
        <w:rPr>
          <w:spacing w:val="2"/>
          <w:szCs w:val="28"/>
        </w:rPr>
        <w:t>Расходы, связанные с подготовкой и проведением голосования по отзыву, осуществляются за счет средств бюджета поселения.</w:t>
      </w:r>
    </w:p>
    <w:p w:rsidR="00F63C12" w:rsidRPr="00F63C12" w:rsidRDefault="00F63C12" w:rsidP="00F63C12">
      <w:pPr>
        <w:shd w:val="clear" w:color="auto" w:fill="FFFFFF"/>
        <w:ind w:firstLine="709"/>
        <w:rPr>
          <w:spacing w:val="2"/>
          <w:szCs w:val="28"/>
        </w:rPr>
      </w:pPr>
      <w:r w:rsidRPr="00F63C12">
        <w:rPr>
          <w:spacing w:val="2"/>
          <w:szCs w:val="28"/>
        </w:rPr>
        <w:t>3. Основанием для отзыва депутата Муниципального Совета поселения, Главы поселения могут являться их конкретные противоправные решения или действия (бездействие) в случае их подтверждения в судебном порядке.</w:t>
      </w:r>
    </w:p>
    <w:p w:rsidR="00F63C12" w:rsidRPr="00F63C12" w:rsidRDefault="00F63C12" w:rsidP="00F63C12">
      <w:pPr>
        <w:shd w:val="clear" w:color="auto" w:fill="FFFFFF"/>
        <w:ind w:firstLine="709"/>
        <w:rPr>
          <w:spacing w:val="2"/>
          <w:szCs w:val="28"/>
        </w:rPr>
      </w:pPr>
      <w:r w:rsidRPr="00F63C12">
        <w:rPr>
          <w:spacing w:val="2"/>
          <w:szCs w:val="28"/>
        </w:rPr>
        <w:t>4. Инициативная группа по проведению голосования по отзыву, помимо документов и сведений, необходимых для выдвижения инициативы отзыва в соответствии с федеральным законодательством и законодательством Ярославской области, направляет в соответствующую избирательную комиссию решение суда о признании противоправными решений, действий (бездействия) отзываемого лица.</w:t>
      </w:r>
    </w:p>
    <w:p w:rsidR="00F63C12" w:rsidRPr="00F63C12" w:rsidRDefault="00F63C12" w:rsidP="00F63C12">
      <w:pPr>
        <w:shd w:val="clear" w:color="auto" w:fill="FFFFFF"/>
        <w:ind w:firstLine="709"/>
        <w:rPr>
          <w:spacing w:val="2"/>
          <w:szCs w:val="28"/>
        </w:rPr>
      </w:pPr>
      <w:r w:rsidRPr="00F63C12">
        <w:rPr>
          <w:spacing w:val="2"/>
          <w:szCs w:val="28"/>
        </w:rPr>
        <w:t>5. Для проведения голосования по отзыву депутата Муниципального Совета поселения необходимо собрать в поддержку данной инициативы подписи 5 % от числа избирателей, зарегистрированных в соответствующем избирательном округе, но не менее 25 подписей.</w:t>
      </w:r>
    </w:p>
    <w:p w:rsidR="00F63C12" w:rsidRPr="00F63C12" w:rsidRDefault="00F63C12" w:rsidP="00F63C12">
      <w:pPr>
        <w:shd w:val="clear" w:color="auto" w:fill="FFFFFF"/>
        <w:ind w:firstLine="709"/>
        <w:rPr>
          <w:spacing w:val="2"/>
          <w:szCs w:val="28"/>
        </w:rPr>
      </w:pPr>
      <w:r w:rsidRPr="00F63C12">
        <w:rPr>
          <w:spacing w:val="2"/>
          <w:szCs w:val="28"/>
        </w:rPr>
        <w:t xml:space="preserve">Для проведения голосования по отзыву Главы </w:t>
      </w:r>
      <w:r w:rsidRPr="00F63C12">
        <w:rPr>
          <w:bCs/>
          <w:szCs w:val="28"/>
        </w:rPr>
        <w:t xml:space="preserve">поселения </w:t>
      </w:r>
      <w:r w:rsidRPr="00F63C12">
        <w:rPr>
          <w:spacing w:val="2"/>
          <w:szCs w:val="28"/>
        </w:rPr>
        <w:t xml:space="preserve">необходимо собрать в поддержку данной инициативы подписи 5 % от числа избирателей, </w:t>
      </w:r>
      <w:r w:rsidRPr="00F63C12">
        <w:rPr>
          <w:spacing w:val="2"/>
          <w:szCs w:val="28"/>
        </w:rPr>
        <w:lastRenderedPageBreak/>
        <w:t>зарегистрированных в соответствующем избирательном округе, но не менее 25 подписей.</w:t>
      </w:r>
    </w:p>
    <w:p w:rsidR="00F63C12" w:rsidRPr="00F63C12" w:rsidRDefault="00F63C12" w:rsidP="00F63C12">
      <w:pPr>
        <w:shd w:val="clear" w:color="auto" w:fill="FFFFFF"/>
        <w:ind w:firstLine="709"/>
        <w:rPr>
          <w:spacing w:val="2"/>
          <w:szCs w:val="28"/>
        </w:rPr>
      </w:pPr>
      <w:r w:rsidRPr="00F63C12">
        <w:rPr>
          <w:spacing w:val="2"/>
          <w:szCs w:val="28"/>
        </w:rPr>
        <w:t>6. Решение о назначении голосования по отзыву принимается в порядке, установленном для принятия решения о назначении местного референдума Муниципальным Советом поселения. Сведения о месте и времени проведения заседания Муниципального Совета поселения по вопросу назначения голосования по отзыву подлежат официальному опубликованию (обнародованию). Одновременно с решением Муниципального Совета поселения о назначении голосования по отзыву публикуется соответствующее решение суда, послужившее основанием для отзыва.</w:t>
      </w:r>
    </w:p>
    <w:p w:rsidR="00F63C12" w:rsidRPr="00F63C12" w:rsidRDefault="00F63C12" w:rsidP="00F63C12">
      <w:pPr>
        <w:shd w:val="clear" w:color="auto" w:fill="FFFFFF"/>
        <w:ind w:firstLine="709"/>
        <w:rPr>
          <w:spacing w:val="2"/>
          <w:szCs w:val="28"/>
        </w:rPr>
      </w:pPr>
      <w:r w:rsidRPr="00F63C12">
        <w:rPr>
          <w:spacing w:val="2"/>
          <w:szCs w:val="28"/>
        </w:rPr>
        <w:t>7. До момента проведения голосования по отзыву депутат Муниципального Совета поселения, Глава поселения имеет право дать избирателям объяснения по поводу обстоятельств, выдвигаемых в качестве оснований для отзыва. Указанное право реализуется на открытом заседании Муниципального Совета поселения, а также по инициативе лица, в отношении которого возбуждена процедура отзыва, путем опубликования за счет собственных средств необходимой информации в печатных органах массовой информации, выступления по радио и телевидению, иными не запрещенными законом способами.</w:t>
      </w:r>
    </w:p>
    <w:p w:rsidR="00F63C12" w:rsidRPr="00F63C12" w:rsidRDefault="00F63C12" w:rsidP="00F63C12">
      <w:pPr>
        <w:shd w:val="clear" w:color="auto" w:fill="FFFFFF"/>
        <w:ind w:firstLine="709"/>
        <w:rPr>
          <w:spacing w:val="2"/>
          <w:szCs w:val="28"/>
        </w:rPr>
      </w:pPr>
      <w:r w:rsidRPr="00F63C12">
        <w:rPr>
          <w:spacing w:val="2"/>
          <w:szCs w:val="28"/>
        </w:rPr>
        <w:t>Лица, инициирующие процедуру отзыва, а также лицо, ответственное за организацию заседаний Муниципального Совета поселения, обязаны сообщить лицу</w:t>
      </w:r>
      <w:r w:rsidRPr="00F63C12">
        <w:t xml:space="preserve">, </w:t>
      </w:r>
      <w:r w:rsidRPr="00F63C12">
        <w:rPr>
          <w:spacing w:val="2"/>
          <w:szCs w:val="28"/>
        </w:rPr>
        <w:t>в отношении которого возбуждена процедура отзыва, об инициировании указанной процедуры и дате проведения заседания Муниципального Совета поселения в течение двух дней с момента принятия соответствующего решения.</w:t>
      </w:r>
    </w:p>
    <w:p w:rsidR="00F63C12" w:rsidRPr="00F63C12" w:rsidRDefault="00F63C12" w:rsidP="00F63C12">
      <w:pPr>
        <w:shd w:val="clear" w:color="auto" w:fill="FFFFFF"/>
        <w:ind w:firstLine="709"/>
        <w:rPr>
          <w:spacing w:val="2"/>
          <w:szCs w:val="28"/>
        </w:rPr>
      </w:pPr>
      <w:r w:rsidRPr="00F63C12">
        <w:rPr>
          <w:spacing w:val="2"/>
          <w:szCs w:val="28"/>
        </w:rPr>
        <w:t xml:space="preserve">8. Решение об отзыве депутата Муниципального Совета поселения, Главы </w:t>
      </w:r>
      <w:r w:rsidRPr="00F63C12">
        <w:rPr>
          <w:bCs/>
          <w:szCs w:val="28"/>
        </w:rPr>
        <w:t xml:space="preserve">поселения </w:t>
      </w:r>
      <w:r w:rsidRPr="00F63C12">
        <w:rPr>
          <w:spacing w:val="2"/>
          <w:szCs w:val="28"/>
        </w:rPr>
        <w:t>считается принятым, если за отзыв проголосовало не менее половины избирателей, зарегистрированных в соответствующем избирательном округе.</w:t>
      </w:r>
    </w:p>
    <w:p w:rsidR="00F63C12" w:rsidRPr="00F63C12" w:rsidRDefault="00F63C12" w:rsidP="00F63C12">
      <w:pPr>
        <w:shd w:val="clear" w:color="auto" w:fill="FFFFFF"/>
        <w:ind w:firstLine="709"/>
        <w:rPr>
          <w:spacing w:val="2"/>
          <w:szCs w:val="28"/>
        </w:rPr>
      </w:pPr>
      <w:r w:rsidRPr="00F63C12">
        <w:rPr>
          <w:spacing w:val="2"/>
          <w:szCs w:val="28"/>
        </w:rPr>
        <w:t xml:space="preserve">Депутат Муниципального Совета поселения, Глава </w:t>
      </w:r>
      <w:r w:rsidRPr="00F63C12">
        <w:rPr>
          <w:bCs/>
          <w:szCs w:val="28"/>
        </w:rPr>
        <w:t xml:space="preserve">поселения </w:t>
      </w:r>
      <w:r w:rsidRPr="00F63C12">
        <w:rPr>
          <w:spacing w:val="2"/>
          <w:szCs w:val="28"/>
        </w:rPr>
        <w:t>прекращает свои полномочия с момента официального опубликования избирательной комиссией итогов голосования.</w:t>
      </w:r>
    </w:p>
    <w:p w:rsidR="00F63C12" w:rsidRPr="00F63C12" w:rsidRDefault="00F63C12" w:rsidP="00F63C12">
      <w:pPr>
        <w:shd w:val="clear" w:color="auto" w:fill="FFFFFF"/>
        <w:ind w:firstLine="709"/>
        <w:rPr>
          <w:spacing w:val="2"/>
          <w:szCs w:val="28"/>
        </w:rPr>
      </w:pPr>
      <w:r w:rsidRPr="00F63C12">
        <w:rPr>
          <w:spacing w:val="2"/>
          <w:szCs w:val="28"/>
        </w:rPr>
        <w:t>9. Отзыв избирателями не освобождает депутата Муниципального Совета поселения, Главу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F63C12" w:rsidRPr="00F63C12" w:rsidRDefault="00F63C12" w:rsidP="00F63C12">
      <w:pPr>
        <w:ind w:firstLine="0"/>
        <w:rPr>
          <w:spacing w:val="2"/>
          <w:szCs w:val="28"/>
        </w:rPr>
      </w:pPr>
    </w:p>
    <w:p w:rsidR="00F63C12" w:rsidRPr="00F63C12" w:rsidRDefault="00F63C12" w:rsidP="00F63C12">
      <w:pPr>
        <w:ind w:firstLine="0"/>
        <w:jc w:val="center"/>
        <w:rPr>
          <w:b/>
          <w:spacing w:val="2"/>
          <w:szCs w:val="28"/>
        </w:rPr>
      </w:pPr>
      <w:r w:rsidRPr="00F63C12">
        <w:rPr>
          <w:b/>
          <w:spacing w:val="2"/>
          <w:szCs w:val="28"/>
        </w:rPr>
        <w:t>Статья 15. Голосование по вопросам изменения границ поселения</w:t>
      </w:r>
    </w:p>
    <w:p w:rsidR="00F63C12" w:rsidRPr="00F63C12" w:rsidRDefault="00F63C12" w:rsidP="00F63C12">
      <w:pPr>
        <w:ind w:firstLine="0"/>
        <w:rPr>
          <w:spacing w:val="2"/>
          <w:szCs w:val="28"/>
        </w:rPr>
      </w:pPr>
    </w:p>
    <w:p w:rsidR="00F63C12" w:rsidRPr="00F63C12" w:rsidRDefault="00F63C12" w:rsidP="00F63C12">
      <w:pPr>
        <w:widowControl w:val="0"/>
        <w:autoSpaceDE w:val="0"/>
        <w:ind w:firstLine="709"/>
        <w:rPr>
          <w:szCs w:val="28"/>
        </w:rPr>
      </w:pPr>
      <w:r w:rsidRPr="00F63C12">
        <w:rPr>
          <w:szCs w:val="28"/>
        </w:rPr>
        <w:t xml:space="preserve">1. Изменение границ поселения, влекущее отнесение территорий </w:t>
      </w:r>
      <w:r w:rsidRPr="00F63C12">
        <w:rPr>
          <w:szCs w:val="28"/>
        </w:rPr>
        <w:lastRenderedPageBreak/>
        <w:t xml:space="preserve">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33" w:history="1">
        <w:r w:rsidRPr="00F63C12">
          <w:rPr>
            <w:color w:val="0000FF"/>
            <w:u w:val="single"/>
          </w:rPr>
          <w:t>частью 3 статьи 24</w:t>
        </w:r>
      </w:hyperlink>
      <w:r w:rsidRPr="00F63C12">
        <w:rPr>
          <w:szCs w:val="28"/>
        </w:rPr>
        <w:t xml:space="preserve"> Федерального закона от 06.10.2003 № 131-ФЗ «Об общих принципах организации местного самоуправления в Российской Федерации», либо на сходах граждан, проводимых в порядке, предусмотренном </w:t>
      </w:r>
      <w:hyperlink r:id="rId34" w:history="1">
        <w:r w:rsidRPr="00F63C12">
          <w:rPr>
            <w:color w:val="0000FF"/>
            <w:u w:val="single"/>
          </w:rPr>
          <w:t>статьей 25.1</w:t>
        </w:r>
      </w:hyperlink>
      <w:r w:rsidRPr="00F63C12">
        <w:rPr>
          <w:szCs w:val="28"/>
        </w:rPr>
        <w:t xml:space="preserve"> указанного Федерального закона, с учетом мнения Муниципального Совета поселения.</w:t>
      </w:r>
    </w:p>
    <w:p w:rsidR="00F63C12" w:rsidRPr="00F63C12" w:rsidRDefault="00F63C12" w:rsidP="00F63C12">
      <w:pPr>
        <w:widowControl w:val="0"/>
        <w:autoSpaceDE w:val="0"/>
        <w:ind w:firstLine="709"/>
        <w:rPr>
          <w:szCs w:val="28"/>
        </w:rPr>
      </w:pPr>
      <w:r w:rsidRPr="00F63C12">
        <w:rPr>
          <w:szCs w:val="28"/>
        </w:rPr>
        <w:t>2. Изменение границ поселения, не влекущее отнесения территории населенных пунктов к территориям других муниципальных образований, осуществляется с согласия населения, выраженного Муниципальным Советом поселения. В случае, если изменение границ поселения влечет изменение границ Некрасовского муниципального района Ярославской области, такое изменение границ осуществляется также с учетом мнения населения Некрасовского муниципального района Ярославской области, выраженного Думой Некрасовского муниципального района Ярославской области.</w:t>
      </w:r>
    </w:p>
    <w:p w:rsidR="00F63C12" w:rsidRPr="00F63C12" w:rsidRDefault="00F63C12" w:rsidP="00F63C12">
      <w:pPr>
        <w:ind w:firstLine="0"/>
        <w:rPr>
          <w:bCs/>
          <w:szCs w:val="28"/>
        </w:rPr>
      </w:pPr>
    </w:p>
    <w:p w:rsidR="00F63C12" w:rsidRPr="00F63C12" w:rsidRDefault="00F63C12" w:rsidP="00F63C12">
      <w:pPr>
        <w:ind w:firstLine="0"/>
        <w:jc w:val="center"/>
        <w:rPr>
          <w:b/>
          <w:bCs/>
          <w:szCs w:val="28"/>
        </w:rPr>
      </w:pPr>
      <w:r w:rsidRPr="00F63C12">
        <w:rPr>
          <w:b/>
          <w:bCs/>
          <w:szCs w:val="28"/>
        </w:rPr>
        <w:t>Статья 16. Правотворческая инициатива граждан</w:t>
      </w:r>
    </w:p>
    <w:p w:rsidR="00F63C12" w:rsidRPr="00F63C12" w:rsidRDefault="00F63C12" w:rsidP="00F63C12">
      <w:pPr>
        <w:ind w:firstLine="0"/>
        <w:rPr>
          <w:bCs/>
          <w:szCs w:val="28"/>
        </w:rPr>
      </w:pPr>
    </w:p>
    <w:p w:rsidR="00F63C12" w:rsidRPr="00F63C12" w:rsidRDefault="00F63C12" w:rsidP="00F63C12">
      <w:pPr>
        <w:ind w:firstLine="709"/>
        <w:rPr>
          <w:spacing w:val="2"/>
          <w:szCs w:val="28"/>
        </w:rPr>
      </w:pPr>
      <w:r w:rsidRPr="00F63C12">
        <w:rPr>
          <w:spacing w:val="2"/>
          <w:szCs w:val="28"/>
        </w:rPr>
        <w:t xml:space="preserve">1. Под правотворческой инициативой понимается право граждан вносить в Муниципальный Совет поселения, Главе поселения проекты муниципальных правовых актов по </w:t>
      </w:r>
      <w:hyperlink r:id="rId35" w:anchor="_blank" w:history="1">
        <w:r w:rsidRPr="00F63C12">
          <w:rPr>
            <w:color w:val="0000FF"/>
            <w:u w:val="single"/>
          </w:rPr>
          <w:t>вопросам</w:t>
        </w:r>
      </w:hyperlink>
      <w:r w:rsidRPr="00F63C12">
        <w:rPr>
          <w:spacing w:val="2"/>
          <w:szCs w:val="28"/>
        </w:rPr>
        <w:t xml:space="preserve"> местного значения.</w:t>
      </w:r>
    </w:p>
    <w:p w:rsidR="00F63C12" w:rsidRPr="00F63C12" w:rsidRDefault="00F63C12" w:rsidP="00F63C12">
      <w:pPr>
        <w:ind w:firstLine="709"/>
        <w:rPr>
          <w:spacing w:val="2"/>
          <w:szCs w:val="28"/>
        </w:rPr>
      </w:pPr>
      <w:r w:rsidRPr="00F63C12">
        <w:rPr>
          <w:spacing w:val="2"/>
          <w:szCs w:val="28"/>
        </w:rPr>
        <w:t>2. С правотворческой инициативой может выступить инициативная группа жителей поселения, обладающих избирательным правом, составляющая по количеству не менее 1 процента от числа жителей поселения, обладающих избирательным правом.</w:t>
      </w:r>
    </w:p>
    <w:p w:rsidR="00F63C12" w:rsidRPr="00F63C12" w:rsidRDefault="00F63C12" w:rsidP="00F63C12">
      <w:pPr>
        <w:ind w:firstLine="709"/>
        <w:rPr>
          <w:spacing w:val="2"/>
          <w:szCs w:val="28"/>
        </w:rPr>
      </w:pPr>
      <w:r w:rsidRPr="00F63C12">
        <w:rPr>
          <w:spacing w:val="2"/>
          <w:szCs w:val="28"/>
        </w:rPr>
        <w:t>3. Проект муниципального правового акта, внесенный в порядке реализации правотворческой инициативы граждан, с приглашением представителей инициативной группы подлежит рассмотрению Муниципальным Советом поселения, Главой поселения в пределах их компетенции в течение трех месяцев со дня его внесения.</w:t>
      </w:r>
    </w:p>
    <w:p w:rsidR="00F63C12" w:rsidRPr="00F63C12" w:rsidRDefault="00F63C12" w:rsidP="00F63C12">
      <w:pPr>
        <w:ind w:firstLine="709"/>
        <w:rPr>
          <w:spacing w:val="2"/>
          <w:szCs w:val="28"/>
        </w:rPr>
      </w:pPr>
      <w:r w:rsidRPr="00F63C12">
        <w:rPr>
          <w:spacing w:val="2"/>
          <w:szCs w:val="28"/>
        </w:rPr>
        <w:t>Представителям инициативной группы граждан Муниципальный Совет поселения, Глава поселения обеспечивают возможность изложения своей позиции при рассмотрении указанного проекта.</w:t>
      </w:r>
    </w:p>
    <w:p w:rsidR="00F63C12" w:rsidRPr="00F63C12" w:rsidRDefault="00F63C12" w:rsidP="00F63C12">
      <w:pPr>
        <w:ind w:firstLine="709"/>
        <w:rPr>
          <w:spacing w:val="2"/>
          <w:szCs w:val="28"/>
        </w:rPr>
      </w:pPr>
      <w:r w:rsidRPr="00F63C12">
        <w:rPr>
          <w:spacing w:val="2"/>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в течение 10 дней после его принятия органом или должностным лицом, которому указанный проект был направлен.</w:t>
      </w:r>
    </w:p>
    <w:p w:rsidR="00F63C12" w:rsidRPr="00F63C12" w:rsidRDefault="00F63C12" w:rsidP="00F63C12">
      <w:pPr>
        <w:ind w:firstLine="0"/>
        <w:rPr>
          <w:spacing w:val="2"/>
          <w:szCs w:val="28"/>
        </w:rPr>
      </w:pPr>
    </w:p>
    <w:p w:rsidR="00F63C12" w:rsidRPr="00F63C12" w:rsidRDefault="00F63C12" w:rsidP="00F63C12">
      <w:pPr>
        <w:ind w:firstLine="0"/>
        <w:jc w:val="center"/>
        <w:rPr>
          <w:b/>
          <w:bCs/>
          <w:szCs w:val="28"/>
        </w:rPr>
      </w:pPr>
      <w:r w:rsidRPr="00F63C12">
        <w:rPr>
          <w:b/>
          <w:spacing w:val="2"/>
          <w:szCs w:val="28"/>
        </w:rPr>
        <w:t xml:space="preserve">Статья 17. </w:t>
      </w:r>
      <w:r w:rsidRPr="00F63C12">
        <w:rPr>
          <w:b/>
          <w:bCs/>
          <w:szCs w:val="28"/>
        </w:rPr>
        <w:t>Сход граждан</w:t>
      </w:r>
    </w:p>
    <w:p w:rsidR="00F63C12" w:rsidRPr="00F63C12" w:rsidRDefault="00F63C12" w:rsidP="00F63C12">
      <w:pPr>
        <w:ind w:firstLine="0"/>
        <w:rPr>
          <w:bCs/>
          <w:szCs w:val="28"/>
        </w:rPr>
      </w:pPr>
    </w:p>
    <w:p w:rsidR="00F63C12" w:rsidRPr="00F63C12" w:rsidRDefault="00F63C12" w:rsidP="00F63C12">
      <w:pPr>
        <w:ind w:firstLine="709"/>
        <w:rPr>
          <w:spacing w:val="2"/>
          <w:szCs w:val="28"/>
        </w:rPr>
      </w:pPr>
      <w:r w:rsidRPr="00F63C12">
        <w:rPr>
          <w:spacing w:val="2"/>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F63C12" w:rsidRPr="00F63C12" w:rsidRDefault="00F63C12" w:rsidP="00F63C12">
      <w:pPr>
        <w:ind w:firstLine="709"/>
        <w:rPr>
          <w:rFonts w:eastAsia="Calibri"/>
          <w:szCs w:val="28"/>
        </w:rPr>
      </w:pPr>
      <w:r w:rsidRPr="00F63C12">
        <w:rPr>
          <w:spacing w:val="2"/>
          <w:szCs w:val="28"/>
        </w:rPr>
        <w:t xml:space="preserve">1) в населенном пункте </w:t>
      </w:r>
      <w:r w:rsidRPr="00F63C12">
        <w:rPr>
          <w:rFonts w:eastAsia="Calibri"/>
          <w:szCs w:val="28"/>
        </w:rPr>
        <w:t>по вопросу изменения границ поселения, влекущего отнесение территории указанного населенного пункта к территории другого поселения;</w:t>
      </w:r>
    </w:p>
    <w:p w:rsidR="00F63C12" w:rsidRPr="00F63C12" w:rsidRDefault="00F63C12" w:rsidP="00F63C12">
      <w:pPr>
        <w:ind w:firstLine="709"/>
        <w:rPr>
          <w:rFonts w:eastAsia="Calibri"/>
          <w:szCs w:val="28"/>
        </w:rPr>
      </w:pPr>
      <w:r w:rsidRPr="00F63C12">
        <w:rPr>
          <w:rFonts w:eastAsia="Calibri"/>
          <w:szCs w:val="28"/>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63C12" w:rsidRPr="00F63C12" w:rsidRDefault="00F63C12" w:rsidP="00F63C12">
      <w:pPr>
        <w:ind w:firstLine="709"/>
        <w:rPr>
          <w:rFonts w:eastAsia="Calibri"/>
          <w:szCs w:val="28"/>
        </w:rPr>
      </w:pPr>
      <w:r w:rsidRPr="00F63C12">
        <w:rPr>
          <w:rFonts w:eastAsia="Calibri"/>
          <w:szCs w:val="28"/>
        </w:rP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63C12" w:rsidRPr="00F63C12" w:rsidRDefault="00F63C12" w:rsidP="00F63C12">
      <w:pPr>
        <w:ind w:firstLine="709"/>
        <w:rPr>
          <w:szCs w:val="28"/>
          <w:lang w:eastAsia="ru-RU"/>
        </w:rPr>
      </w:pPr>
      <w:r w:rsidRPr="00F63C12">
        <w:rPr>
          <w:szCs w:val="28"/>
          <w:lang w:eastAsia="ru-RU"/>
        </w:rPr>
        <w:t xml:space="preserve">4) в соответствии с законом Ярославской области на части территории населенного пункта, входящего в состав </w:t>
      </w:r>
      <w:r w:rsidRPr="00F63C12">
        <w:rPr>
          <w:rFonts w:eastAsia="Calibri"/>
          <w:szCs w:val="28"/>
        </w:rPr>
        <w:t xml:space="preserve">поселения, </w:t>
      </w:r>
      <w:r w:rsidRPr="00F63C12">
        <w:rPr>
          <w:szCs w:val="28"/>
          <w:lang w:eastAsia="ru-RU"/>
        </w:rPr>
        <w:t>по вопросу введения и использования средств самообложения граждан на данной части территории населенного пункта.</w:t>
      </w:r>
    </w:p>
    <w:p w:rsidR="00F63C12" w:rsidRPr="00F63C12" w:rsidRDefault="00F63C12" w:rsidP="00F63C12">
      <w:pPr>
        <w:ind w:firstLine="709"/>
        <w:rPr>
          <w:rFonts w:eastAsia="Calibri"/>
          <w:szCs w:val="28"/>
        </w:rPr>
      </w:pPr>
      <w:r w:rsidRPr="00F63C12">
        <w:rPr>
          <w:rFonts w:eastAsia="Calibri"/>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63C12" w:rsidRPr="00F63C12" w:rsidRDefault="00F63C12" w:rsidP="00F63C12">
      <w:pPr>
        <w:ind w:firstLine="709"/>
        <w:rPr>
          <w:szCs w:val="28"/>
          <w:lang w:eastAsia="ru-RU"/>
        </w:rPr>
      </w:pPr>
      <w:r w:rsidRPr="00F63C12">
        <w:rPr>
          <w:spacing w:val="2"/>
          <w:szCs w:val="28"/>
        </w:rPr>
        <w:t xml:space="preserve">3. </w:t>
      </w:r>
      <w:r w:rsidRPr="00F63C12">
        <w:rPr>
          <w:szCs w:val="28"/>
          <w:lang w:eastAsia="ru-RU"/>
        </w:rPr>
        <w:t xml:space="preserve">Сход граждан, предусмотренный пунктом 4 части 1 настоящей статьи, может созываться </w:t>
      </w:r>
      <w:r w:rsidRPr="00F63C12">
        <w:rPr>
          <w:rFonts w:eastAsia="Calibri"/>
          <w:szCs w:val="28"/>
        </w:rPr>
        <w:t>Муниципальным Советом поселения</w:t>
      </w:r>
      <w:r w:rsidRPr="00F63C12">
        <w:rPr>
          <w:szCs w:val="28"/>
          <w:lang w:eastAsia="ru-RU"/>
        </w:rPr>
        <w:t xml:space="preserve"> по инициативе группы жителей соответствующей части территории населенного пункта численностью не менее 10 человек.</w:t>
      </w:r>
    </w:p>
    <w:p w:rsidR="00F63C12" w:rsidRPr="00F63C12" w:rsidRDefault="00F63C12" w:rsidP="00F63C12">
      <w:pPr>
        <w:ind w:firstLine="709"/>
        <w:rPr>
          <w:szCs w:val="28"/>
          <w:lang w:eastAsia="ru-RU"/>
        </w:rPr>
      </w:pPr>
      <w:r w:rsidRPr="00F63C12">
        <w:rPr>
          <w:szCs w:val="28"/>
          <w:lang w:eastAsia="ru-RU"/>
        </w:rPr>
        <w:t xml:space="preserve">Критерии определения границ части территории населенного пункта, входящего в состав </w:t>
      </w:r>
      <w:r w:rsidRPr="00F63C12">
        <w:rPr>
          <w:rFonts w:eastAsia="Calibri"/>
          <w:szCs w:val="28"/>
        </w:rPr>
        <w:t>поселения</w:t>
      </w:r>
      <w:r w:rsidRPr="00F63C12">
        <w:rPr>
          <w:szCs w:val="28"/>
          <w:lang w:eastAsia="ru-RU"/>
        </w:rPr>
        <w:t>, на которой может проводиться сход граждан по вопросу введения и использования средств самообложения граждан, устанавливаются законом Ярославской области.</w:t>
      </w:r>
    </w:p>
    <w:p w:rsidR="00F63C12" w:rsidRPr="00F63C12" w:rsidRDefault="00F63C12" w:rsidP="00F63C12">
      <w:pPr>
        <w:ind w:firstLine="709"/>
        <w:rPr>
          <w:rFonts w:eastAsia="Calibri"/>
          <w:szCs w:val="28"/>
        </w:rPr>
      </w:pPr>
      <w:r w:rsidRPr="00F63C12">
        <w:rPr>
          <w:spacing w:val="2"/>
          <w:szCs w:val="28"/>
        </w:rPr>
        <w:t xml:space="preserve">4. </w:t>
      </w:r>
      <w:r w:rsidRPr="00F63C12">
        <w:rPr>
          <w:rFonts w:eastAsia="Calibri"/>
          <w:szCs w:val="28"/>
        </w:rPr>
        <w:t>Порядок организации и проведения схода граждан определяется настоящим Уставом и решением Муниципального Совета поселения.</w:t>
      </w:r>
    </w:p>
    <w:p w:rsidR="00F63C12" w:rsidRPr="00F63C12" w:rsidRDefault="00F63C12" w:rsidP="001B73AE">
      <w:pPr>
        <w:ind w:firstLine="709"/>
        <w:rPr>
          <w:rFonts w:eastAsia="Calibri"/>
          <w:szCs w:val="28"/>
        </w:rPr>
      </w:pPr>
      <w:r w:rsidRPr="00F63C12">
        <w:rPr>
          <w:rFonts w:eastAsia="Calibri"/>
          <w:szCs w:val="28"/>
        </w:rPr>
        <w:t>5. Сход граждан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63C12" w:rsidRPr="00F63C12" w:rsidRDefault="00F63C12" w:rsidP="00F63C12">
      <w:pPr>
        <w:ind w:firstLine="0"/>
        <w:jc w:val="center"/>
        <w:rPr>
          <w:b/>
          <w:bCs/>
          <w:szCs w:val="28"/>
        </w:rPr>
      </w:pPr>
      <w:r w:rsidRPr="00F63C12">
        <w:rPr>
          <w:b/>
          <w:bCs/>
          <w:szCs w:val="28"/>
        </w:rPr>
        <w:lastRenderedPageBreak/>
        <w:t>Статья 18. Инициативные проекты</w:t>
      </w:r>
    </w:p>
    <w:p w:rsidR="00F63C12" w:rsidRPr="00F63C12" w:rsidRDefault="00F63C12" w:rsidP="00F63C12">
      <w:pPr>
        <w:ind w:firstLine="0"/>
        <w:jc w:val="center"/>
        <w:rPr>
          <w:b/>
          <w:bCs/>
          <w:szCs w:val="28"/>
        </w:rPr>
      </w:pPr>
    </w:p>
    <w:p w:rsidR="00F63C12" w:rsidRPr="00F63C12" w:rsidRDefault="00F63C12" w:rsidP="00F63C12">
      <w:pPr>
        <w:ind w:firstLine="709"/>
        <w:rPr>
          <w:rFonts w:eastAsia="Calibri"/>
          <w:szCs w:val="28"/>
          <w:lang w:eastAsia="en-US"/>
        </w:rPr>
      </w:pPr>
      <w:r w:rsidRPr="00F63C12">
        <w:rPr>
          <w:rFonts w:eastAsia="Calibri"/>
          <w:szCs w:val="28"/>
          <w:lang w:eastAsia="en-US"/>
        </w:rPr>
        <w:t xml:space="preserve">1. В целях реализации мероприятий, имеющих приоритетное значение для жителей </w:t>
      </w:r>
      <w:r w:rsidRPr="00F63C12">
        <w:rPr>
          <w:rFonts w:eastAsia="Calibri"/>
          <w:szCs w:val="28"/>
        </w:rPr>
        <w:t xml:space="preserve">поселения </w:t>
      </w:r>
      <w:r w:rsidRPr="00F63C12">
        <w:rPr>
          <w:rFonts w:eastAsia="Calibri"/>
          <w:szCs w:val="28"/>
          <w:lang w:eastAsia="en-US"/>
        </w:rPr>
        <w:t xml:space="preserve">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Pr="00F63C12">
        <w:rPr>
          <w:rFonts w:eastAsia="Calibri"/>
          <w:szCs w:val="28"/>
        </w:rPr>
        <w:t xml:space="preserve">поселения </w:t>
      </w:r>
      <w:r w:rsidRPr="00F63C12">
        <w:rPr>
          <w:rFonts w:eastAsia="Calibri"/>
          <w:szCs w:val="28"/>
          <w:lang w:eastAsia="en-US"/>
        </w:rPr>
        <w:t xml:space="preserve">может быть внесен инициативный проект. Порядок определения части территории </w:t>
      </w:r>
      <w:r w:rsidRPr="00F63C12">
        <w:rPr>
          <w:rFonts w:eastAsia="Calibri"/>
          <w:szCs w:val="28"/>
        </w:rPr>
        <w:t>поселения</w:t>
      </w:r>
      <w:r w:rsidRPr="00F63C12">
        <w:rPr>
          <w:rFonts w:eastAsia="Calibri"/>
          <w:szCs w:val="28"/>
          <w:lang w:eastAsia="en-US"/>
        </w:rPr>
        <w:t xml:space="preserve">, на которой могут реализовываться инициативные проекты, устанавливается решением Муниципального Совета </w:t>
      </w:r>
      <w:r w:rsidRPr="00F63C12">
        <w:rPr>
          <w:rFonts w:eastAsia="Calibri"/>
          <w:szCs w:val="28"/>
        </w:rPr>
        <w:t>поселения</w:t>
      </w:r>
      <w:r w:rsidRPr="00F63C12">
        <w:rPr>
          <w:rFonts w:eastAsia="Calibri"/>
          <w:szCs w:val="28"/>
          <w:lang w:eastAsia="en-US"/>
        </w:rPr>
        <w:t>.</w:t>
      </w:r>
    </w:p>
    <w:p w:rsidR="00F63C12" w:rsidRPr="00F63C12" w:rsidRDefault="00F63C12" w:rsidP="00F63C12">
      <w:pPr>
        <w:ind w:firstLine="709"/>
        <w:rPr>
          <w:rFonts w:eastAsia="Calibri"/>
          <w:szCs w:val="28"/>
          <w:lang w:eastAsia="en-US"/>
        </w:rPr>
      </w:pPr>
      <w:r w:rsidRPr="00F63C12">
        <w:rPr>
          <w:rFonts w:eastAsia="Calibri"/>
          <w:szCs w:val="28"/>
          <w:lang w:eastAsia="en-U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F63C12">
        <w:rPr>
          <w:rFonts w:eastAsia="Calibri"/>
          <w:szCs w:val="28"/>
        </w:rPr>
        <w:t>поселения</w:t>
      </w:r>
      <w:r w:rsidRPr="00F63C12">
        <w:rPr>
          <w:rFonts w:eastAsia="Calibri"/>
          <w:szCs w:val="28"/>
          <w:lang w:eastAsia="en-US"/>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Муниципального Совета </w:t>
      </w:r>
      <w:r w:rsidRPr="00F63C12">
        <w:rPr>
          <w:rFonts w:eastAsia="Calibri"/>
          <w:szCs w:val="28"/>
        </w:rPr>
        <w:t>поселения</w:t>
      </w:r>
      <w:r w:rsidRPr="00F63C12">
        <w:rPr>
          <w:rFonts w:eastAsia="Calibri"/>
          <w:szCs w:val="28"/>
          <w:lang w:eastAsia="en-US"/>
        </w:rPr>
        <w:t xml:space="preserve">. Право выступить инициатором проекта в соответствии с решением Муниципального Совета </w:t>
      </w:r>
      <w:r w:rsidRPr="00F63C12">
        <w:rPr>
          <w:rFonts w:eastAsia="Calibri"/>
          <w:szCs w:val="28"/>
        </w:rPr>
        <w:t>поселения</w:t>
      </w:r>
      <w:r w:rsidRPr="00F63C12">
        <w:rPr>
          <w:rFonts w:eastAsia="Calibri"/>
          <w:szCs w:val="28"/>
          <w:lang w:eastAsia="en-US"/>
        </w:rPr>
        <w:t xml:space="preserve"> может быть предоставлено также иным лицам, осуществляющим деятельность на территории </w:t>
      </w:r>
      <w:r w:rsidRPr="00F63C12">
        <w:rPr>
          <w:rFonts w:eastAsia="Calibri"/>
          <w:szCs w:val="28"/>
        </w:rPr>
        <w:t>поселения</w:t>
      </w:r>
      <w:r w:rsidRPr="00F63C12">
        <w:rPr>
          <w:rFonts w:eastAsia="Calibri"/>
          <w:szCs w:val="28"/>
          <w:lang w:eastAsia="en-US"/>
        </w:rPr>
        <w:t>.</w:t>
      </w:r>
    </w:p>
    <w:p w:rsidR="00F63C12" w:rsidRPr="00F63C12" w:rsidRDefault="00F63C12" w:rsidP="00F63C12">
      <w:pPr>
        <w:ind w:firstLine="709"/>
        <w:rPr>
          <w:rFonts w:eastAsia="Calibri"/>
          <w:szCs w:val="28"/>
          <w:lang w:eastAsia="en-US"/>
        </w:rPr>
      </w:pPr>
      <w:r w:rsidRPr="00F63C12">
        <w:rPr>
          <w:rFonts w:eastAsia="Calibri"/>
          <w:szCs w:val="28"/>
          <w:lang w:eastAsia="en-US"/>
        </w:rPr>
        <w:t>3. Инициативный проект должен содержать следующие сведения:</w:t>
      </w:r>
    </w:p>
    <w:p w:rsidR="00F63C12" w:rsidRPr="00F63C12" w:rsidRDefault="00F63C12" w:rsidP="00F63C12">
      <w:pPr>
        <w:ind w:firstLine="709"/>
        <w:rPr>
          <w:rFonts w:eastAsia="Calibri"/>
          <w:szCs w:val="28"/>
          <w:lang w:eastAsia="en-US"/>
        </w:rPr>
      </w:pPr>
      <w:r w:rsidRPr="00F63C12">
        <w:rPr>
          <w:rFonts w:eastAsia="Calibri"/>
          <w:szCs w:val="28"/>
          <w:lang w:eastAsia="en-US"/>
        </w:rPr>
        <w:t xml:space="preserve">1) описание проблемы, решение которой имеет приоритетное значение для жителей </w:t>
      </w:r>
      <w:r w:rsidRPr="00F63C12">
        <w:rPr>
          <w:rFonts w:eastAsia="Calibri"/>
          <w:szCs w:val="28"/>
        </w:rPr>
        <w:t>поселения</w:t>
      </w:r>
      <w:r w:rsidRPr="00F63C12">
        <w:rPr>
          <w:rFonts w:eastAsia="Calibri"/>
          <w:szCs w:val="28"/>
          <w:lang w:eastAsia="en-US"/>
        </w:rPr>
        <w:t xml:space="preserve"> или его части;</w:t>
      </w:r>
    </w:p>
    <w:p w:rsidR="00F63C12" w:rsidRPr="00F63C12" w:rsidRDefault="00F63C12" w:rsidP="00F63C12">
      <w:pPr>
        <w:ind w:firstLine="709"/>
        <w:rPr>
          <w:rFonts w:eastAsia="Calibri"/>
          <w:szCs w:val="28"/>
          <w:lang w:eastAsia="en-US"/>
        </w:rPr>
      </w:pPr>
      <w:r w:rsidRPr="00F63C12">
        <w:rPr>
          <w:rFonts w:eastAsia="Calibri"/>
          <w:szCs w:val="28"/>
          <w:lang w:eastAsia="en-US"/>
        </w:rPr>
        <w:t>2) обоснование предложений по решению указанной проблемы;</w:t>
      </w:r>
    </w:p>
    <w:p w:rsidR="00F63C12" w:rsidRPr="00F63C12" w:rsidRDefault="00F63C12" w:rsidP="00F63C12">
      <w:pPr>
        <w:ind w:firstLine="709"/>
        <w:rPr>
          <w:rFonts w:eastAsia="Calibri"/>
          <w:szCs w:val="28"/>
          <w:lang w:eastAsia="en-US"/>
        </w:rPr>
      </w:pPr>
      <w:r w:rsidRPr="00F63C12">
        <w:rPr>
          <w:rFonts w:eastAsia="Calibri"/>
          <w:szCs w:val="28"/>
          <w:lang w:eastAsia="en-US"/>
        </w:rPr>
        <w:t>3) описание ожидаемого результата (ожидаемых результатов) реализации инициативного проекта;</w:t>
      </w:r>
    </w:p>
    <w:p w:rsidR="00F63C12" w:rsidRPr="00F63C12" w:rsidRDefault="00F63C12" w:rsidP="00F63C12">
      <w:pPr>
        <w:ind w:firstLine="709"/>
        <w:rPr>
          <w:rFonts w:eastAsia="Calibri"/>
          <w:szCs w:val="28"/>
          <w:lang w:eastAsia="en-US"/>
        </w:rPr>
      </w:pPr>
      <w:r w:rsidRPr="00F63C12">
        <w:rPr>
          <w:rFonts w:eastAsia="Calibri"/>
          <w:szCs w:val="28"/>
          <w:lang w:eastAsia="en-US"/>
        </w:rPr>
        <w:t>4) предварительный расчет необходимых расходов на реализацию инициативного проекта;</w:t>
      </w:r>
    </w:p>
    <w:p w:rsidR="00F63C12" w:rsidRPr="00F63C12" w:rsidRDefault="00F63C12" w:rsidP="00F63C12">
      <w:pPr>
        <w:ind w:firstLine="709"/>
        <w:rPr>
          <w:rFonts w:eastAsia="Calibri"/>
          <w:szCs w:val="28"/>
          <w:lang w:eastAsia="en-US"/>
        </w:rPr>
      </w:pPr>
      <w:r w:rsidRPr="00F63C12">
        <w:rPr>
          <w:rFonts w:eastAsia="Calibri"/>
          <w:szCs w:val="28"/>
          <w:lang w:eastAsia="en-US"/>
        </w:rPr>
        <w:t>5) планируемые сроки реализации инициативного проекта;</w:t>
      </w:r>
    </w:p>
    <w:p w:rsidR="00F63C12" w:rsidRPr="00F63C12" w:rsidRDefault="00F63C12" w:rsidP="00F63C12">
      <w:pPr>
        <w:ind w:firstLine="709"/>
        <w:rPr>
          <w:rFonts w:eastAsia="Calibri"/>
          <w:szCs w:val="28"/>
          <w:lang w:eastAsia="en-US"/>
        </w:rPr>
      </w:pPr>
      <w:r w:rsidRPr="00F63C12">
        <w:rPr>
          <w:rFonts w:eastAsia="Calibri"/>
          <w:szCs w:val="28"/>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F63C12" w:rsidRPr="00F63C12" w:rsidRDefault="00F63C12" w:rsidP="00F63C12">
      <w:pPr>
        <w:ind w:firstLine="709"/>
        <w:rPr>
          <w:rFonts w:eastAsia="Calibri"/>
          <w:szCs w:val="28"/>
          <w:lang w:eastAsia="en-US"/>
        </w:rPr>
      </w:pPr>
      <w:r w:rsidRPr="00F63C12">
        <w:rPr>
          <w:rFonts w:eastAsia="Calibri"/>
          <w:szCs w:val="28"/>
          <w:lang w:eastAsia="en-US"/>
        </w:rPr>
        <w:t xml:space="preserve">7) указание на объем средств бюджета </w:t>
      </w:r>
      <w:r w:rsidRPr="00F63C12">
        <w:rPr>
          <w:rFonts w:eastAsia="Calibri"/>
          <w:szCs w:val="28"/>
        </w:rPr>
        <w:t>поселения</w:t>
      </w:r>
      <w:r w:rsidRPr="00F63C12">
        <w:rPr>
          <w:rFonts w:eastAsia="Calibri"/>
          <w:szCs w:val="28"/>
          <w:lang w:eastAsia="en-US"/>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63C12" w:rsidRPr="00F63C12" w:rsidRDefault="00F63C12" w:rsidP="00F63C12">
      <w:pPr>
        <w:ind w:firstLine="709"/>
        <w:rPr>
          <w:rFonts w:eastAsia="Calibri"/>
          <w:szCs w:val="28"/>
          <w:lang w:eastAsia="en-US"/>
        </w:rPr>
      </w:pPr>
      <w:r w:rsidRPr="00F63C12">
        <w:rPr>
          <w:rFonts w:eastAsia="Calibri"/>
          <w:szCs w:val="28"/>
          <w:lang w:eastAsia="en-US"/>
        </w:rPr>
        <w:t xml:space="preserve">8) указание на территорию </w:t>
      </w:r>
      <w:r w:rsidRPr="00F63C12">
        <w:rPr>
          <w:rFonts w:eastAsia="Calibri"/>
          <w:szCs w:val="28"/>
        </w:rPr>
        <w:t>поселения</w:t>
      </w:r>
      <w:r w:rsidRPr="00F63C12">
        <w:rPr>
          <w:rFonts w:eastAsia="Calibri"/>
          <w:szCs w:val="28"/>
          <w:lang w:eastAsia="en-US"/>
        </w:rPr>
        <w:t xml:space="preserve"> или его часть, в границах которой будет реализовываться инициативный проект, в соответствии с порядком, установленным решением Муниципального Совета </w:t>
      </w:r>
      <w:r w:rsidRPr="00F63C12">
        <w:rPr>
          <w:rFonts w:eastAsia="Calibri"/>
          <w:szCs w:val="28"/>
        </w:rPr>
        <w:t>поселения</w:t>
      </w:r>
      <w:r w:rsidRPr="00F63C12">
        <w:rPr>
          <w:rFonts w:eastAsia="Calibri"/>
          <w:szCs w:val="28"/>
          <w:lang w:eastAsia="en-US"/>
        </w:rPr>
        <w:t>;</w:t>
      </w:r>
    </w:p>
    <w:p w:rsidR="00F63C12" w:rsidRPr="00F63C12" w:rsidRDefault="00F63C12" w:rsidP="00F63C12">
      <w:pPr>
        <w:ind w:firstLine="709"/>
        <w:rPr>
          <w:rFonts w:eastAsia="Calibri"/>
          <w:szCs w:val="28"/>
          <w:lang w:eastAsia="en-US"/>
        </w:rPr>
      </w:pPr>
      <w:r w:rsidRPr="00F63C12">
        <w:rPr>
          <w:rFonts w:eastAsia="Calibri"/>
          <w:szCs w:val="28"/>
          <w:lang w:eastAsia="en-US"/>
        </w:rPr>
        <w:t xml:space="preserve">9) иные сведения, предусмотренные решением Муниципального Совета </w:t>
      </w:r>
      <w:r w:rsidRPr="00F63C12">
        <w:rPr>
          <w:rFonts w:eastAsia="Calibri"/>
          <w:szCs w:val="28"/>
        </w:rPr>
        <w:t>поселения</w:t>
      </w:r>
      <w:r w:rsidRPr="00F63C12">
        <w:rPr>
          <w:rFonts w:eastAsia="Calibri"/>
          <w:szCs w:val="28"/>
          <w:lang w:eastAsia="en-US"/>
        </w:rPr>
        <w:t>.</w:t>
      </w:r>
    </w:p>
    <w:p w:rsidR="00F63C12" w:rsidRPr="00F63C12" w:rsidRDefault="00F63C12" w:rsidP="00F63C12">
      <w:pPr>
        <w:ind w:firstLine="709"/>
        <w:rPr>
          <w:rFonts w:eastAsia="Calibri"/>
          <w:szCs w:val="28"/>
          <w:lang w:eastAsia="en-US"/>
        </w:rPr>
      </w:pPr>
      <w:r w:rsidRPr="00F63C12">
        <w:rPr>
          <w:rFonts w:eastAsia="Calibri"/>
          <w:szCs w:val="28"/>
          <w:lang w:eastAsia="en-US"/>
        </w:rPr>
        <w:t xml:space="preserve">4. Инициативный проект до его внесения в Администрацию </w:t>
      </w:r>
      <w:r w:rsidRPr="00F63C12">
        <w:rPr>
          <w:rFonts w:eastAsia="Calibri"/>
          <w:szCs w:val="28"/>
        </w:rPr>
        <w:t>поселения</w:t>
      </w:r>
      <w:r w:rsidRPr="00F63C12">
        <w:rPr>
          <w:rFonts w:eastAsia="Calibri"/>
          <w:szCs w:val="28"/>
          <w:lang w:eastAsia="en-US"/>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F63C12">
        <w:rPr>
          <w:rFonts w:eastAsia="Calibri"/>
          <w:szCs w:val="28"/>
        </w:rPr>
        <w:lastRenderedPageBreak/>
        <w:t>поселения</w:t>
      </w:r>
      <w:r w:rsidRPr="00F63C12">
        <w:rPr>
          <w:rFonts w:eastAsia="Calibri"/>
          <w:szCs w:val="28"/>
          <w:lang w:eastAsia="en-US"/>
        </w:rPr>
        <w:t xml:space="preserve">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F63C12" w:rsidRPr="00F63C12" w:rsidRDefault="00F63C12" w:rsidP="00F63C12">
      <w:pPr>
        <w:ind w:firstLine="709"/>
        <w:rPr>
          <w:rFonts w:eastAsia="Calibri"/>
          <w:szCs w:val="28"/>
          <w:lang w:eastAsia="en-US"/>
        </w:rPr>
      </w:pPr>
      <w:r w:rsidRPr="00F63C12">
        <w:rPr>
          <w:rFonts w:eastAsia="Calibri"/>
          <w:szCs w:val="28"/>
          <w:lang w:eastAsia="en-US"/>
        </w:rPr>
        <w:t xml:space="preserve">Решением Муниципального Совета </w:t>
      </w:r>
      <w:r w:rsidRPr="00F63C12">
        <w:rPr>
          <w:rFonts w:eastAsia="Calibri"/>
          <w:szCs w:val="28"/>
        </w:rPr>
        <w:t>поселения</w:t>
      </w:r>
      <w:r w:rsidRPr="00F63C12">
        <w:rPr>
          <w:rFonts w:eastAsia="Calibri"/>
          <w:szCs w:val="28"/>
          <w:lang w:eastAsia="en-US"/>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63C12" w:rsidRPr="00F63C12" w:rsidRDefault="00F63C12" w:rsidP="00F63C12">
      <w:pPr>
        <w:ind w:firstLine="709"/>
        <w:rPr>
          <w:rFonts w:eastAsia="Calibri"/>
          <w:szCs w:val="28"/>
          <w:lang w:eastAsia="en-US"/>
        </w:rPr>
      </w:pPr>
      <w:r w:rsidRPr="00F63C12">
        <w:rPr>
          <w:rFonts w:eastAsia="Calibri"/>
          <w:szCs w:val="28"/>
          <w:lang w:eastAsia="en-US"/>
        </w:rPr>
        <w:t xml:space="preserve">Инициаторы проекта при внесении инициативного проекта в Администрацию </w:t>
      </w:r>
      <w:r w:rsidRPr="00F63C12">
        <w:rPr>
          <w:rFonts w:eastAsia="Calibri"/>
          <w:szCs w:val="28"/>
        </w:rPr>
        <w:t>поселения</w:t>
      </w:r>
      <w:r w:rsidRPr="00F63C12">
        <w:rPr>
          <w:rFonts w:eastAsia="Calibri"/>
          <w:szCs w:val="28"/>
          <w:lang w:eastAsia="en-US"/>
        </w:rPr>
        <w:t xml:space="preserve">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r w:rsidRPr="00F63C12">
        <w:rPr>
          <w:rFonts w:eastAsia="Calibri"/>
          <w:szCs w:val="28"/>
        </w:rPr>
        <w:t>поселения</w:t>
      </w:r>
      <w:r w:rsidRPr="00F63C12">
        <w:rPr>
          <w:rFonts w:eastAsia="Calibri"/>
          <w:szCs w:val="28"/>
          <w:lang w:eastAsia="en-US"/>
        </w:rPr>
        <w:t xml:space="preserve"> или его части.</w:t>
      </w:r>
    </w:p>
    <w:p w:rsidR="00F63C12" w:rsidRPr="00F63C12" w:rsidRDefault="00F63C12" w:rsidP="00F63C12">
      <w:pPr>
        <w:ind w:firstLine="709"/>
        <w:rPr>
          <w:szCs w:val="28"/>
          <w:lang w:eastAsia="ru-RU"/>
        </w:rPr>
      </w:pPr>
      <w:r w:rsidRPr="00F63C12">
        <w:rPr>
          <w:rFonts w:eastAsia="Calibri"/>
          <w:szCs w:val="28"/>
          <w:lang w:eastAsia="en-US"/>
        </w:rPr>
        <w:t xml:space="preserve">5. Информация о внесении инициативного проекта в Администрацию </w:t>
      </w:r>
      <w:r w:rsidRPr="00F63C12">
        <w:rPr>
          <w:rFonts w:eastAsia="Calibri"/>
          <w:szCs w:val="28"/>
        </w:rPr>
        <w:t>поселения</w:t>
      </w:r>
      <w:r w:rsidRPr="00F63C12">
        <w:rPr>
          <w:rFonts w:eastAsia="Calibri"/>
          <w:szCs w:val="28"/>
          <w:lang w:eastAsia="en-US"/>
        </w:rPr>
        <w:t xml:space="preserve"> подлежит опубликованию (обнародованию) и размещению на официальном сайте</w:t>
      </w:r>
      <w:r w:rsidRPr="00F63C12">
        <w:rPr>
          <w:rFonts w:eastAsia="Calibri"/>
          <w:szCs w:val="28"/>
        </w:rPr>
        <w:t xml:space="preserve"> сельского поселения Красный Профинтерн</w:t>
      </w:r>
      <w:r w:rsidRPr="00F63C12">
        <w:rPr>
          <w:rFonts w:eastAsia="Calibri"/>
          <w:szCs w:val="28"/>
          <w:lang w:eastAsia="en-US"/>
        </w:rPr>
        <w:t xml:space="preserve"> в информационно-телекоммуникационной сети «Интернет»</w:t>
      </w:r>
      <w:r w:rsidRPr="00F63C12">
        <w:t xml:space="preserve"> </w:t>
      </w:r>
      <w:r w:rsidRPr="00F63C12">
        <w:rPr>
          <w:rFonts w:eastAsia="Calibri"/>
          <w:szCs w:val="28"/>
          <w:lang w:eastAsia="en-US"/>
        </w:rPr>
        <w:t xml:space="preserve">в течение трех рабочих дней со дня внесения инициативного проекта в Администрацию </w:t>
      </w:r>
      <w:r w:rsidRPr="00F63C12">
        <w:rPr>
          <w:rFonts w:eastAsia="Calibri"/>
          <w:szCs w:val="28"/>
        </w:rPr>
        <w:t>поселения</w:t>
      </w:r>
      <w:r w:rsidRPr="00F63C12">
        <w:rPr>
          <w:rFonts w:eastAsia="Calibri"/>
          <w:szCs w:val="28"/>
          <w:lang w:eastAsia="en-US"/>
        </w:rPr>
        <w:t xml:space="preserve"> и должна содержать сведения, указанные в </w:t>
      </w:r>
      <w:hyperlink w:anchor="Par5" w:history="1">
        <w:r w:rsidRPr="00F63C12">
          <w:rPr>
            <w:rFonts w:eastAsia="Calibri"/>
            <w:szCs w:val="28"/>
            <w:lang w:eastAsia="en-US"/>
          </w:rPr>
          <w:t>части 3</w:t>
        </w:r>
      </w:hyperlink>
      <w:r w:rsidRPr="00F63C12">
        <w:rPr>
          <w:rFonts w:eastAsia="Calibri"/>
          <w:szCs w:val="28"/>
          <w:lang w:eastAsia="en-US"/>
        </w:rPr>
        <w:t xml:space="preserve"> настоящей статьи, а также об инициаторах проекта. Одновременно граждане информируются о возможности представления в Администрацию </w:t>
      </w:r>
      <w:r w:rsidRPr="00F63C12">
        <w:rPr>
          <w:rFonts w:eastAsia="Calibri"/>
          <w:szCs w:val="28"/>
        </w:rPr>
        <w:t>поселения</w:t>
      </w:r>
      <w:r w:rsidRPr="00F63C12">
        <w:rPr>
          <w:rFonts w:eastAsia="Calibri"/>
          <w:szCs w:val="28"/>
          <w:lang w:eastAsia="en-US"/>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Pr="00F63C12">
        <w:rPr>
          <w:rFonts w:eastAsia="Calibri"/>
          <w:szCs w:val="28"/>
        </w:rPr>
        <w:t>поселения</w:t>
      </w:r>
      <w:r w:rsidRPr="00F63C12">
        <w:rPr>
          <w:rFonts w:eastAsia="Calibri"/>
          <w:szCs w:val="28"/>
          <w:lang w:eastAsia="en-US"/>
        </w:rPr>
        <w:t>,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F63C12" w:rsidRPr="00F63C12" w:rsidRDefault="00F63C12" w:rsidP="00F63C12">
      <w:pPr>
        <w:ind w:firstLine="709"/>
        <w:rPr>
          <w:rFonts w:eastAsia="Calibri"/>
          <w:szCs w:val="28"/>
          <w:lang w:eastAsia="en-US"/>
        </w:rPr>
      </w:pPr>
      <w:r w:rsidRPr="00F63C12">
        <w:rPr>
          <w:rFonts w:eastAsia="Calibri"/>
          <w:szCs w:val="28"/>
          <w:lang w:eastAsia="en-US"/>
        </w:rPr>
        <w:t xml:space="preserve">6. Официальным сайтом </w:t>
      </w:r>
      <w:r w:rsidRPr="00F63C12">
        <w:rPr>
          <w:rFonts w:eastAsia="Calibri"/>
          <w:szCs w:val="28"/>
        </w:rPr>
        <w:t xml:space="preserve">сельского поселения Красный Профинтерн является официальный сайт Администрации сельского поселения Красный Профинтерн </w:t>
      </w:r>
      <w:r w:rsidRPr="00F63C12">
        <w:rPr>
          <w:rFonts w:eastAsia="Calibri"/>
          <w:szCs w:val="28"/>
          <w:lang w:eastAsia="en-US"/>
        </w:rPr>
        <w:t xml:space="preserve">в информационно-телекоммуникационной сети «Интернет» </w:t>
      </w:r>
      <w:r w:rsidR="007A231D" w:rsidRPr="00A22803">
        <w:rPr>
          <w:szCs w:val="28"/>
        </w:rPr>
        <w:t>(</w:t>
      </w:r>
      <w:hyperlink r:id="rId36" w:history="1">
        <w:r w:rsidR="007A231D" w:rsidRPr="00B624B3">
          <w:rPr>
            <w:rFonts w:eastAsia="Calibri"/>
            <w:color w:val="0000FF"/>
            <w:szCs w:val="28"/>
            <w:u w:val="single"/>
          </w:rPr>
          <w:t>http://к-профинтерн.рф/</w:t>
        </w:r>
      </w:hyperlink>
      <w:r w:rsidR="007A231D" w:rsidRPr="00A22803">
        <w:rPr>
          <w:szCs w:val="28"/>
        </w:rPr>
        <w:t>)</w:t>
      </w:r>
      <w:r w:rsidR="007A231D">
        <w:rPr>
          <w:szCs w:val="28"/>
        </w:rPr>
        <w:t>.</w:t>
      </w:r>
    </w:p>
    <w:p w:rsidR="00F63C12" w:rsidRPr="00F63C12" w:rsidRDefault="00F63C12" w:rsidP="00F63C12">
      <w:pPr>
        <w:ind w:firstLine="709"/>
        <w:rPr>
          <w:rFonts w:eastAsia="Calibri"/>
          <w:szCs w:val="28"/>
          <w:lang w:eastAsia="en-US"/>
        </w:rPr>
      </w:pPr>
      <w:r w:rsidRPr="00F63C12">
        <w:rPr>
          <w:rFonts w:eastAsia="Calibri"/>
          <w:szCs w:val="28"/>
          <w:lang w:eastAsia="en-US"/>
        </w:rPr>
        <w:t xml:space="preserve">7. Инициативный проект подлежит обязательному рассмотрению Администрацией </w:t>
      </w:r>
      <w:r w:rsidRPr="00F63C12">
        <w:rPr>
          <w:rFonts w:eastAsia="Calibri"/>
          <w:szCs w:val="28"/>
        </w:rPr>
        <w:t xml:space="preserve">поселения </w:t>
      </w:r>
      <w:r w:rsidRPr="00F63C12">
        <w:rPr>
          <w:rFonts w:eastAsia="Calibri"/>
          <w:szCs w:val="28"/>
          <w:lang w:eastAsia="en-US"/>
        </w:rPr>
        <w:t xml:space="preserve">в течение 30 дней со дня его внесения. Администрация </w:t>
      </w:r>
      <w:r w:rsidRPr="00F63C12">
        <w:rPr>
          <w:rFonts w:eastAsia="Calibri"/>
          <w:szCs w:val="28"/>
        </w:rPr>
        <w:t>поселения</w:t>
      </w:r>
      <w:r w:rsidRPr="00F63C12">
        <w:rPr>
          <w:rFonts w:eastAsia="Calibri"/>
          <w:szCs w:val="28"/>
          <w:lang w:eastAsia="en-US"/>
        </w:rPr>
        <w:t xml:space="preserve"> по результатам рассмотрения инициативного проекта принимает одно из следующих решений:</w:t>
      </w:r>
    </w:p>
    <w:p w:rsidR="00F63C12" w:rsidRPr="00F63C12" w:rsidRDefault="00F63C12" w:rsidP="00F63C12">
      <w:pPr>
        <w:ind w:firstLine="709"/>
        <w:rPr>
          <w:rFonts w:eastAsia="Calibri"/>
          <w:szCs w:val="28"/>
          <w:lang w:eastAsia="en-US"/>
        </w:rPr>
      </w:pPr>
      <w:r w:rsidRPr="00F63C12">
        <w:rPr>
          <w:rFonts w:eastAsia="Calibri"/>
          <w:szCs w:val="28"/>
          <w:lang w:eastAsia="en-US"/>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Pr="00F63C12">
        <w:rPr>
          <w:rFonts w:eastAsia="Calibri"/>
          <w:szCs w:val="28"/>
        </w:rPr>
        <w:t>поселения</w:t>
      </w:r>
      <w:r w:rsidRPr="00F63C12">
        <w:rPr>
          <w:rFonts w:eastAsia="Calibri"/>
          <w:szCs w:val="28"/>
          <w:lang w:eastAsia="en-US"/>
        </w:rPr>
        <w:t xml:space="preserve">, на соответствующие цели и (или) в соответствии с порядком составления и рассмотрения проекта бюджета </w:t>
      </w:r>
      <w:r w:rsidRPr="00F63C12">
        <w:rPr>
          <w:rFonts w:eastAsia="Calibri"/>
          <w:szCs w:val="28"/>
        </w:rPr>
        <w:t>поселения</w:t>
      </w:r>
      <w:r w:rsidRPr="00F63C12">
        <w:rPr>
          <w:rFonts w:eastAsia="Calibri"/>
          <w:szCs w:val="28"/>
          <w:lang w:eastAsia="en-US"/>
        </w:rPr>
        <w:t xml:space="preserve"> (внесения изменений в решение о бюджете </w:t>
      </w:r>
      <w:r w:rsidRPr="00F63C12">
        <w:rPr>
          <w:rFonts w:eastAsia="Calibri"/>
          <w:szCs w:val="28"/>
        </w:rPr>
        <w:t>поселения</w:t>
      </w:r>
      <w:r w:rsidRPr="00F63C12">
        <w:rPr>
          <w:rFonts w:eastAsia="Calibri"/>
          <w:szCs w:val="28"/>
          <w:lang w:eastAsia="en-US"/>
        </w:rPr>
        <w:t>);</w:t>
      </w:r>
    </w:p>
    <w:p w:rsidR="00F63C12" w:rsidRPr="00F63C12" w:rsidRDefault="00F63C12" w:rsidP="00F63C12">
      <w:pPr>
        <w:ind w:firstLine="709"/>
        <w:rPr>
          <w:rFonts w:eastAsia="Calibri"/>
          <w:szCs w:val="28"/>
          <w:lang w:eastAsia="en-US"/>
        </w:rPr>
      </w:pPr>
      <w:r w:rsidRPr="00F63C12">
        <w:rPr>
          <w:rFonts w:eastAsia="Calibri"/>
          <w:szCs w:val="28"/>
          <w:lang w:eastAsia="en-US"/>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bookmarkStart w:id="1" w:name="Par22"/>
      <w:bookmarkEnd w:id="1"/>
    </w:p>
    <w:p w:rsidR="00F63C12" w:rsidRPr="00F63C12" w:rsidRDefault="00F63C12" w:rsidP="00F63C12">
      <w:pPr>
        <w:ind w:firstLine="709"/>
        <w:rPr>
          <w:rFonts w:eastAsia="Calibri"/>
          <w:szCs w:val="28"/>
          <w:lang w:eastAsia="en-US"/>
        </w:rPr>
      </w:pPr>
      <w:r w:rsidRPr="00F63C12">
        <w:rPr>
          <w:rFonts w:eastAsia="Calibri"/>
          <w:szCs w:val="28"/>
          <w:lang w:eastAsia="en-US"/>
        </w:rPr>
        <w:t xml:space="preserve">8. Администрация </w:t>
      </w:r>
      <w:r w:rsidRPr="00F63C12">
        <w:rPr>
          <w:rFonts w:eastAsia="Calibri"/>
          <w:szCs w:val="28"/>
        </w:rPr>
        <w:t>поселения</w:t>
      </w:r>
      <w:r w:rsidRPr="00F63C12">
        <w:rPr>
          <w:rFonts w:eastAsia="Calibri"/>
          <w:szCs w:val="28"/>
          <w:lang w:eastAsia="en-US"/>
        </w:rPr>
        <w:t xml:space="preserve"> принимает решение об отказе в поддержке инициативного проекта в одном из следующих случаев:</w:t>
      </w:r>
    </w:p>
    <w:p w:rsidR="00F63C12" w:rsidRPr="00F63C12" w:rsidRDefault="00F63C12" w:rsidP="00F63C12">
      <w:pPr>
        <w:ind w:firstLine="709"/>
        <w:rPr>
          <w:rFonts w:eastAsia="Calibri"/>
          <w:szCs w:val="28"/>
          <w:lang w:eastAsia="en-US"/>
        </w:rPr>
      </w:pPr>
      <w:r w:rsidRPr="00F63C12">
        <w:rPr>
          <w:rFonts w:eastAsia="Calibri"/>
          <w:szCs w:val="28"/>
          <w:lang w:eastAsia="en-US"/>
        </w:rPr>
        <w:t>1) несоблюдение установленного порядка внесения инициативного проекта и его рассмотрения;</w:t>
      </w:r>
    </w:p>
    <w:p w:rsidR="00F63C12" w:rsidRPr="00F63C12" w:rsidRDefault="00F63C12" w:rsidP="00F63C12">
      <w:pPr>
        <w:ind w:firstLine="709"/>
        <w:rPr>
          <w:rFonts w:eastAsia="Calibri"/>
          <w:szCs w:val="28"/>
          <w:lang w:eastAsia="en-US"/>
        </w:rPr>
      </w:pPr>
      <w:r w:rsidRPr="00F63C12">
        <w:rPr>
          <w:rFonts w:eastAsia="Calibri"/>
          <w:szCs w:val="28"/>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Ярославской области, Уставу </w:t>
      </w:r>
      <w:r w:rsidRPr="00F63C12">
        <w:rPr>
          <w:rFonts w:eastAsia="Calibri"/>
          <w:szCs w:val="28"/>
        </w:rPr>
        <w:t>поселения</w:t>
      </w:r>
      <w:r w:rsidRPr="00F63C12">
        <w:rPr>
          <w:rFonts w:eastAsia="Calibri"/>
          <w:szCs w:val="28"/>
          <w:lang w:eastAsia="en-US"/>
        </w:rPr>
        <w:t>;</w:t>
      </w:r>
    </w:p>
    <w:p w:rsidR="00F63C12" w:rsidRPr="00F63C12" w:rsidRDefault="00F63C12" w:rsidP="00F63C12">
      <w:pPr>
        <w:ind w:firstLine="709"/>
        <w:rPr>
          <w:rFonts w:eastAsia="Calibri"/>
          <w:szCs w:val="28"/>
          <w:lang w:eastAsia="en-US"/>
        </w:rPr>
      </w:pPr>
      <w:r w:rsidRPr="00F63C12">
        <w:rPr>
          <w:rFonts w:eastAsia="Calibri"/>
          <w:szCs w:val="28"/>
          <w:lang w:eastAsia="en-US"/>
        </w:rPr>
        <w:t xml:space="preserve">3) невозможность реализации инициативного проекта ввиду отсутствия у органов местного самоуправления </w:t>
      </w:r>
      <w:r w:rsidRPr="00F63C12">
        <w:rPr>
          <w:rFonts w:eastAsia="Calibri"/>
          <w:szCs w:val="28"/>
        </w:rPr>
        <w:t>поселения</w:t>
      </w:r>
      <w:r w:rsidRPr="00F63C12">
        <w:rPr>
          <w:rFonts w:eastAsia="Calibri"/>
          <w:szCs w:val="28"/>
          <w:lang w:eastAsia="en-US"/>
        </w:rPr>
        <w:t xml:space="preserve"> необходимых полномочий и прав;</w:t>
      </w:r>
    </w:p>
    <w:p w:rsidR="00F63C12" w:rsidRPr="00F63C12" w:rsidRDefault="00F63C12" w:rsidP="00F63C12">
      <w:pPr>
        <w:ind w:firstLine="709"/>
        <w:rPr>
          <w:rFonts w:eastAsia="Calibri"/>
          <w:szCs w:val="28"/>
          <w:lang w:eastAsia="en-US"/>
        </w:rPr>
      </w:pPr>
      <w:r w:rsidRPr="00F63C12">
        <w:rPr>
          <w:rFonts w:eastAsia="Calibri"/>
          <w:szCs w:val="28"/>
          <w:lang w:eastAsia="en-US"/>
        </w:rPr>
        <w:t xml:space="preserve">4) отсутствие средств бюджета </w:t>
      </w:r>
      <w:r w:rsidRPr="00F63C12">
        <w:rPr>
          <w:rFonts w:eastAsia="Calibri"/>
          <w:szCs w:val="28"/>
        </w:rPr>
        <w:t>поселения</w:t>
      </w:r>
      <w:r w:rsidRPr="00F63C12">
        <w:rPr>
          <w:rFonts w:eastAsia="Calibri"/>
          <w:szCs w:val="28"/>
          <w:lang w:eastAsia="en-US"/>
        </w:rPr>
        <w:t xml:space="preserve"> в объеме средств, необходимом для реализации инициативного проекта, источником формирования которых не являются инициативные платежи;</w:t>
      </w:r>
      <w:bookmarkStart w:id="2" w:name="Par27"/>
      <w:bookmarkEnd w:id="2"/>
    </w:p>
    <w:p w:rsidR="00F63C12" w:rsidRPr="00F63C12" w:rsidRDefault="00F63C12" w:rsidP="00F63C12">
      <w:pPr>
        <w:ind w:firstLine="709"/>
        <w:rPr>
          <w:rFonts w:eastAsia="Calibri"/>
          <w:szCs w:val="28"/>
          <w:lang w:eastAsia="en-US"/>
        </w:rPr>
      </w:pPr>
      <w:r w:rsidRPr="00F63C12">
        <w:rPr>
          <w:rFonts w:eastAsia="Calibri"/>
          <w:szCs w:val="28"/>
          <w:lang w:eastAsia="en-US"/>
        </w:rPr>
        <w:t>5) наличие возможности решения описанной в инициативном проекте проблемы более эффективным способом;</w:t>
      </w:r>
    </w:p>
    <w:p w:rsidR="00F63C12" w:rsidRPr="00F63C12" w:rsidRDefault="00F63C12" w:rsidP="00F63C12">
      <w:pPr>
        <w:ind w:firstLine="709"/>
        <w:rPr>
          <w:rFonts w:eastAsia="Calibri"/>
          <w:szCs w:val="28"/>
          <w:lang w:eastAsia="en-US"/>
        </w:rPr>
      </w:pPr>
      <w:r w:rsidRPr="00F63C12">
        <w:rPr>
          <w:rFonts w:eastAsia="Calibri"/>
          <w:szCs w:val="28"/>
          <w:lang w:eastAsia="en-US"/>
        </w:rPr>
        <w:t>6) признание инициативного проекта не прошедшим конкурсный отбор.</w:t>
      </w:r>
      <w:bookmarkStart w:id="3" w:name="Par29"/>
      <w:bookmarkEnd w:id="3"/>
    </w:p>
    <w:p w:rsidR="00F63C12" w:rsidRPr="00F63C12" w:rsidRDefault="00F63C12" w:rsidP="00F63C12">
      <w:pPr>
        <w:ind w:firstLine="709"/>
        <w:rPr>
          <w:rFonts w:eastAsia="Calibri"/>
          <w:szCs w:val="28"/>
          <w:lang w:eastAsia="en-US"/>
        </w:rPr>
      </w:pPr>
      <w:r w:rsidRPr="00F63C12">
        <w:rPr>
          <w:rFonts w:eastAsia="Calibri"/>
          <w:szCs w:val="28"/>
          <w:lang w:eastAsia="en-US"/>
        </w:rPr>
        <w:t xml:space="preserve">9. Администрация </w:t>
      </w:r>
      <w:r w:rsidRPr="00F63C12">
        <w:rPr>
          <w:rFonts w:eastAsia="Calibri"/>
          <w:szCs w:val="28"/>
        </w:rPr>
        <w:t>поселения</w:t>
      </w:r>
      <w:r w:rsidRPr="00F63C12">
        <w:rPr>
          <w:rFonts w:eastAsia="Calibri"/>
          <w:szCs w:val="28"/>
          <w:lang w:eastAsia="en-US"/>
        </w:rPr>
        <w:t xml:space="preserve"> вправе, а в случае, предусмотренном </w:t>
      </w:r>
      <w:hyperlink w:anchor="Par27" w:history="1">
        <w:r w:rsidRPr="00F63C12">
          <w:rPr>
            <w:rFonts w:eastAsia="Calibri"/>
            <w:szCs w:val="28"/>
            <w:lang w:eastAsia="en-US"/>
          </w:rPr>
          <w:t xml:space="preserve">пунктом 5 части </w:t>
        </w:r>
      </w:hyperlink>
      <w:r w:rsidRPr="00F63C12">
        <w:rPr>
          <w:rFonts w:eastAsia="Calibri"/>
          <w:szCs w:val="28"/>
          <w:lang w:eastAsia="en-US"/>
        </w:rPr>
        <w:t>8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4" w:name="Par30"/>
      <w:bookmarkEnd w:id="4"/>
    </w:p>
    <w:p w:rsidR="00F63C12" w:rsidRPr="00F63C12" w:rsidRDefault="00F63C12" w:rsidP="00F63C12">
      <w:pPr>
        <w:ind w:firstLine="709"/>
        <w:rPr>
          <w:rFonts w:eastAsia="Calibri"/>
          <w:szCs w:val="28"/>
          <w:lang w:eastAsia="en-US"/>
        </w:rPr>
      </w:pPr>
      <w:r w:rsidRPr="00F63C12">
        <w:rPr>
          <w:rFonts w:eastAsia="Calibri"/>
          <w:szCs w:val="28"/>
          <w:lang w:eastAsia="en-US"/>
        </w:rPr>
        <w:t xml:space="preserve">10. Порядок выдвижения, внесения, обсуждения, рассмотрения инициативных проектов, а также проведения их конкурсного отбора устанавливается Муниципальным Советом </w:t>
      </w:r>
      <w:r w:rsidRPr="00F63C12">
        <w:rPr>
          <w:rFonts w:eastAsia="Calibri"/>
          <w:szCs w:val="28"/>
        </w:rPr>
        <w:t>поселения</w:t>
      </w:r>
      <w:r w:rsidRPr="00F63C12">
        <w:rPr>
          <w:rFonts w:eastAsia="Calibri"/>
          <w:szCs w:val="28"/>
          <w:lang w:eastAsia="en-US"/>
        </w:rPr>
        <w:t>.</w:t>
      </w:r>
      <w:bookmarkStart w:id="5" w:name="Par32"/>
      <w:bookmarkEnd w:id="5"/>
    </w:p>
    <w:p w:rsidR="00F63C12" w:rsidRPr="00F63C12" w:rsidRDefault="00F63C12" w:rsidP="00F63C12">
      <w:pPr>
        <w:ind w:firstLine="709"/>
        <w:rPr>
          <w:rFonts w:eastAsia="Calibri"/>
          <w:szCs w:val="28"/>
          <w:lang w:eastAsia="en-US"/>
        </w:rPr>
      </w:pPr>
      <w:r w:rsidRPr="00F63C12">
        <w:rPr>
          <w:rFonts w:eastAsia="Calibri"/>
          <w:szCs w:val="28"/>
          <w:lang w:eastAsia="en-US"/>
        </w:rPr>
        <w:t xml:space="preserve">11. В случае, если в Администрацию </w:t>
      </w:r>
      <w:r w:rsidRPr="00F63C12">
        <w:rPr>
          <w:rFonts w:eastAsia="Calibri"/>
          <w:szCs w:val="28"/>
        </w:rPr>
        <w:t>поселения</w:t>
      </w:r>
      <w:r w:rsidRPr="00F63C12">
        <w:rPr>
          <w:rFonts w:eastAsia="Calibri"/>
          <w:szCs w:val="28"/>
          <w:lang w:eastAsia="en-US"/>
        </w:rPr>
        <w:t xml:space="preserve"> внесено несколько инициативных проектов, в том числе с описанием аналогичных по содержанию приоритетных проблем, Администрация </w:t>
      </w:r>
      <w:r w:rsidRPr="00F63C12">
        <w:rPr>
          <w:rFonts w:eastAsia="Calibri"/>
          <w:szCs w:val="28"/>
        </w:rPr>
        <w:t>поселения</w:t>
      </w:r>
      <w:r w:rsidRPr="00F63C12">
        <w:rPr>
          <w:rFonts w:eastAsia="Calibri"/>
          <w:szCs w:val="28"/>
          <w:lang w:eastAsia="en-US"/>
        </w:rPr>
        <w:t xml:space="preserve"> организует проведение конкурсного отбора и информирует об этом инициаторов проекта.</w:t>
      </w:r>
      <w:bookmarkStart w:id="6" w:name="Par33"/>
      <w:bookmarkEnd w:id="6"/>
    </w:p>
    <w:p w:rsidR="00F63C12" w:rsidRPr="00F63C12" w:rsidRDefault="00F63C12" w:rsidP="00F63C12">
      <w:pPr>
        <w:ind w:firstLine="709"/>
        <w:rPr>
          <w:rFonts w:eastAsia="Calibri"/>
          <w:szCs w:val="28"/>
          <w:lang w:eastAsia="en-US"/>
        </w:rPr>
      </w:pPr>
      <w:r w:rsidRPr="00F63C12">
        <w:rPr>
          <w:rFonts w:eastAsia="Calibri"/>
          <w:szCs w:val="28"/>
          <w:lang w:eastAsia="en-US"/>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Муниципального Совета </w:t>
      </w:r>
      <w:r w:rsidRPr="00F63C12">
        <w:rPr>
          <w:rFonts w:eastAsia="Calibri"/>
          <w:szCs w:val="28"/>
        </w:rPr>
        <w:t>поселения</w:t>
      </w:r>
      <w:r w:rsidRPr="00F63C12">
        <w:rPr>
          <w:rFonts w:eastAsia="Calibri"/>
          <w:szCs w:val="28"/>
          <w:lang w:eastAsia="en-US"/>
        </w:rPr>
        <w:t xml:space="preserve">. Состав коллегиального органа (комиссии) формируется Администрацией </w:t>
      </w:r>
      <w:r w:rsidRPr="00F63C12">
        <w:rPr>
          <w:rFonts w:eastAsia="Calibri"/>
          <w:szCs w:val="28"/>
        </w:rPr>
        <w:t>поселения</w:t>
      </w:r>
      <w:r w:rsidRPr="00F63C12">
        <w:rPr>
          <w:rFonts w:eastAsia="Calibri"/>
          <w:szCs w:val="28"/>
          <w:lang w:eastAsia="en-US"/>
        </w:rPr>
        <w:t xml:space="preserve">. При этом половина от общего числа членов коллегиального органа (комиссии) должна быть назначена на основе предложений Муниципального Совета </w:t>
      </w:r>
      <w:r w:rsidRPr="00F63C12">
        <w:rPr>
          <w:rFonts w:eastAsia="Calibri"/>
          <w:szCs w:val="28"/>
        </w:rPr>
        <w:t>поселения</w:t>
      </w:r>
      <w:r w:rsidRPr="00F63C12">
        <w:rPr>
          <w:rFonts w:eastAsia="Calibri"/>
          <w:szCs w:val="28"/>
          <w:lang w:eastAsia="en-US"/>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63C12" w:rsidRPr="00F63C12" w:rsidRDefault="00F63C12" w:rsidP="00F63C12">
      <w:pPr>
        <w:ind w:firstLine="709"/>
        <w:rPr>
          <w:rFonts w:eastAsia="Calibri"/>
          <w:szCs w:val="28"/>
          <w:lang w:eastAsia="en-US"/>
        </w:rPr>
      </w:pPr>
      <w:r w:rsidRPr="00F63C12">
        <w:rPr>
          <w:rFonts w:eastAsia="Calibri"/>
          <w:szCs w:val="28"/>
          <w:lang w:eastAsia="en-US"/>
        </w:rPr>
        <w:lastRenderedPageBreak/>
        <w:t xml:space="preserve">13. Инициаторы проекта, другие граждане, проживающие на территории </w:t>
      </w:r>
      <w:r w:rsidRPr="00F63C12">
        <w:rPr>
          <w:rFonts w:eastAsia="Calibri"/>
          <w:szCs w:val="28"/>
        </w:rPr>
        <w:t>поселения</w:t>
      </w:r>
      <w:r w:rsidRPr="00F63C12">
        <w:rPr>
          <w:rFonts w:eastAsia="Calibri"/>
          <w:szCs w:val="28"/>
          <w:lang w:eastAsia="en-US"/>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63C12" w:rsidRPr="00F63C12" w:rsidRDefault="00F63C12" w:rsidP="00F63C12">
      <w:pPr>
        <w:ind w:firstLine="709"/>
        <w:rPr>
          <w:szCs w:val="28"/>
          <w:lang w:eastAsia="ru-RU"/>
        </w:rPr>
      </w:pPr>
      <w:r w:rsidRPr="00F63C12">
        <w:rPr>
          <w:rFonts w:eastAsia="Calibri"/>
          <w:szCs w:val="28"/>
          <w:lang w:eastAsia="en-US"/>
        </w:rPr>
        <w:t xml:space="preserve">14. Информация о рассмотрении инициативного проекта Администрацией </w:t>
      </w:r>
      <w:r w:rsidRPr="00F63C12">
        <w:rPr>
          <w:rFonts w:eastAsia="Calibri"/>
          <w:szCs w:val="28"/>
        </w:rPr>
        <w:t>поселения</w:t>
      </w:r>
      <w:r w:rsidRPr="00F63C12">
        <w:rPr>
          <w:rFonts w:eastAsia="Calibri"/>
          <w:szCs w:val="28"/>
          <w:lang w:eastAsia="en-US"/>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w:t>
      </w:r>
      <w:r w:rsidRPr="00F63C12">
        <w:rPr>
          <w:rFonts w:eastAsia="Calibri"/>
          <w:szCs w:val="28"/>
        </w:rPr>
        <w:t>поселения Красный Профинтерн</w:t>
      </w:r>
      <w:r w:rsidRPr="00F63C12">
        <w:rPr>
          <w:rFonts w:eastAsia="Calibri"/>
          <w:szCs w:val="28"/>
          <w:lang w:eastAsia="en-US"/>
        </w:rPr>
        <w:t xml:space="preserve"> в информационно-телекоммуникационной сети «Интернет». Отчет Администрации </w:t>
      </w:r>
      <w:r w:rsidRPr="00F63C12">
        <w:rPr>
          <w:rFonts w:eastAsia="Calibri"/>
          <w:szCs w:val="28"/>
        </w:rPr>
        <w:t>поселения</w:t>
      </w:r>
      <w:r w:rsidRPr="00F63C12">
        <w:rPr>
          <w:rFonts w:eastAsia="Calibri"/>
          <w:szCs w:val="28"/>
          <w:lang w:eastAsia="en-US"/>
        </w:rPr>
        <w:t xml:space="preserve"> об итогах реализации инициативного проекта подлежит опубликованию (обнародованию) и размещению на официальном сайте сельского </w:t>
      </w:r>
      <w:r w:rsidRPr="00F63C12">
        <w:rPr>
          <w:rFonts w:eastAsia="Calibri"/>
          <w:szCs w:val="28"/>
        </w:rPr>
        <w:t>поселения Красный Профинтерн</w:t>
      </w:r>
      <w:r w:rsidRPr="00F63C12">
        <w:rPr>
          <w:rFonts w:eastAsia="Calibri"/>
          <w:szCs w:val="28"/>
          <w:lang w:eastAsia="en-US"/>
        </w:rPr>
        <w:t xml:space="preserve">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F63C12" w:rsidRPr="00F63C12" w:rsidRDefault="00F63C12" w:rsidP="00F63C12">
      <w:pPr>
        <w:ind w:firstLine="0"/>
        <w:rPr>
          <w:rFonts w:eastAsia="Calibri"/>
          <w:szCs w:val="28"/>
        </w:rPr>
      </w:pPr>
    </w:p>
    <w:p w:rsidR="00F63C12" w:rsidRPr="00F63C12" w:rsidRDefault="00F63C12" w:rsidP="00F63C12">
      <w:pPr>
        <w:ind w:firstLine="0"/>
        <w:jc w:val="center"/>
        <w:rPr>
          <w:b/>
          <w:bCs/>
          <w:szCs w:val="28"/>
        </w:rPr>
      </w:pPr>
      <w:r w:rsidRPr="00F63C12">
        <w:rPr>
          <w:b/>
          <w:bCs/>
          <w:szCs w:val="28"/>
        </w:rPr>
        <w:t>Статья 19. Публичные слушания, общественные обсуждения</w:t>
      </w:r>
    </w:p>
    <w:p w:rsidR="00F63C12" w:rsidRPr="00F63C12" w:rsidRDefault="00F63C12" w:rsidP="00F63C12">
      <w:pPr>
        <w:ind w:firstLine="0"/>
        <w:rPr>
          <w:bCs/>
          <w:szCs w:val="28"/>
        </w:rPr>
      </w:pPr>
    </w:p>
    <w:p w:rsidR="00F63C12" w:rsidRPr="00F63C12" w:rsidRDefault="00F63C12" w:rsidP="00F63C12">
      <w:pPr>
        <w:ind w:firstLine="709"/>
        <w:rPr>
          <w:bCs/>
          <w:szCs w:val="28"/>
        </w:rPr>
      </w:pPr>
      <w:r w:rsidRPr="00F63C12">
        <w:rPr>
          <w:bCs/>
          <w:szCs w:val="28"/>
        </w:rPr>
        <w:t xml:space="preserve">1. Муниципальным Советом поселения, Главой </w:t>
      </w:r>
      <w:r w:rsidRPr="00F63C12">
        <w:rPr>
          <w:spacing w:val="2"/>
          <w:szCs w:val="28"/>
        </w:rPr>
        <w:t>поселения</w:t>
      </w:r>
      <w:r w:rsidRPr="00F63C12">
        <w:rPr>
          <w:bCs/>
          <w:szCs w:val="28"/>
        </w:rPr>
        <w:t xml:space="preserve">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w:t>
      </w:r>
    </w:p>
    <w:p w:rsidR="00F63C12" w:rsidRPr="00F63C12" w:rsidRDefault="00F63C12" w:rsidP="00F63C12">
      <w:pPr>
        <w:ind w:firstLine="709"/>
        <w:rPr>
          <w:bCs/>
          <w:szCs w:val="28"/>
        </w:rPr>
      </w:pPr>
      <w:r w:rsidRPr="00F63C12">
        <w:rPr>
          <w:szCs w:val="28"/>
        </w:rPr>
        <w:t xml:space="preserve">Публичные слушания проводятся по инициативе населения, </w:t>
      </w:r>
      <w:r w:rsidRPr="00F63C12">
        <w:rPr>
          <w:spacing w:val="2"/>
          <w:szCs w:val="28"/>
        </w:rPr>
        <w:t>Муниципального Совета</w:t>
      </w:r>
      <w:r w:rsidRPr="00F63C12">
        <w:t xml:space="preserve"> </w:t>
      </w:r>
      <w:r w:rsidRPr="00F63C12">
        <w:rPr>
          <w:spacing w:val="2"/>
          <w:szCs w:val="28"/>
        </w:rPr>
        <w:t>поселения, Главы поселения</w:t>
      </w:r>
      <w:r w:rsidRPr="00F63C12">
        <w:rPr>
          <w:bCs/>
          <w:szCs w:val="28"/>
        </w:rPr>
        <w:t>.</w:t>
      </w:r>
    </w:p>
    <w:p w:rsidR="00F63C12" w:rsidRPr="00F63C12" w:rsidRDefault="00F63C12" w:rsidP="00F63C12">
      <w:pPr>
        <w:ind w:firstLine="709"/>
        <w:rPr>
          <w:bCs/>
          <w:szCs w:val="28"/>
        </w:rPr>
      </w:pPr>
      <w:r w:rsidRPr="00F63C12">
        <w:rPr>
          <w:bCs/>
          <w:szCs w:val="28"/>
        </w:rPr>
        <w:t xml:space="preserve">Решение о назначении публичных слушаний, проводимых по инициативе населения или Муниципального Совета поселения, принимает Муниципальный Совет поселения, а проводимых по инициативе Главы </w:t>
      </w:r>
      <w:r w:rsidRPr="00F63C12">
        <w:rPr>
          <w:spacing w:val="2"/>
          <w:szCs w:val="28"/>
        </w:rPr>
        <w:t>поселения</w:t>
      </w:r>
      <w:r w:rsidRPr="00F63C12">
        <w:rPr>
          <w:bCs/>
          <w:szCs w:val="28"/>
        </w:rPr>
        <w:t xml:space="preserve"> - </w:t>
      </w:r>
      <w:r w:rsidRPr="00F63C12">
        <w:rPr>
          <w:spacing w:val="2"/>
          <w:szCs w:val="28"/>
        </w:rPr>
        <w:t>Глава поселения</w:t>
      </w:r>
      <w:r w:rsidRPr="00F63C12">
        <w:rPr>
          <w:bCs/>
          <w:szCs w:val="28"/>
        </w:rPr>
        <w:t>.</w:t>
      </w:r>
    </w:p>
    <w:p w:rsidR="00F63C12" w:rsidRPr="00F63C12" w:rsidRDefault="00F63C12" w:rsidP="00F63C12">
      <w:pPr>
        <w:ind w:firstLine="709"/>
        <w:rPr>
          <w:bCs/>
          <w:szCs w:val="28"/>
        </w:rPr>
      </w:pPr>
      <w:r w:rsidRPr="00F63C12">
        <w:rPr>
          <w:bCs/>
          <w:szCs w:val="28"/>
        </w:rPr>
        <w:t>2. На публичные слушания выносятся в обязательном порядке:</w:t>
      </w:r>
    </w:p>
    <w:p w:rsidR="00F63C12" w:rsidRPr="00F63C12" w:rsidRDefault="00F63C12" w:rsidP="00F63C12">
      <w:pPr>
        <w:ind w:firstLine="709"/>
        <w:rPr>
          <w:bCs/>
          <w:szCs w:val="28"/>
        </w:rPr>
      </w:pPr>
      <w:r w:rsidRPr="00F63C12">
        <w:rPr>
          <w:bCs/>
          <w:szCs w:val="28"/>
        </w:rPr>
        <w:t>1) проект Устава поселения, а также проект решения о внесении изменений и (или)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Ярославской области или законов Ярославской области в целях приведения Устава поселения в соответствие с этими нормативными правовыми актами;</w:t>
      </w:r>
    </w:p>
    <w:p w:rsidR="00F63C12" w:rsidRPr="00F63C12" w:rsidRDefault="00F63C12" w:rsidP="00F63C12">
      <w:pPr>
        <w:ind w:firstLine="709"/>
        <w:rPr>
          <w:bCs/>
          <w:szCs w:val="28"/>
        </w:rPr>
      </w:pPr>
      <w:r w:rsidRPr="00F63C12">
        <w:rPr>
          <w:bCs/>
          <w:szCs w:val="28"/>
        </w:rPr>
        <w:t>2) проект бюджета поселения и отчет о его исполнении;</w:t>
      </w:r>
    </w:p>
    <w:p w:rsidR="00F63C12" w:rsidRPr="00F63C12" w:rsidRDefault="00F63C12" w:rsidP="00F63C12">
      <w:pPr>
        <w:ind w:firstLine="709"/>
        <w:rPr>
          <w:bCs/>
          <w:szCs w:val="28"/>
        </w:rPr>
      </w:pPr>
      <w:r w:rsidRPr="00F63C12">
        <w:rPr>
          <w:bCs/>
          <w:szCs w:val="28"/>
        </w:rPr>
        <w:t>3) проект стратегии социально-экономического развития поселения;</w:t>
      </w:r>
    </w:p>
    <w:p w:rsidR="00F63C12" w:rsidRPr="00F63C12" w:rsidRDefault="00F63C12" w:rsidP="00F63C12">
      <w:pPr>
        <w:ind w:firstLine="709"/>
        <w:rPr>
          <w:bCs/>
          <w:szCs w:val="28"/>
        </w:rPr>
      </w:pPr>
      <w:r w:rsidRPr="00F63C12">
        <w:rPr>
          <w:bCs/>
          <w:szCs w:val="28"/>
        </w:rPr>
        <w:lastRenderedPageBreak/>
        <w:t>4) вопросы о преобразовании поселения, за исключением случаев, если в соответствии со статьей 13 Федерального закона</w:t>
      </w:r>
      <w:r w:rsidRPr="00F63C12">
        <w:rPr>
          <w:szCs w:val="28"/>
        </w:rPr>
        <w:t xml:space="preserve"> от 06.10.2003 № 131-ФЗ </w:t>
      </w:r>
      <w:r w:rsidRPr="00F63C12">
        <w:rPr>
          <w:spacing w:val="2"/>
          <w:szCs w:val="28"/>
        </w:rPr>
        <w:t>«Об общих принципах организации местного самоуправления в Российской Федерации»</w:t>
      </w:r>
      <w:r w:rsidRPr="00F63C12">
        <w:rPr>
          <w:bCs/>
          <w:szCs w:val="28"/>
        </w:rPr>
        <w:t xml:space="preserve"> для преобразования поселения требуется получение согласия населения поселения, выраженного путем голосования либо на сходах граждан.</w:t>
      </w:r>
    </w:p>
    <w:p w:rsidR="00F63C12" w:rsidRPr="00F63C12" w:rsidRDefault="00F63C12" w:rsidP="00F63C12">
      <w:pPr>
        <w:rPr>
          <w:rFonts w:eastAsia="Calibri"/>
          <w:sz w:val="24"/>
          <w:lang w:eastAsia="en-US"/>
        </w:rPr>
      </w:pPr>
      <w:r w:rsidRPr="00F63C12">
        <w:rPr>
          <w:bCs/>
          <w:szCs w:val="28"/>
        </w:rPr>
        <w:t xml:space="preserve">3. Порядок организации и проведения публичных слушаний определяется решением Муниципального Совета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Pr="00F63C12">
        <w:rPr>
          <w:rFonts w:eastAsia="Calibri"/>
          <w:szCs w:val="28"/>
        </w:rPr>
        <w:t xml:space="preserve">Администрации сельского поселения Красный Профинтерн </w:t>
      </w:r>
      <w:r w:rsidRPr="00F63C12">
        <w:rPr>
          <w:rFonts w:eastAsia="Calibri"/>
          <w:szCs w:val="28"/>
          <w:lang w:eastAsia="en-US"/>
        </w:rPr>
        <w:t>в информационно-телекоммуникационной сети «Интернет» (http://adminprofintern.ru)</w:t>
      </w:r>
      <w:r w:rsidRPr="00F63C12">
        <w:rPr>
          <w:bCs/>
          <w:szCs w:val="28"/>
        </w:rPr>
        <w:t xml:space="preserve">,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Администрации сельского поселения </w:t>
      </w:r>
      <w:r w:rsidRPr="00F63C12">
        <w:rPr>
          <w:rFonts w:eastAsia="Calibri"/>
          <w:szCs w:val="28"/>
        </w:rPr>
        <w:t>Красный Профинтерн</w:t>
      </w:r>
      <w:r w:rsidRPr="00F63C12">
        <w:rPr>
          <w:bCs/>
          <w:szCs w:val="28"/>
        </w:rPr>
        <w:t>, другие меры, обеспечивающие участие в публичных слушаниях жителей поселения,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Администрации сельского поселения</w:t>
      </w:r>
      <w:r w:rsidRPr="00F63C12">
        <w:rPr>
          <w:rFonts w:eastAsia="Calibri"/>
          <w:szCs w:val="28"/>
        </w:rPr>
        <w:t xml:space="preserve"> Красный Профинтерн</w:t>
      </w:r>
      <w:r w:rsidRPr="00F63C12">
        <w:rPr>
          <w:bCs/>
          <w:szCs w:val="28"/>
        </w:rPr>
        <w:t>.</w:t>
      </w:r>
    </w:p>
    <w:p w:rsidR="00F63C12" w:rsidRPr="00F63C12" w:rsidRDefault="00F63C12" w:rsidP="00F63C12">
      <w:pPr>
        <w:ind w:firstLine="709"/>
        <w:rPr>
          <w:bCs/>
          <w:szCs w:val="28"/>
        </w:rPr>
      </w:pPr>
      <w:r w:rsidRPr="00F63C12">
        <w:rPr>
          <w:bCs/>
          <w:szCs w:val="28"/>
        </w:rPr>
        <w:t xml:space="preserve">Для размещения материалов и информации, указанных в абзаце 1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Администрации сельского поселения </w:t>
      </w:r>
      <w:r w:rsidRPr="00F63C12">
        <w:rPr>
          <w:rFonts w:eastAsia="Calibri"/>
          <w:szCs w:val="28"/>
        </w:rPr>
        <w:t>Красный Профинтерн</w:t>
      </w:r>
      <w:r w:rsidRPr="00F63C12">
        <w:rPr>
          <w:bCs/>
          <w:szCs w:val="28"/>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F63C12" w:rsidRPr="00F63C12" w:rsidRDefault="00F63C12" w:rsidP="00F63C12">
      <w:pPr>
        <w:ind w:firstLine="709"/>
        <w:rPr>
          <w:bCs/>
          <w:szCs w:val="28"/>
        </w:rPr>
      </w:pPr>
      <w:r w:rsidRPr="00F63C12">
        <w:rPr>
          <w:bCs/>
          <w:szCs w:val="28"/>
        </w:rPr>
        <w:t xml:space="preserve">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w:t>
      </w:r>
      <w:r w:rsidRPr="00F63C12">
        <w:rPr>
          <w:bCs/>
          <w:szCs w:val="28"/>
        </w:rPr>
        <w:lastRenderedPageBreak/>
        <w:t>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F63C12" w:rsidRPr="00F63C12" w:rsidRDefault="00F63C12" w:rsidP="00F63C12">
      <w:pPr>
        <w:ind w:firstLine="0"/>
        <w:rPr>
          <w:bCs/>
          <w:szCs w:val="28"/>
        </w:rPr>
      </w:pPr>
    </w:p>
    <w:p w:rsidR="00F63C12" w:rsidRPr="00F63C12" w:rsidRDefault="00F63C12" w:rsidP="00F63C12">
      <w:pPr>
        <w:ind w:firstLine="0"/>
        <w:jc w:val="center"/>
        <w:rPr>
          <w:b/>
          <w:bCs/>
          <w:szCs w:val="28"/>
        </w:rPr>
      </w:pPr>
      <w:r w:rsidRPr="00F63C12">
        <w:rPr>
          <w:b/>
          <w:bCs/>
          <w:szCs w:val="28"/>
        </w:rPr>
        <w:t>Статья 20. Территориальное общественное самоуправление</w:t>
      </w:r>
    </w:p>
    <w:p w:rsidR="00F63C12" w:rsidRPr="00F63C12" w:rsidRDefault="00F63C12" w:rsidP="00F63C12">
      <w:pPr>
        <w:ind w:firstLine="0"/>
        <w:rPr>
          <w:bCs/>
          <w:szCs w:val="28"/>
        </w:rPr>
      </w:pPr>
    </w:p>
    <w:p w:rsidR="00F63C12" w:rsidRPr="00F63C12" w:rsidRDefault="00F63C12" w:rsidP="00F63C12">
      <w:pPr>
        <w:widowControl w:val="0"/>
        <w:autoSpaceDE w:val="0"/>
        <w:ind w:firstLine="709"/>
        <w:rPr>
          <w:spacing w:val="2"/>
          <w:szCs w:val="28"/>
        </w:rPr>
      </w:pPr>
      <w:r w:rsidRPr="00F63C12">
        <w:rPr>
          <w:spacing w:val="2"/>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w:t>
      </w:r>
      <w:hyperlink r:id="rId37" w:anchor="_blank" w:history="1">
        <w:r w:rsidRPr="00F63C12">
          <w:rPr>
            <w:color w:val="0000FF"/>
            <w:u w:val="single"/>
          </w:rPr>
          <w:t>вопросам</w:t>
        </w:r>
      </w:hyperlink>
      <w:r w:rsidRPr="00F63C12">
        <w:rPr>
          <w:spacing w:val="2"/>
          <w:szCs w:val="28"/>
        </w:rPr>
        <w:t xml:space="preserve"> местного значения.</w:t>
      </w:r>
    </w:p>
    <w:p w:rsidR="00F63C12" w:rsidRPr="00F63C12" w:rsidRDefault="00F63C12" w:rsidP="00F63C12">
      <w:pPr>
        <w:ind w:firstLine="709"/>
        <w:rPr>
          <w:spacing w:val="2"/>
          <w:szCs w:val="28"/>
        </w:rPr>
      </w:pPr>
      <w:r w:rsidRPr="00F63C12">
        <w:rPr>
          <w:spacing w:val="2"/>
          <w:szCs w:val="28"/>
        </w:rPr>
        <w:t>Границы территории, на которой осуществляется территориальное общественное самоуправление, устанавливаются Муниципальным Советом</w:t>
      </w:r>
      <w:r w:rsidRPr="00F63C12">
        <w:t xml:space="preserve"> </w:t>
      </w:r>
      <w:r w:rsidRPr="00F63C12">
        <w:rPr>
          <w:spacing w:val="2"/>
          <w:szCs w:val="28"/>
        </w:rPr>
        <w:t>поселения по предложению населения, проживающего на данной территории.</w:t>
      </w:r>
    </w:p>
    <w:p w:rsidR="00F63C12" w:rsidRPr="00F63C12" w:rsidRDefault="00F63C12" w:rsidP="00F63C12">
      <w:pPr>
        <w:ind w:firstLine="709"/>
        <w:rPr>
          <w:spacing w:val="2"/>
          <w:szCs w:val="28"/>
        </w:rPr>
      </w:pPr>
      <w:r w:rsidRPr="00F63C12">
        <w:rPr>
          <w:spacing w:val="2"/>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63C12" w:rsidRPr="00F63C12" w:rsidRDefault="00F63C12" w:rsidP="00F63C12">
      <w:pPr>
        <w:autoSpaceDE w:val="0"/>
        <w:ind w:firstLine="709"/>
        <w:rPr>
          <w:spacing w:val="2"/>
          <w:szCs w:val="28"/>
        </w:rPr>
      </w:pPr>
      <w:r w:rsidRPr="00F63C12">
        <w:rPr>
          <w:spacing w:val="2"/>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F63C12">
        <w:rPr>
          <w:rFonts w:eastAsia="Calibri"/>
          <w:szCs w:val="28"/>
        </w:rPr>
        <w:t xml:space="preserve"> сельский населенный пункт, не являющийся поселением, </w:t>
      </w:r>
      <w:r w:rsidRPr="00F63C12">
        <w:rPr>
          <w:spacing w:val="2"/>
          <w:szCs w:val="28"/>
        </w:rPr>
        <w:t>иные территории проживания граждан.</w:t>
      </w:r>
    </w:p>
    <w:p w:rsidR="00F63C12" w:rsidRPr="00F63C12" w:rsidRDefault="00F63C12" w:rsidP="00F63C12">
      <w:pPr>
        <w:ind w:firstLine="709"/>
        <w:rPr>
          <w:spacing w:val="2"/>
          <w:szCs w:val="28"/>
        </w:rPr>
      </w:pPr>
      <w:r w:rsidRPr="00F63C12">
        <w:rPr>
          <w:spacing w:val="2"/>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63C12" w:rsidRPr="00F63C12" w:rsidRDefault="00F63C12" w:rsidP="00F63C12">
      <w:pPr>
        <w:ind w:firstLine="709"/>
        <w:rPr>
          <w:spacing w:val="2"/>
          <w:szCs w:val="28"/>
        </w:rPr>
      </w:pPr>
      <w:r w:rsidRPr="00F63C12">
        <w:rPr>
          <w:spacing w:val="2"/>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F63C12" w:rsidRPr="00F63C12" w:rsidRDefault="00F63C12" w:rsidP="00F63C12">
      <w:pPr>
        <w:ind w:firstLine="709"/>
        <w:rPr>
          <w:spacing w:val="2"/>
          <w:szCs w:val="28"/>
        </w:rPr>
      </w:pPr>
      <w:r w:rsidRPr="00F63C12">
        <w:rPr>
          <w:spacing w:val="2"/>
          <w:szCs w:val="28"/>
        </w:rPr>
        <w:t>Порядок регистрации устава территориального общественного самоуправления определяется решением Муниципального Совета поселения.</w:t>
      </w:r>
    </w:p>
    <w:p w:rsidR="00F63C12" w:rsidRPr="00F63C12" w:rsidRDefault="00F63C12" w:rsidP="00F63C12">
      <w:pPr>
        <w:ind w:firstLine="709"/>
        <w:rPr>
          <w:spacing w:val="2"/>
          <w:szCs w:val="28"/>
        </w:rPr>
      </w:pPr>
      <w:r w:rsidRPr="00F63C12">
        <w:rPr>
          <w:spacing w:val="2"/>
          <w:szCs w:val="28"/>
        </w:rPr>
        <w:t>6. Территориальное общественное самоуправление, являющееся в соответствии с его уставом юридическим лицом, подлежит государственной регистрации в форме некоммерческой организации.</w:t>
      </w:r>
    </w:p>
    <w:p w:rsidR="00F63C12" w:rsidRPr="00F63C12" w:rsidRDefault="00F63C12" w:rsidP="00F63C12">
      <w:pPr>
        <w:ind w:firstLine="709"/>
        <w:rPr>
          <w:szCs w:val="28"/>
          <w:lang w:eastAsia="ru-RU"/>
        </w:rPr>
      </w:pPr>
      <w:r w:rsidRPr="00F63C12">
        <w:rPr>
          <w:szCs w:val="28"/>
          <w:lang w:eastAsia="ru-RU"/>
        </w:rPr>
        <w:t>7. Органы территориального общественного самоуправления могут выдвигать инициативный проект в качестве инициаторов проекта.</w:t>
      </w:r>
    </w:p>
    <w:p w:rsidR="00F63C12" w:rsidRPr="00F63C12" w:rsidRDefault="00F63C12" w:rsidP="00F63C12">
      <w:pPr>
        <w:ind w:firstLine="709"/>
        <w:rPr>
          <w:spacing w:val="2"/>
          <w:szCs w:val="28"/>
        </w:rPr>
      </w:pPr>
      <w:r w:rsidRPr="00F63C12">
        <w:rPr>
          <w:spacing w:val="2"/>
          <w:szCs w:val="28"/>
        </w:rPr>
        <w:t>8.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Муниципального Совета поселения.</w:t>
      </w:r>
    </w:p>
    <w:p w:rsidR="00F63C12" w:rsidRPr="00F63C12" w:rsidRDefault="00F63C12" w:rsidP="00F63C12">
      <w:pPr>
        <w:ind w:firstLine="0"/>
        <w:rPr>
          <w:spacing w:val="2"/>
          <w:szCs w:val="28"/>
        </w:rPr>
      </w:pPr>
    </w:p>
    <w:p w:rsidR="00F63C12" w:rsidRPr="00F63C12" w:rsidRDefault="00F63C12" w:rsidP="00F63C12">
      <w:pPr>
        <w:ind w:firstLine="0"/>
        <w:jc w:val="center"/>
        <w:rPr>
          <w:rFonts w:eastAsia="Calibri"/>
          <w:b/>
          <w:bCs/>
          <w:szCs w:val="28"/>
        </w:rPr>
      </w:pPr>
      <w:r w:rsidRPr="00F63C12">
        <w:rPr>
          <w:rFonts w:eastAsia="Calibri"/>
          <w:b/>
          <w:szCs w:val="28"/>
        </w:rPr>
        <w:lastRenderedPageBreak/>
        <w:t>Статья 21.</w:t>
      </w:r>
      <w:r w:rsidRPr="00F63C12">
        <w:rPr>
          <w:rFonts w:eastAsia="Calibri"/>
          <w:b/>
          <w:bCs/>
          <w:szCs w:val="28"/>
        </w:rPr>
        <w:t xml:space="preserve"> Староста сельского населенного пункта</w:t>
      </w:r>
    </w:p>
    <w:p w:rsidR="00F63C12" w:rsidRPr="00F63C12" w:rsidRDefault="00F63C12" w:rsidP="00F63C12">
      <w:pPr>
        <w:ind w:firstLine="0"/>
        <w:rPr>
          <w:spacing w:val="2"/>
          <w:szCs w:val="28"/>
          <w:lang w:eastAsia="en-US" w:bidi="en-US"/>
        </w:rPr>
      </w:pPr>
    </w:p>
    <w:p w:rsidR="00F63C12" w:rsidRPr="00F63C12" w:rsidRDefault="00F63C12" w:rsidP="00F63C12">
      <w:pPr>
        <w:autoSpaceDE w:val="0"/>
        <w:ind w:firstLine="709"/>
        <w:rPr>
          <w:rFonts w:eastAsia="Calibri"/>
          <w:szCs w:val="28"/>
        </w:rPr>
      </w:pPr>
      <w:r w:rsidRPr="00F63C12">
        <w:rPr>
          <w:rFonts w:eastAsia="Calibri"/>
          <w:szCs w:val="28"/>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сельском поселении Красный Профинтерн, может назначаться староста сельского населенного пункта.</w:t>
      </w:r>
    </w:p>
    <w:p w:rsidR="00F63C12" w:rsidRPr="00F63C12" w:rsidRDefault="00F63C12" w:rsidP="00F63C12">
      <w:pPr>
        <w:autoSpaceDE w:val="0"/>
        <w:ind w:firstLine="709"/>
        <w:rPr>
          <w:rFonts w:eastAsia="Calibri"/>
          <w:szCs w:val="28"/>
        </w:rPr>
      </w:pPr>
      <w:r w:rsidRPr="00F63C12">
        <w:rPr>
          <w:rFonts w:eastAsia="Calibri"/>
          <w:szCs w:val="28"/>
        </w:rPr>
        <w:t xml:space="preserve">2. Староста сельского населенного пункта назначается </w:t>
      </w:r>
      <w:r w:rsidRPr="00F63C12">
        <w:rPr>
          <w:spacing w:val="2"/>
          <w:szCs w:val="28"/>
        </w:rPr>
        <w:t xml:space="preserve">Муниципальным Советом поселения </w:t>
      </w:r>
      <w:r w:rsidRPr="00F63C12">
        <w:rPr>
          <w:rFonts w:eastAsia="Calibri"/>
          <w:szCs w:val="28"/>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63C12" w:rsidRPr="00F63C12" w:rsidRDefault="00F63C12" w:rsidP="00F63C12">
      <w:pPr>
        <w:autoSpaceDE w:val="0"/>
        <w:ind w:firstLine="709"/>
        <w:rPr>
          <w:rFonts w:eastAsia="Calibri"/>
          <w:szCs w:val="28"/>
        </w:rPr>
      </w:pPr>
      <w:r w:rsidRPr="00F63C12">
        <w:rPr>
          <w:rFonts w:eastAsia="Calibri"/>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63C12" w:rsidRPr="00F63C12" w:rsidRDefault="00F63C12" w:rsidP="00F63C12">
      <w:pPr>
        <w:autoSpaceDE w:val="0"/>
        <w:ind w:firstLine="709"/>
        <w:rPr>
          <w:rFonts w:eastAsia="Calibri"/>
          <w:szCs w:val="28"/>
        </w:rPr>
      </w:pPr>
      <w:r w:rsidRPr="00F63C12">
        <w:rPr>
          <w:rFonts w:eastAsia="Calibri"/>
          <w:szCs w:val="28"/>
        </w:rPr>
        <w:t>4. Старостой сельского населенного пункта не может быть назначено лицо:</w:t>
      </w:r>
    </w:p>
    <w:p w:rsidR="00F63C12" w:rsidRPr="00F63C12" w:rsidRDefault="00F63C12" w:rsidP="00F63C12">
      <w:pPr>
        <w:autoSpaceDE w:val="0"/>
        <w:ind w:firstLine="709"/>
        <w:rPr>
          <w:rFonts w:eastAsia="Calibri"/>
          <w:szCs w:val="28"/>
        </w:rPr>
      </w:pPr>
      <w:r w:rsidRPr="00F63C12">
        <w:rPr>
          <w:rFonts w:eastAsia="Calibri"/>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63C12" w:rsidRPr="00F63C12" w:rsidRDefault="00F63C12" w:rsidP="00F63C12">
      <w:pPr>
        <w:autoSpaceDE w:val="0"/>
        <w:ind w:firstLine="709"/>
        <w:rPr>
          <w:rFonts w:eastAsia="Calibri"/>
          <w:szCs w:val="28"/>
        </w:rPr>
      </w:pPr>
      <w:r w:rsidRPr="00F63C12">
        <w:rPr>
          <w:rFonts w:eastAsia="Calibri"/>
          <w:szCs w:val="28"/>
        </w:rPr>
        <w:t>2) признанное судом недееспособным или ограниченно дееспособным;</w:t>
      </w:r>
    </w:p>
    <w:p w:rsidR="00F63C12" w:rsidRPr="00F63C12" w:rsidRDefault="00F63C12" w:rsidP="00F63C12">
      <w:pPr>
        <w:autoSpaceDE w:val="0"/>
        <w:ind w:firstLine="709"/>
        <w:rPr>
          <w:rFonts w:eastAsia="Calibri"/>
          <w:szCs w:val="28"/>
        </w:rPr>
      </w:pPr>
      <w:r w:rsidRPr="00F63C12">
        <w:rPr>
          <w:rFonts w:eastAsia="Calibri"/>
          <w:szCs w:val="28"/>
        </w:rPr>
        <w:t>3) имеющее непогашенную или неснятую судимость.</w:t>
      </w:r>
    </w:p>
    <w:p w:rsidR="00F63C12" w:rsidRPr="00F63C12" w:rsidRDefault="00F63C12" w:rsidP="00F63C12">
      <w:pPr>
        <w:autoSpaceDE w:val="0"/>
        <w:ind w:firstLine="709"/>
        <w:rPr>
          <w:rFonts w:eastAsia="Calibri"/>
          <w:szCs w:val="28"/>
        </w:rPr>
      </w:pPr>
      <w:r w:rsidRPr="00F63C12">
        <w:rPr>
          <w:rFonts w:eastAsia="Calibri"/>
          <w:szCs w:val="28"/>
        </w:rPr>
        <w:t xml:space="preserve">5. Срок полномочий старосты сельского населенного пункта составляет </w:t>
      </w:r>
      <w:r w:rsidRPr="00F63C12">
        <w:rPr>
          <w:szCs w:val="28"/>
          <w:lang w:eastAsia="ru-RU"/>
        </w:rPr>
        <w:t xml:space="preserve">3 </w:t>
      </w:r>
      <w:r w:rsidRPr="00F63C12">
        <w:rPr>
          <w:rFonts w:eastAsia="Calibri"/>
          <w:iCs/>
          <w:szCs w:val="28"/>
        </w:rPr>
        <w:t>года.</w:t>
      </w:r>
    </w:p>
    <w:p w:rsidR="00F63C12" w:rsidRPr="00F63C12" w:rsidRDefault="00F63C12" w:rsidP="00F63C12">
      <w:pPr>
        <w:autoSpaceDE w:val="0"/>
        <w:ind w:firstLine="709"/>
        <w:rPr>
          <w:rFonts w:eastAsia="Calibri"/>
          <w:szCs w:val="28"/>
        </w:rPr>
      </w:pPr>
      <w:r w:rsidRPr="00F63C12">
        <w:rPr>
          <w:rFonts w:eastAsia="Calibri"/>
          <w:szCs w:val="28"/>
        </w:rPr>
        <w:t xml:space="preserve">Полномочия старосты сельского населенного пункта прекращаются досрочно по решению </w:t>
      </w:r>
      <w:r w:rsidRPr="00F63C12">
        <w:rPr>
          <w:spacing w:val="2"/>
          <w:szCs w:val="28"/>
        </w:rPr>
        <w:t>Муниципального Совета поселения</w:t>
      </w:r>
      <w:r w:rsidRPr="00F63C12">
        <w:rPr>
          <w:rFonts w:eastAsia="Calibri"/>
          <w:szCs w:val="28"/>
        </w:rPr>
        <w:t xml:space="preserve"> по представлению схода граждан сельского населенного пункта, а также в случаях, установленных </w:t>
      </w:r>
      <w:hyperlink r:id="rId38" w:history="1">
        <w:r w:rsidRPr="00F63C12">
          <w:rPr>
            <w:rFonts w:eastAsia="Calibri"/>
            <w:color w:val="0000FF"/>
            <w:szCs w:val="28"/>
            <w:u w:val="single"/>
          </w:rPr>
          <w:t>пунктами 1</w:t>
        </w:r>
      </w:hyperlink>
      <w:r w:rsidRPr="00F63C12">
        <w:rPr>
          <w:rFonts w:eastAsia="Calibri"/>
          <w:szCs w:val="28"/>
        </w:rPr>
        <w:t>-</w:t>
      </w:r>
      <w:hyperlink r:id="rId39" w:history="1">
        <w:r w:rsidRPr="00F63C12">
          <w:rPr>
            <w:rFonts w:eastAsia="Calibri"/>
            <w:color w:val="0000FF"/>
            <w:szCs w:val="28"/>
            <w:u w:val="single"/>
          </w:rPr>
          <w:t>7 части 10 статьи 40</w:t>
        </w:r>
      </w:hyperlink>
      <w:r w:rsidRPr="00F63C12">
        <w:rPr>
          <w:rFonts w:eastAsia="Calibri"/>
          <w:szCs w:val="28"/>
        </w:rPr>
        <w:t xml:space="preserve"> Федерального</w:t>
      </w:r>
      <w:r w:rsidRPr="00F63C12">
        <w:rPr>
          <w:szCs w:val="28"/>
        </w:rPr>
        <w:t xml:space="preserve"> закона от 06.10.2003 № 131-ФЗ </w:t>
      </w:r>
      <w:r w:rsidRPr="00F63C12">
        <w:rPr>
          <w:spacing w:val="2"/>
          <w:szCs w:val="28"/>
        </w:rPr>
        <w:t>«Об общих принципах организации местного самоуправления в Российской Федерации»</w:t>
      </w:r>
      <w:r w:rsidRPr="00F63C12">
        <w:rPr>
          <w:rFonts w:eastAsia="Calibri"/>
          <w:szCs w:val="28"/>
        </w:rPr>
        <w:t>.</w:t>
      </w:r>
    </w:p>
    <w:p w:rsidR="00F63C12" w:rsidRPr="00F63C12" w:rsidRDefault="00F63C12" w:rsidP="00F63C12">
      <w:pPr>
        <w:ind w:firstLine="709"/>
        <w:rPr>
          <w:szCs w:val="28"/>
          <w:lang w:eastAsia="ru-RU"/>
        </w:rPr>
      </w:pPr>
      <w:r w:rsidRPr="00F63C12">
        <w:rPr>
          <w:rFonts w:eastAsia="Calibri"/>
          <w:szCs w:val="28"/>
        </w:rPr>
        <w:t xml:space="preserve">6. </w:t>
      </w:r>
      <w:r w:rsidRPr="00F63C12">
        <w:rPr>
          <w:szCs w:val="28"/>
          <w:lang w:eastAsia="ru-RU"/>
        </w:rPr>
        <w:t>Староста сельского населенного пункта для решения возложенных на него задач:</w:t>
      </w:r>
    </w:p>
    <w:p w:rsidR="00F63C12" w:rsidRPr="00F63C12" w:rsidRDefault="00F63C12" w:rsidP="00F63C12">
      <w:pPr>
        <w:ind w:firstLine="709"/>
        <w:rPr>
          <w:szCs w:val="28"/>
          <w:lang w:eastAsia="ru-RU"/>
        </w:rPr>
      </w:pPr>
      <w:r w:rsidRPr="00F63C12">
        <w:rPr>
          <w:szCs w:val="28"/>
          <w:lang w:eastAsia="ru-RU"/>
        </w:rPr>
        <w:t>1) взаимодействует с органами местного самоуправления сельского поселения Красный Профинтерн,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63C12" w:rsidRPr="00F63C12" w:rsidRDefault="00F63C12" w:rsidP="00F63C12">
      <w:pPr>
        <w:ind w:firstLine="709"/>
        <w:rPr>
          <w:szCs w:val="28"/>
          <w:lang w:eastAsia="ru-RU"/>
        </w:rPr>
      </w:pPr>
      <w:r w:rsidRPr="00F63C12">
        <w:rPr>
          <w:szCs w:val="28"/>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w:t>
      </w:r>
      <w:r w:rsidRPr="00F63C12">
        <w:rPr>
          <w:szCs w:val="28"/>
          <w:lang w:eastAsia="ru-RU"/>
        </w:rPr>
        <w:lastRenderedPageBreak/>
        <w:t>рассмотрению органами местного самоуправления сельского поселения Красный Профинтерн;</w:t>
      </w:r>
    </w:p>
    <w:p w:rsidR="00F63C12" w:rsidRPr="00F63C12" w:rsidRDefault="00F63C12" w:rsidP="00F63C12">
      <w:pPr>
        <w:ind w:firstLine="709"/>
        <w:rPr>
          <w:szCs w:val="28"/>
          <w:lang w:eastAsia="ru-RU"/>
        </w:rPr>
      </w:pPr>
      <w:r w:rsidRPr="00F63C12">
        <w:rPr>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поселения;</w:t>
      </w:r>
    </w:p>
    <w:p w:rsidR="00F63C12" w:rsidRPr="00F63C12" w:rsidRDefault="00F63C12" w:rsidP="00F63C12">
      <w:pPr>
        <w:ind w:firstLine="709"/>
        <w:rPr>
          <w:szCs w:val="28"/>
          <w:lang w:eastAsia="ru-RU"/>
        </w:rPr>
      </w:pPr>
      <w:r w:rsidRPr="00F63C12">
        <w:rPr>
          <w:szCs w:val="28"/>
          <w:lang w:eastAsia="ru-RU"/>
        </w:rPr>
        <w:t>4) содействует органам местного самоуправления Красный Профинтерн сельского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F63C12" w:rsidRPr="00F63C12" w:rsidRDefault="00F63C12" w:rsidP="00F63C12">
      <w:pPr>
        <w:ind w:firstLine="709"/>
        <w:rPr>
          <w:szCs w:val="28"/>
          <w:lang w:eastAsia="ru-RU"/>
        </w:rPr>
      </w:pPr>
      <w:r w:rsidRPr="00F63C12">
        <w:rPr>
          <w:szCs w:val="28"/>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63C12" w:rsidRPr="00F63C12" w:rsidRDefault="00F63C12" w:rsidP="00F63C12">
      <w:pPr>
        <w:ind w:firstLine="709"/>
        <w:rPr>
          <w:rFonts w:eastAsia="Calibri"/>
          <w:szCs w:val="28"/>
        </w:rPr>
      </w:pPr>
      <w:r w:rsidRPr="00F63C12">
        <w:rPr>
          <w:szCs w:val="28"/>
          <w:lang w:eastAsia="ru-RU"/>
        </w:rPr>
        <w:t>6)</w:t>
      </w:r>
      <w:r w:rsidRPr="00F63C12">
        <w:rPr>
          <w:rFonts w:eastAsia="Calibri"/>
          <w:szCs w:val="28"/>
        </w:rPr>
        <w:t xml:space="preserve"> вправе присутствовать на заседаниях </w:t>
      </w:r>
      <w:r w:rsidRPr="00F63C12">
        <w:rPr>
          <w:spacing w:val="2"/>
          <w:szCs w:val="28"/>
        </w:rPr>
        <w:t>Муниципального Совета</w:t>
      </w:r>
      <w:r w:rsidRPr="00F63C12">
        <w:rPr>
          <w:szCs w:val="28"/>
        </w:rPr>
        <w:t xml:space="preserve"> </w:t>
      </w:r>
      <w:r w:rsidRPr="00F63C12">
        <w:rPr>
          <w:spacing w:val="2"/>
          <w:szCs w:val="28"/>
        </w:rPr>
        <w:t>поселения</w:t>
      </w:r>
      <w:r w:rsidRPr="00F63C12">
        <w:rPr>
          <w:rFonts w:eastAsia="Calibri"/>
          <w:szCs w:val="28"/>
        </w:rPr>
        <w:t>;</w:t>
      </w:r>
    </w:p>
    <w:p w:rsidR="00F63C12" w:rsidRPr="00F63C12" w:rsidRDefault="00F63C12" w:rsidP="00F63C12">
      <w:pPr>
        <w:ind w:firstLine="709"/>
        <w:rPr>
          <w:rFonts w:eastAsia="Calibri"/>
          <w:szCs w:val="28"/>
        </w:rPr>
      </w:pPr>
      <w:r w:rsidRPr="00F63C12">
        <w:rPr>
          <w:rFonts w:eastAsia="Calibri"/>
          <w:szCs w:val="28"/>
        </w:rPr>
        <w:t>7) вправе получать консультации специалистов органов местного самоуправления поселения по вопросам, связанным с их деятельностью;</w:t>
      </w:r>
    </w:p>
    <w:p w:rsidR="00F63C12" w:rsidRPr="00F63C12" w:rsidRDefault="00F63C12" w:rsidP="00F63C12">
      <w:pPr>
        <w:autoSpaceDE w:val="0"/>
        <w:ind w:firstLine="709"/>
        <w:rPr>
          <w:rFonts w:eastAsia="Calibri"/>
          <w:szCs w:val="28"/>
        </w:rPr>
      </w:pPr>
      <w:r w:rsidRPr="00F63C12">
        <w:rPr>
          <w:rFonts w:eastAsia="Calibri"/>
          <w:szCs w:val="28"/>
        </w:rPr>
        <w:t>8) пользуется правом первоочередного приема должностными лицами местного самоуправления поселения;</w:t>
      </w:r>
    </w:p>
    <w:p w:rsidR="00F63C12" w:rsidRPr="00F63C12" w:rsidRDefault="00F63C12" w:rsidP="00F63C12">
      <w:pPr>
        <w:autoSpaceDE w:val="0"/>
        <w:ind w:firstLine="709"/>
        <w:rPr>
          <w:rFonts w:eastAsia="Calibri"/>
          <w:szCs w:val="28"/>
        </w:rPr>
      </w:pPr>
      <w:r w:rsidRPr="00F63C12">
        <w:rPr>
          <w:rFonts w:eastAsia="Calibri"/>
          <w:szCs w:val="28"/>
        </w:rPr>
        <w:t>9) проводит личные приемы жителей соответствующего сельского населенного пункта, направляет по их результатам предложения в органы государственной власти Ярославской области и органы местного самоуправления поселения;</w:t>
      </w:r>
    </w:p>
    <w:p w:rsidR="00F63C12" w:rsidRPr="00F63C12" w:rsidRDefault="00F63C12" w:rsidP="00F63C12">
      <w:pPr>
        <w:autoSpaceDE w:val="0"/>
        <w:ind w:firstLine="709"/>
        <w:rPr>
          <w:rFonts w:eastAsia="Calibri"/>
          <w:szCs w:val="28"/>
        </w:rPr>
      </w:pPr>
      <w:r w:rsidRPr="00F63C12">
        <w:rPr>
          <w:rFonts w:eastAsia="Calibri"/>
          <w:szCs w:val="28"/>
        </w:rPr>
        <w:t>10) оказывает помощь (организационную, информационную) жителям соответствующего сельского населенного пункта при их обращениях в органы местного самоуправления поселения;</w:t>
      </w:r>
    </w:p>
    <w:p w:rsidR="00F63C12" w:rsidRPr="00F63C12" w:rsidRDefault="00F63C12" w:rsidP="00F63C12">
      <w:pPr>
        <w:autoSpaceDE w:val="0"/>
        <w:ind w:firstLine="709"/>
        <w:rPr>
          <w:rFonts w:eastAsia="Calibri"/>
          <w:szCs w:val="28"/>
        </w:rPr>
      </w:pPr>
      <w:r w:rsidRPr="00F63C12">
        <w:rPr>
          <w:rFonts w:eastAsia="Calibri"/>
          <w:szCs w:val="28"/>
        </w:rPr>
        <w:t>11) информирует население, проживающее в соответствующем населенном пункте, о своей деятельности не реже одного раза в год в порядке, установленном решением Муниципального Совета поселения.</w:t>
      </w:r>
    </w:p>
    <w:p w:rsidR="00F63C12" w:rsidRPr="00F63C12" w:rsidRDefault="00F63C12" w:rsidP="00F63C12">
      <w:pPr>
        <w:autoSpaceDE w:val="0"/>
        <w:ind w:firstLine="709"/>
        <w:rPr>
          <w:rFonts w:eastAsia="Calibri"/>
          <w:szCs w:val="28"/>
        </w:rPr>
      </w:pPr>
      <w:r w:rsidRPr="00F63C12">
        <w:rPr>
          <w:rFonts w:eastAsia="Calibri"/>
          <w:szCs w:val="28"/>
        </w:rPr>
        <w:t>7. Гарантии деятельности и иные вопросы статуса старосты сельского населенного пункта устанавливаются решением Муниципального Совета поселения в соответствии с законом Ярославской области.</w:t>
      </w:r>
    </w:p>
    <w:p w:rsidR="00F63C12" w:rsidRPr="00F63C12" w:rsidRDefault="00F63C12" w:rsidP="00F63C12">
      <w:pPr>
        <w:autoSpaceDE w:val="0"/>
        <w:ind w:firstLine="709"/>
        <w:rPr>
          <w:szCs w:val="28"/>
          <w:lang w:eastAsia="ru-RU"/>
        </w:rPr>
      </w:pPr>
      <w:r w:rsidRPr="00F63C12">
        <w:rPr>
          <w:szCs w:val="28"/>
          <w:lang w:eastAsia="ru-RU"/>
        </w:rPr>
        <w:t>8. Старосте сельского населенного пункта возмещаются следующие расходы, связанные с осуществлением его деятельности:</w:t>
      </w:r>
    </w:p>
    <w:p w:rsidR="00F63C12" w:rsidRPr="00F63C12" w:rsidRDefault="00F63C12" w:rsidP="00F63C12">
      <w:pPr>
        <w:autoSpaceDE w:val="0"/>
        <w:ind w:firstLine="709"/>
        <w:rPr>
          <w:szCs w:val="28"/>
          <w:lang w:eastAsia="ru-RU"/>
        </w:rPr>
      </w:pPr>
      <w:r w:rsidRPr="00F63C12">
        <w:rPr>
          <w:szCs w:val="28"/>
          <w:lang w:eastAsia="ru-RU"/>
        </w:rPr>
        <w:t>1) использование общественного транспорта, личных транспортных средств;</w:t>
      </w:r>
    </w:p>
    <w:p w:rsidR="00F63C12" w:rsidRPr="00F63C12" w:rsidRDefault="00F63C12" w:rsidP="00F63C12">
      <w:pPr>
        <w:autoSpaceDE w:val="0"/>
        <w:ind w:firstLine="709"/>
        <w:rPr>
          <w:szCs w:val="28"/>
          <w:lang w:eastAsia="ru-RU"/>
        </w:rPr>
      </w:pPr>
      <w:r w:rsidRPr="00F63C12">
        <w:rPr>
          <w:szCs w:val="28"/>
          <w:lang w:eastAsia="ru-RU"/>
        </w:rPr>
        <w:t>2) использование средств связи;</w:t>
      </w:r>
    </w:p>
    <w:p w:rsidR="00F63C12" w:rsidRPr="00F63C12" w:rsidRDefault="00F63C12" w:rsidP="00F63C12">
      <w:pPr>
        <w:autoSpaceDE w:val="0"/>
        <w:ind w:firstLine="709"/>
        <w:rPr>
          <w:szCs w:val="28"/>
          <w:lang w:eastAsia="ru-RU"/>
        </w:rPr>
      </w:pPr>
      <w:r w:rsidRPr="00F63C12">
        <w:rPr>
          <w:szCs w:val="28"/>
          <w:lang w:eastAsia="ru-RU"/>
        </w:rPr>
        <w:t>3) приобретение канцелярских товаров.</w:t>
      </w:r>
    </w:p>
    <w:p w:rsidR="00F63C12" w:rsidRPr="00F63C12" w:rsidRDefault="00F63C12" w:rsidP="00F63C12">
      <w:pPr>
        <w:autoSpaceDE w:val="0"/>
        <w:ind w:firstLine="709"/>
        <w:rPr>
          <w:szCs w:val="28"/>
          <w:lang w:eastAsia="ru-RU"/>
        </w:rPr>
      </w:pPr>
      <w:r w:rsidRPr="00F63C12">
        <w:rPr>
          <w:szCs w:val="28"/>
          <w:lang w:eastAsia="ru-RU"/>
        </w:rPr>
        <w:t>Порядок и предельный размер возмещения старосте сельского населенного пункта расходов, связанных с осуществлением его деятельности, устанавливаются Муниципальным Советом поселения.</w:t>
      </w:r>
    </w:p>
    <w:p w:rsidR="00F63C12" w:rsidRPr="00F63C12" w:rsidRDefault="00F63C12" w:rsidP="00F63C12">
      <w:pPr>
        <w:autoSpaceDE w:val="0"/>
        <w:ind w:firstLine="709"/>
        <w:rPr>
          <w:szCs w:val="28"/>
          <w:lang w:eastAsia="ru-RU"/>
        </w:rPr>
      </w:pPr>
      <w:r w:rsidRPr="00F63C12">
        <w:rPr>
          <w:szCs w:val="28"/>
          <w:lang w:eastAsia="ru-RU"/>
        </w:rPr>
        <w:lastRenderedPageBreak/>
        <w:t>9. Гражданину Российской Федерации, назначенному на должность старосты сельского населенного пункта, вручается удостоверение, которым он пользуется в течение срока своих полномочий.</w:t>
      </w:r>
    </w:p>
    <w:p w:rsidR="00F63C12" w:rsidRPr="00F63C12" w:rsidRDefault="00F63C12" w:rsidP="00F63C12">
      <w:pPr>
        <w:autoSpaceDE w:val="0"/>
        <w:ind w:firstLine="709"/>
        <w:rPr>
          <w:szCs w:val="28"/>
          <w:lang w:eastAsia="ru-RU"/>
        </w:rPr>
      </w:pPr>
      <w:r w:rsidRPr="00F63C12">
        <w:rPr>
          <w:szCs w:val="28"/>
          <w:lang w:eastAsia="ru-RU"/>
        </w:rPr>
        <w:t>Оформление и выдача удостоверения старосты сельского населенного пункта производится Администрацией поселения.</w:t>
      </w:r>
    </w:p>
    <w:p w:rsidR="00F63C12" w:rsidRPr="00F63C12" w:rsidRDefault="00F63C12" w:rsidP="00F63C12">
      <w:pPr>
        <w:autoSpaceDE w:val="0"/>
        <w:ind w:firstLine="709"/>
        <w:rPr>
          <w:szCs w:val="28"/>
          <w:lang w:eastAsia="ru-RU"/>
        </w:rPr>
      </w:pPr>
      <w:r w:rsidRPr="00F63C12">
        <w:rPr>
          <w:szCs w:val="28"/>
          <w:lang w:eastAsia="ru-RU"/>
        </w:rPr>
        <w:t>Образец и описание удостоверения старосты сельского населенного пункта утверждаются указом Губернатора Ярославской области.</w:t>
      </w:r>
    </w:p>
    <w:p w:rsidR="00F63C12" w:rsidRPr="00F63C12" w:rsidRDefault="00F63C12" w:rsidP="00F63C12">
      <w:pPr>
        <w:ind w:firstLine="0"/>
        <w:rPr>
          <w:spacing w:val="2"/>
          <w:szCs w:val="28"/>
        </w:rPr>
      </w:pPr>
    </w:p>
    <w:p w:rsidR="00F63C12" w:rsidRPr="00F63C12" w:rsidRDefault="00F63C12" w:rsidP="00F63C12">
      <w:pPr>
        <w:ind w:firstLine="0"/>
        <w:jc w:val="center"/>
        <w:rPr>
          <w:b/>
          <w:bCs/>
          <w:szCs w:val="28"/>
        </w:rPr>
      </w:pPr>
      <w:r w:rsidRPr="00F63C12">
        <w:rPr>
          <w:b/>
          <w:bCs/>
          <w:szCs w:val="28"/>
        </w:rPr>
        <w:t>Статья 22. Собрания и конференции граждан</w:t>
      </w:r>
    </w:p>
    <w:p w:rsidR="00F63C12" w:rsidRPr="00F63C12" w:rsidRDefault="00F63C12" w:rsidP="00F63C12">
      <w:pPr>
        <w:ind w:firstLine="0"/>
        <w:rPr>
          <w:bCs/>
          <w:szCs w:val="28"/>
        </w:rPr>
      </w:pPr>
    </w:p>
    <w:p w:rsidR="00F63C12" w:rsidRPr="00F63C12" w:rsidRDefault="00F63C12" w:rsidP="00F63C12">
      <w:pPr>
        <w:ind w:firstLine="709"/>
        <w:rPr>
          <w:spacing w:val="2"/>
          <w:szCs w:val="28"/>
        </w:rPr>
      </w:pPr>
      <w:r w:rsidRPr="00F63C12">
        <w:rPr>
          <w:spacing w:val="2"/>
          <w:szCs w:val="28"/>
        </w:rPr>
        <w:t xml:space="preserve">1. Для обсуждения </w:t>
      </w:r>
      <w:hyperlink r:id="rId40" w:anchor="_blank" w:history="1">
        <w:r w:rsidRPr="00F63C12">
          <w:rPr>
            <w:color w:val="0000FF"/>
            <w:szCs w:val="28"/>
            <w:u w:val="single"/>
          </w:rPr>
          <w:t>вопросов</w:t>
        </w:r>
      </w:hyperlink>
      <w:r w:rsidRPr="00F63C12">
        <w:rPr>
          <w:spacing w:val="2"/>
          <w:szCs w:val="28"/>
        </w:rPr>
        <w:t xml:space="preserve"> местного значения поселения, информирования населения о деятельности органов местного самоуправления поселения и должностных лиц местного самоуправления, </w:t>
      </w:r>
      <w:r w:rsidRPr="00F63C12">
        <w:rPr>
          <w:szCs w:val="28"/>
          <w:lang w:eastAsia="ru-RU"/>
        </w:rPr>
        <w:t xml:space="preserve">обсуждения вопросов внесения инициативных проектов и их рассмотрения, </w:t>
      </w:r>
      <w:r w:rsidRPr="00F63C12">
        <w:rPr>
          <w:spacing w:val="2"/>
          <w:szCs w:val="28"/>
        </w:rPr>
        <w:t>осуществления территориального общественного самоуправления на части территории поселения в установленном порядке могут проводиться собрания граждан либо конференции граждан (собрания делегатов).</w:t>
      </w:r>
    </w:p>
    <w:p w:rsidR="00F63C12" w:rsidRPr="00F63C12" w:rsidRDefault="00F63C12" w:rsidP="00F63C12">
      <w:pPr>
        <w:ind w:firstLine="709"/>
        <w:rPr>
          <w:spacing w:val="2"/>
          <w:szCs w:val="28"/>
        </w:rPr>
      </w:pPr>
      <w:r w:rsidRPr="00F63C12">
        <w:rPr>
          <w:spacing w:val="2"/>
          <w:szCs w:val="28"/>
        </w:rPr>
        <w:t xml:space="preserve">2. Собрание, конференция граждан проводится по инициативе населения, Муниципального Совета поселения, </w:t>
      </w:r>
      <w:r w:rsidRPr="00F63C12">
        <w:rPr>
          <w:bCs/>
          <w:szCs w:val="28"/>
        </w:rPr>
        <w:t>Главы поселения</w:t>
      </w:r>
      <w:r w:rsidRPr="00F63C12">
        <w:rPr>
          <w:spacing w:val="2"/>
          <w:szCs w:val="28"/>
        </w:rPr>
        <w:t>, а также в случаях, предусмотренных уставом территориального общественного самоуправления.</w:t>
      </w:r>
    </w:p>
    <w:p w:rsidR="00F63C12" w:rsidRPr="00F63C12" w:rsidRDefault="00F63C12" w:rsidP="00F63C12">
      <w:pPr>
        <w:ind w:firstLine="709"/>
        <w:rPr>
          <w:szCs w:val="28"/>
          <w:lang w:eastAsia="ru-RU"/>
        </w:rPr>
      </w:pPr>
      <w:r w:rsidRPr="00F63C12">
        <w:rPr>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Муниципального Совета поселения.</w:t>
      </w:r>
    </w:p>
    <w:p w:rsidR="00F63C12" w:rsidRPr="00F63C12" w:rsidRDefault="00F63C12" w:rsidP="00F63C12">
      <w:pPr>
        <w:ind w:firstLine="709"/>
        <w:rPr>
          <w:spacing w:val="2"/>
          <w:szCs w:val="28"/>
        </w:rPr>
      </w:pPr>
      <w:r w:rsidRPr="00F63C12">
        <w:rPr>
          <w:spacing w:val="2"/>
          <w:szCs w:val="28"/>
        </w:rPr>
        <w:t>3. Собрание граждан считается правомочным при условии участия в нем не менее одной трети жителей соответствующей территории поселения, достигших шестнадцатилетнего возраста.</w:t>
      </w:r>
    </w:p>
    <w:p w:rsidR="00F63C12" w:rsidRPr="00F63C12" w:rsidRDefault="00F63C12" w:rsidP="00F63C12">
      <w:pPr>
        <w:ind w:firstLine="709"/>
        <w:rPr>
          <w:spacing w:val="2"/>
          <w:szCs w:val="28"/>
        </w:rPr>
      </w:pPr>
      <w:r w:rsidRPr="00F63C12">
        <w:rPr>
          <w:spacing w:val="2"/>
          <w:szCs w:val="28"/>
        </w:rPr>
        <w:t>В случае, когда созыв собрания затруднен, проводятся конференции граждан. Конференция граждан правомочна, если в ее работе участвует не менее двух третей избранных представителей, представляющих не менее одной трети жителей соответствующей территории поселения, достигших шестнадцатилетнего возраста.</w:t>
      </w:r>
    </w:p>
    <w:p w:rsidR="00F63C12" w:rsidRPr="00F63C12" w:rsidRDefault="00F63C12" w:rsidP="00F63C12">
      <w:pPr>
        <w:ind w:firstLine="709"/>
        <w:rPr>
          <w:spacing w:val="2"/>
          <w:szCs w:val="28"/>
        </w:rPr>
      </w:pPr>
      <w:r w:rsidRPr="00F63C12">
        <w:rPr>
          <w:spacing w:val="2"/>
          <w:szCs w:val="28"/>
        </w:rPr>
        <w:t>4. Вопросы, внесенные в повестку дня инициаторами созыва, рассматриваются в первоочередном порядке.</w:t>
      </w:r>
    </w:p>
    <w:p w:rsidR="00F63C12" w:rsidRPr="00F63C12" w:rsidRDefault="00F63C12" w:rsidP="00F63C12">
      <w:pPr>
        <w:ind w:firstLine="709"/>
        <w:rPr>
          <w:spacing w:val="2"/>
          <w:szCs w:val="28"/>
        </w:rPr>
      </w:pPr>
      <w:r w:rsidRPr="00F63C12">
        <w:rPr>
          <w:spacing w:val="2"/>
          <w:szCs w:val="28"/>
        </w:rPr>
        <w:t>К исключительным полномочиям собрания, конференции граждан, осуществляющих территориальное общественное самоуправление, относятся:</w:t>
      </w:r>
    </w:p>
    <w:p w:rsidR="00F63C12" w:rsidRPr="00F63C12" w:rsidRDefault="00F63C12" w:rsidP="00F63C12">
      <w:pPr>
        <w:ind w:firstLine="709"/>
        <w:rPr>
          <w:spacing w:val="2"/>
          <w:szCs w:val="28"/>
        </w:rPr>
      </w:pPr>
      <w:r w:rsidRPr="00F63C12">
        <w:rPr>
          <w:spacing w:val="2"/>
          <w:szCs w:val="28"/>
        </w:rPr>
        <w:t>1) установление структуры органов территориального общественного самоуправления;</w:t>
      </w:r>
    </w:p>
    <w:p w:rsidR="00F63C12" w:rsidRPr="00F63C12" w:rsidRDefault="00F63C12" w:rsidP="00F63C12">
      <w:pPr>
        <w:ind w:firstLine="709"/>
        <w:rPr>
          <w:spacing w:val="2"/>
          <w:szCs w:val="28"/>
        </w:rPr>
      </w:pPr>
      <w:r w:rsidRPr="00F63C12">
        <w:rPr>
          <w:spacing w:val="2"/>
          <w:szCs w:val="28"/>
        </w:rPr>
        <w:lastRenderedPageBreak/>
        <w:t>2) принятие устава территориального общественного самоуправления, внесение в него изменений и дополнений;</w:t>
      </w:r>
    </w:p>
    <w:p w:rsidR="00F63C12" w:rsidRPr="00F63C12" w:rsidRDefault="00F63C12" w:rsidP="00F63C12">
      <w:pPr>
        <w:ind w:firstLine="709"/>
        <w:rPr>
          <w:spacing w:val="2"/>
          <w:szCs w:val="28"/>
        </w:rPr>
      </w:pPr>
      <w:r w:rsidRPr="00F63C12">
        <w:rPr>
          <w:spacing w:val="2"/>
          <w:szCs w:val="28"/>
        </w:rPr>
        <w:t>3) избрание органов территориального общественного самоуправления;</w:t>
      </w:r>
    </w:p>
    <w:p w:rsidR="00F63C12" w:rsidRPr="00F63C12" w:rsidRDefault="00F63C12" w:rsidP="00F63C12">
      <w:pPr>
        <w:ind w:firstLine="709"/>
        <w:rPr>
          <w:spacing w:val="2"/>
          <w:szCs w:val="28"/>
        </w:rPr>
      </w:pPr>
      <w:r w:rsidRPr="00F63C12">
        <w:rPr>
          <w:spacing w:val="2"/>
          <w:szCs w:val="28"/>
        </w:rPr>
        <w:t>4) определение основных направлений деятельности территориального общественного самоуправления;</w:t>
      </w:r>
    </w:p>
    <w:p w:rsidR="00F63C12" w:rsidRPr="00F63C12" w:rsidRDefault="00F63C12" w:rsidP="00F63C12">
      <w:pPr>
        <w:ind w:firstLine="709"/>
        <w:rPr>
          <w:spacing w:val="2"/>
          <w:szCs w:val="28"/>
        </w:rPr>
      </w:pPr>
      <w:r w:rsidRPr="00F63C12">
        <w:rPr>
          <w:spacing w:val="2"/>
          <w:szCs w:val="28"/>
        </w:rPr>
        <w:t>5) утверждение сметы доходов и расходов территориального общественного самоуправления и отчета о ее исполнении;</w:t>
      </w:r>
    </w:p>
    <w:p w:rsidR="00F63C12" w:rsidRPr="00F63C12" w:rsidRDefault="00F63C12" w:rsidP="00F63C12">
      <w:pPr>
        <w:ind w:firstLine="709"/>
        <w:rPr>
          <w:spacing w:val="2"/>
          <w:szCs w:val="28"/>
        </w:rPr>
      </w:pPr>
      <w:r w:rsidRPr="00F63C12">
        <w:rPr>
          <w:spacing w:val="2"/>
          <w:szCs w:val="28"/>
        </w:rPr>
        <w:t>6) рассмотрение и утверждение отчетов о деятельности органов территориального общественного самоуправления;</w:t>
      </w:r>
    </w:p>
    <w:p w:rsidR="00F63C12" w:rsidRPr="00F63C12" w:rsidRDefault="00F63C12" w:rsidP="00F63C12">
      <w:pPr>
        <w:ind w:firstLine="709"/>
        <w:rPr>
          <w:szCs w:val="28"/>
          <w:lang w:eastAsia="ru-RU"/>
        </w:rPr>
      </w:pPr>
      <w:r w:rsidRPr="00F63C12">
        <w:rPr>
          <w:szCs w:val="28"/>
          <w:lang w:eastAsia="ru-RU"/>
        </w:rPr>
        <w:t>7) обсуждение инициативного проекта и принятие решения по вопросу о его одобрении.</w:t>
      </w:r>
    </w:p>
    <w:p w:rsidR="00F63C12" w:rsidRPr="00F63C12" w:rsidRDefault="00F63C12" w:rsidP="00F63C12">
      <w:pPr>
        <w:ind w:firstLine="709"/>
        <w:rPr>
          <w:spacing w:val="2"/>
          <w:szCs w:val="28"/>
        </w:rPr>
      </w:pPr>
      <w:r w:rsidRPr="00F63C12">
        <w:rPr>
          <w:spacing w:val="2"/>
          <w:szCs w:val="28"/>
        </w:rPr>
        <w:t>5. Решения, принятые на собрании либо конференции граждан, носят рекомендательный характер и подлежат обязательному рассмотрению Муниципальным Советом поселения либо должностным лицом поселения, к которому обращено данное решение, в течение одного месяца с момента его получения в установленном порядке с направлением письменного ответа инициаторам проведения собрания (конференции).</w:t>
      </w:r>
    </w:p>
    <w:p w:rsidR="00F63C12" w:rsidRPr="00F63C12" w:rsidRDefault="00F63C12" w:rsidP="00F63C12">
      <w:pPr>
        <w:ind w:firstLine="709"/>
        <w:rPr>
          <w:spacing w:val="2"/>
          <w:szCs w:val="28"/>
        </w:rPr>
      </w:pPr>
      <w:r w:rsidRPr="00F63C12">
        <w:rPr>
          <w:spacing w:val="2"/>
          <w:szCs w:val="28"/>
        </w:rPr>
        <w:t>6. Иные вопросы организации и проведения собраний граждан, порядок назначения и проведения конференции граждан (собрания делегатов) определяются Положением о территориальном общественном самоуправлении в поселении, утверждаемым решением Муниципального Совета поселения.</w:t>
      </w:r>
    </w:p>
    <w:p w:rsidR="00F63C12" w:rsidRPr="00F63C12" w:rsidRDefault="00F63C12" w:rsidP="00F63C12">
      <w:pPr>
        <w:ind w:firstLine="0"/>
        <w:rPr>
          <w:spacing w:val="2"/>
          <w:szCs w:val="28"/>
        </w:rPr>
      </w:pPr>
    </w:p>
    <w:p w:rsidR="00F63C12" w:rsidRPr="00F63C12" w:rsidRDefault="00F63C12" w:rsidP="00F63C12">
      <w:pPr>
        <w:ind w:firstLine="0"/>
        <w:jc w:val="center"/>
        <w:rPr>
          <w:b/>
          <w:bCs/>
          <w:szCs w:val="28"/>
        </w:rPr>
      </w:pPr>
      <w:r w:rsidRPr="00F63C12">
        <w:rPr>
          <w:b/>
          <w:bCs/>
          <w:szCs w:val="28"/>
        </w:rPr>
        <w:t>Статья 23. Опрос граждан</w:t>
      </w:r>
    </w:p>
    <w:p w:rsidR="00F63C12" w:rsidRPr="00F63C12" w:rsidRDefault="00F63C12" w:rsidP="00F63C12">
      <w:pPr>
        <w:ind w:firstLine="0"/>
        <w:rPr>
          <w:bCs/>
          <w:szCs w:val="28"/>
        </w:rPr>
      </w:pPr>
    </w:p>
    <w:p w:rsidR="00F63C12" w:rsidRPr="00F63C12" w:rsidRDefault="00F63C12" w:rsidP="00F63C12">
      <w:pPr>
        <w:ind w:firstLine="709"/>
        <w:rPr>
          <w:spacing w:val="2"/>
          <w:szCs w:val="28"/>
        </w:rPr>
      </w:pPr>
      <w:r w:rsidRPr="00F63C12">
        <w:rPr>
          <w:spacing w:val="2"/>
          <w:szCs w:val="28"/>
        </w:rPr>
        <w:t>1. Опрос граждан проводится на всей территории поселения или на ее части для выявления мнения населения и его учета при принятии решений Муниципальным Советом</w:t>
      </w:r>
      <w:r w:rsidRPr="00F63C12">
        <w:rPr>
          <w:szCs w:val="28"/>
        </w:rPr>
        <w:t xml:space="preserve"> </w:t>
      </w:r>
      <w:r w:rsidRPr="00F63C12">
        <w:rPr>
          <w:spacing w:val="2"/>
          <w:szCs w:val="28"/>
        </w:rPr>
        <w:t xml:space="preserve">поселения и Главой </w:t>
      </w:r>
      <w:r w:rsidRPr="00F63C12">
        <w:rPr>
          <w:bCs/>
          <w:szCs w:val="28"/>
        </w:rPr>
        <w:t>поселения</w:t>
      </w:r>
      <w:r w:rsidRPr="00F63C12">
        <w:rPr>
          <w:spacing w:val="2"/>
          <w:szCs w:val="28"/>
        </w:rPr>
        <w:t>, а также органами государственной власти Ярославской области.</w:t>
      </w:r>
    </w:p>
    <w:p w:rsidR="00F63C12" w:rsidRPr="00F63C12" w:rsidRDefault="00F63C12" w:rsidP="00F63C12">
      <w:pPr>
        <w:ind w:firstLine="709"/>
        <w:rPr>
          <w:spacing w:val="2"/>
          <w:szCs w:val="28"/>
        </w:rPr>
      </w:pPr>
      <w:r w:rsidRPr="00F63C12">
        <w:rPr>
          <w:spacing w:val="2"/>
          <w:szCs w:val="28"/>
        </w:rPr>
        <w:t>Результаты опроса носят рекомендательный характер.</w:t>
      </w:r>
    </w:p>
    <w:p w:rsidR="00F63C12" w:rsidRPr="00F63C12" w:rsidRDefault="00F63C12" w:rsidP="00F63C12">
      <w:pPr>
        <w:ind w:firstLine="709"/>
        <w:rPr>
          <w:szCs w:val="28"/>
          <w:lang w:eastAsia="ru-RU"/>
        </w:rPr>
      </w:pPr>
      <w:r w:rsidRPr="00F63C12">
        <w:rPr>
          <w:spacing w:val="2"/>
          <w:szCs w:val="28"/>
        </w:rPr>
        <w:t xml:space="preserve">В опросе могут принимать участие жители поселения, обладающие избирательным правом. </w:t>
      </w:r>
      <w:r w:rsidRPr="00F63C12">
        <w:rPr>
          <w:szCs w:val="28"/>
          <w:lang w:eastAsia="ru-RU"/>
        </w:rPr>
        <w:t xml:space="preserve">В опросе граждан по вопросу выявления мнения граждан о поддержке инициативного проекта вправе участвовать жители </w:t>
      </w:r>
      <w:r w:rsidRPr="00F63C12">
        <w:rPr>
          <w:bCs/>
          <w:szCs w:val="28"/>
        </w:rPr>
        <w:t>поселения</w:t>
      </w:r>
      <w:r w:rsidRPr="00F63C12">
        <w:rPr>
          <w:szCs w:val="28"/>
          <w:lang w:eastAsia="ru-RU"/>
        </w:rPr>
        <w:t xml:space="preserve"> или его части, в которых предлагается реализовать инициативный проект, достигшие шестнадцатилетнего возраста.</w:t>
      </w:r>
    </w:p>
    <w:p w:rsidR="00F63C12" w:rsidRPr="00F63C12" w:rsidRDefault="00F63C12" w:rsidP="00F63C12">
      <w:pPr>
        <w:ind w:firstLine="709"/>
        <w:rPr>
          <w:spacing w:val="2"/>
          <w:szCs w:val="28"/>
        </w:rPr>
      </w:pPr>
      <w:r w:rsidRPr="00F63C12">
        <w:rPr>
          <w:spacing w:val="2"/>
          <w:szCs w:val="28"/>
        </w:rPr>
        <w:t>2. Опрос граждан проводится по инициативе:</w:t>
      </w:r>
    </w:p>
    <w:p w:rsidR="00F63C12" w:rsidRPr="00F63C12" w:rsidRDefault="00F63C12" w:rsidP="00F63C12">
      <w:pPr>
        <w:ind w:firstLine="709"/>
        <w:rPr>
          <w:spacing w:val="2"/>
          <w:szCs w:val="28"/>
        </w:rPr>
      </w:pPr>
      <w:r w:rsidRPr="00F63C12">
        <w:rPr>
          <w:spacing w:val="2"/>
          <w:szCs w:val="28"/>
        </w:rPr>
        <w:t xml:space="preserve">1) Муниципального Совета поселения или </w:t>
      </w:r>
      <w:r w:rsidRPr="00F63C12">
        <w:rPr>
          <w:bCs/>
          <w:szCs w:val="28"/>
        </w:rPr>
        <w:t xml:space="preserve">Главы </w:t>
      </w:r>
      <w:r w:rsidRPr="00F63C12">
        <w:rPr>
          <w:spacing w:val="2"/>
          <w:szCs w:val="28"/>
        </w:rPr>
        <w:t xml:space="preserve">поселения - по </w:t>
      </w:r>
      <w:hyperlink r:id="rId41" w:anchor="_blank" w:history="1">
        <w:r w:rsidRPr="00F63C12">
          <w:rPr>
            <w:color w:val="0000FF"/>
            <w:szCs w:val="28"/>
            <w:u w:val="single"/>
          </w:rPr>
          <w:t>вопросам</w:t>
        </w:r>
      </w:hyperlink>
      <w:r w:rsidRPr="00F63C12">
        <w:rPr>
          <w:spacing w:val="2"/>
          <w:szCs w:val="28"/>
        </w:rPr>
        <w:t xml:space="preserve"> местного значения;</w:t>
      </w:r>
    </w:p>
    <w:p w:rsidR="00F63C12" w:rsidRPr="00F63C12" w:rsidRDefault="00F63C12" w:rsidP="00F63C12">
      <w:pPr>
        <w:ind w:firstLine="709"/>
        <w:rPr>
          <w:spacing w:val="2"/>
          <w:szCs w:val="28"/>
        </w:rPr>
      </w:pPr>
      <w:r w:rsidRPr="00F63C12">
        <w:rPr>
          <w:spacing w:val="2"/>
          <w:szCs w:val="28"/>
        </w:rPr>
        <w:t>2) Правительства Ярославской области - по вопросам изменения целевого назначения земель поселения для объектов регионального и межрегионального значения;</w:t>
      </w:r>
    </w:p>
    <w:p w:rsidR="00F63C12" w:rsidRPr="00F63C12" w:rsidRDefault="00F63C12" w:rsidP="00F63C12">
      <w:pPr>
        <w:ind w:firstLine="709"/>
        <w:rPr>
          <w:szCs w:val="28"/>
          <w:lang w:eastAsia="ru-RU"/>
        </w:rPr>
      </w:pPr>
      <w:r w:rsidRPr="00F63C12">
        <w:rPr>
          <w:szCs w:val="28"/>
          <w:lang w:eastAsia="ru-RU"/>
        </w:rPr>
        <w:lastRenderedPageBreak/>
        <w:t xml:space="preserve">3) жителей </w:t>
      </w:r>
      <w:r w:rsidRPr="00F63C12">
        <w:rPr>
          <w:spacing w:val="2"/>
          <w:szCs w:val="28"/>
        </w:rPr>
        <w:t xml:space="preserve">поселения </w:t>
      </w:r>
      <w:r w:rsidRPr="00F63C12">
        <w:rPr>
          <w:szCs w:val="28"/>
          <w:lang w:eastAsia="ru-RU"/>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63C12" w:rsidRPr="00F63C12" w:rsidRDefault="00F63C12" w:rsidP="00F63C12">
      <w:pPr>
        <w:ind w:firstLine="709"/>
        <w:rPr>
          <w:spacing w:val="2"/>
          <w:szCs w:val="28"/>
        </w:rPr>
      </w:pPr>
      <w:r w:rsidRPr="00F63C12">
        <w:rPr>
          <w:szCs w:val="28"/>
        </w:rPr>
        <w:t xml:space="preserve">3. Решение о назначении опроса граждан принимается Муниципальным Советом </w:t>
      </w:r>
      <w:r w:rsidRPr="00F63C12">
        <w:rPr>
          <w:spacing w:val="2"/>
          <w:szCs w:val="28"/>
        </w:rPr>
        <w:t>поселения</w:t>
      </w:r>
      <w:r w:rsidRPr="00F63C12">
        <w:rPr>
          <w:szCs w:val="28"/>
        </w:rPr>
        <w:t xml:space="preserve">. </w:t>
      </w:r>
      <w:r w:rsidRPr="00F63C12">
        <w:rPr>
          <w:szCs w:val="28"/>
          <w:lang w:eastAsia="ru-RU"/>
        </w:rPr>
        <w:t xml:space="preserve">Для проведения опроса граждан может использоваться официальный сайт </w:t>
      </w:r>
      <w:r w:rsidRPr="00F63C12">
        <w:rPr>
          <w:spacing w:val="2"/>
          <w:szCs w:val="28"/>
        </w:rPr>
        <w:t>поселения</w:t>
      </w:r>
      <w:r w:rsidRPr="00F63C12">
        <w:rPr>
          <w:szCs w:val="28"/>
          <w:lang w:eastAsia="ru-RU"/>
        </w:rPr>
        <w:t xml:space="preserve"> в информационно-телекоммуникационной сети «Интернет». </w:t>
      </w:r>
      <w:r w:rsidRPr="00F63C12">
        <w:rPr>
          <w:szCs w:val="28"/>
        </w:rPr>
        <w:t>Опрос граждан должен быть проведен не позднее чем            через 20 дней с момента его назначения.</w:t>
      </w:r>
    </w:p>
    <w:p w:rsidR="00F63C12" w:rsidRPr="00F63C12" w:rsidRDefault="00F63C12" w:rsidP="00F63C12">
      <w:pPr>
        <w:ind w:firstLine="709"/>
        <w:rPr>
          <w:spacing w:val="2"/>
          <w:szCs w:val="28"/>
        </w:rPr>
      </w:pPr>
      <w:r w:rsidRPr="00F63C12">
        <w:rPr>
          <w:spacing w:val="2"/>
          <w:szCs w:val="28"/>
        </w:rPr>
        <w:t>4. Решение Муниципального Совета поселения о назначении опроса граждан подлежит официальному опубликованию не менее чем за 10 дней до проведения опроса. Такое решение определяет:</w:t>
      </w:r>
    </w:p>
    <w:p w:rsidR="00F63C12" w:rsidRPr="00F63C12" w:rsidRDefault="00F63C12" w:rsidP="00F63C12">
      <w:pPr>
        <w:ind w:firstLine="709"/>
        <w:rPr>
          <w:spacing w:val="2"/>
          <w:szCs w:val="28"/>
        </w:rPr>
      </w:pPr>
      <w:r w:rsidRPr="00F63C12">
        <w:rPr>
          <w:spacing w:val="2"/>
          <w:szCs w:val="28"/>
        </w:rPr>
        <w:t>1) дату и сроки проведения опроса;</w:t>
      </w:r>
    </w:p>
    <w:p w:rsidR="00F63C12" w:rsidRPr="00F63C12" w:rsidRDefault="00F63C12" w:rsidP="00F63C12">
      <w:pPr>
        <w:ind w:firstLine="709"/>
        <w:rPr>
          <w:spacing w:val="2"/>
          <w:szCs w:val="28"/>
        </w:rPr>
      </w:pPr>
      <w:r w:rsidRPr="00F63C12">
        <w:rPr>
          <w:spacing w:val="2"/>
          <w:szCs w:val="28"/>
        </w:rPr>
        <w:t>2) формулировку вопроса (вопросов), предлагаемого (предлагаемых) для обсуждения при проведении опроса;</w:t>
      </w:r>
    </w:p>
    <w:p w:rsidR="00F63C12" w:rsidRPr="00F63C12" w:rsidRDefault="00F63C12" w:rsidP="00F63C12">
      <w:pPr>
        <w:ind w:firstLine="709"/>
        <w:rPr>
          <w:spacing w:val="2"/>
          <w:szCs w:val="28"/>
        </w:rPr>
      </w:pPr>
      <w:r w:rsidRPr="00F63C12">
        <w:rPr>
          <w:spacing w:val="2"/>
          <w:szCs w:val="28"/>
        </w:rPr>
        <w:t>3) методику проведения опроса;</w:t>
      </w:r>
    </w:p>
    <w:p w:rsidR="00F63C12" w:rsidRPr="00F63C12" w:rsidRDefault="00F63C12" w:rsidP="00F63C12">
      <w:pPr>
        <w:ind w:firstLine="709"/>
        <w:rPr>
          <w:spacing w:val="2"/>
          <w:szCs w:val="28"/>
        </w:rPr>
      </w:pPr>
      <w:r w:rsidRPr="00F63C12">
        <w:rPr>
          <w:spacing w:val="2"/>
          <w:szCs w:val="28"/>
        </w:rPr>
        <w:t>4) форму опросного листа;</w:t>
      </w:r>
    </w:p>
    <w:p w:rsidR="00F63C12" w:rsidRPr="00F63C12" w:rsidRDefault="00F63C12" w:rsidP="00F63C12">
      <w:pPr>
        <w:ind w:firstLine="709"/>
        <w:rPr>
          <w:spacing w:val="2"/>
          <w:szCs w:val="28"/>
        </w:rPr>
      </w:pPr>
      <w:r w:rsidRPr="00F63C12">
        <w:rPr>
          <w:spacing w:val="2"/>
          <w:szCs w:val="28"/>
        </w:rPr>
        <w:t>5) минимальную численность жителей поселения, участвующих в опросе;</w:t>
      </w:r>
    </w:p>
    <w:p w:rsidR="00F63C12" w:rsidRPr="00F63C12" w:rsidRDefault="00F63C12" w:rsidP="00F63C12">
      <w:pPr>
        <w:ind w:firstLine="709"/>
        <w:rPr>
          <w:szCs w:val="28"/>
          <w:lang w:eastAsia="ru-RU"/>
        </w:rPr>
      </w:pPr>
      <w:r w:rsidRPr="00F63C12">
        <w:rPr>
          <w:spacing w:val="2"/>
          <w:szCs w:val="28"/>
        </w:rPr>
        <w:t xml:space="preserve">6) </w:t>
      </w:r>
      <w:r w:rsidRPr="00F63C12">
        <w:rPr>
          <w:szCs w:val="28"/>
          <w:lang w:eastAsia="ru-RU"/>
        </w:rPr>
        <w:t>порядок идентификации участников опроса в случае проведения опроса граждан с использованием официального сайта</w:t>
      </w:r>
      <w:r w:rsidRPr="00F63C12">
        <w:rPr>
          <w:spacing w:val="2"/>
          <w:szCs w:val="28"/>
        </w:rPr>
        <w:t xml:space="preserve"> сельского поселения Красный Профинтерн</w:t>
      </w:r>
      <w:r w:rsidRPr="00F63C12">
        <w:rPr>
          <w:szCs w:val="28"/>
          <w:lang w:eastAsia="ru-RU"/>
        </w:rPr>
        <w:t xml:space="preserve"> в информационно-телекоммуникационной сети «Интернет».</w:t>
      </w:r>
    </w:p>
    <w:p w:rsidR="00F63C12" w:rsidRPr="00F63C12" w:rsidRDefault="00F63C12" w:rsidP="00F63C12">
      <w:pPr>
        <w:ind w:firstLine="709"/>
        <w:rPr>
          <w:spacing w:val="2"/>
          <w:szCs w:val="28"/>
        </w:rPr>
      </w:pPr>
      <w:r w:rsidRPr="00F63C12">
        <w:rPr>
          <w:spacing w:val="2"/>
          <w:szCs w:val="28"/>
        </w:rPr>
        <w:t>5. Финансирование мероприятий, связанных с подготовкой и проведением опроса граждан, осуществляется:</w:t>
      </w:r>
    </w:p>
    <w:p w:rsidR="00F63C12" w:rsidRPr="00F63C12" w:rsidRDefault="00F63C12" w:rsidP="00F63C12">
      <w:pPr>
        <w:ind w:firstLine="709"/>
        <w:rPr>
          <w:spacing w:val="2"/>
          <w:szCs w:val="28"/>
        </w:rPr>
      </w:pPr>
      <w:r w:rsidRPr="00F63C12">
        <w:rPr>
          <w:spacing w:val="2"/>
          <w:szCs w:val="28"/>
        </w:rPr>
        <w:t xml:space="preserve">1) за счет средств бюджета поселения - при проведении опроса по инициативе Муниципального Совета поселения, Главы </w:t>
      </w:r>
      <w:r w:rsidRPr="00F63C12">
        <w:rPr>
          <w:bCs/>
          <w:szCs w:val="28"/>
        </w:rPr>
        <w:t>поселения или жителей поселения</w:t>
      </w:r>
      <w:r w:rsidRPr="00F63C12">
        <w:rPr>
          <w:spacing w:val="2"/>
          <w:szCs w:val="28"/>
        </w:rPr>
        <w:t>;</w:t>
      </w:r>
    </w:p>
    <w:p w:rsidR="00F63C12" w:rsidRPr="00F63C12" w:rsidRDefault="00F63C12" w:rsidP="00F63C12">
      <w:pPr>
        <w:ind w:firstLine="709"/>
        <w:rPr>
          <w:spacing w:val="2"/>
          <w:szCs w:val="28"/>
        </w:rPr>
      </w:pPr>
      <w:r w:rsidRPr="00F63C12">
        <w:rPr>
          <w:spacing w:val="2"/>
          <w:szCs w:val="28"/>
        </w:rPr>
        <w:t>2) за счет средств областного бюджета - при проведении опроса по инициативе Правительства Ярославской области.</w:t>
      </w:r>
    </w:p>
    <w:p w:rsidR="00F63C12" w:rsidRPr="00F63C12" w:rsidRDefault="00F63C12" w:rsidP="00F63C12">
      <w:pPr>
        <w:ind w:firstLine="0"/>
        <w:rPr>
          <w:spacing w:val="2"/>
          <w:szCs w:val="28"/>
        </w:rPr>
      </w:pPr>
    </w:p>
    <w:p w:rsidR="00F63C12" w:rsidRPr="00F63C12" w:rsidRDefault="00F63C12" w:rsidP="00F63C12">
      <w:pPr>
        <w:ind w:firstLine="0"/>
        <w:jc w:val="center"/>
        <w:rPr>
          <w:b/>
          <w:bCs/>
          <w:szCs w:val="28"/>
        </w:rPr>
      </w:pPr>
      <w:r w:rsidRPr="00F63C12">
        <w:rPr>
          <w:b/>
          <w:bCs/>
          <w:szCs w:val="28"/>
        </w:rPr>
        <w:t>Статья 24. Обращения граждан в органы местного самоуправления поселения</w:t>
      </w:r>
    </w:p>
    <w:p w:rsidR="00F63C12" w:rsidRPr="00F63C12" w:rsidRDefault="00F63C12" w:rsidP="00F63C12">
      <w:pPr>
        <w:ind w:firstLine="0"/>
        <w:rPr>
          <w:bCs/>
          <w:szCs w:val="28"/>
        </w:rPr>
      </w:pPr>
    </w:p>
    <w:p w:rsidR="00F63C12" w:rsidRPr="00F63C12" w:rsidRDefault="00F63C12" w:rsidP="00F63C12">
      <w:pPr>
        <w:ind w:firstLine="709"/>
        <w:rPr>
          <w:spacing w:val="2"/>
          <w:szCs w:val="28"/>
        </w:rPr>
      </w:pPr>
      <w:r w:rsidRPr="00F63C12">
        <w:rPr>
          <w:spacing w:val="2"/>
          <w:szCs w:val="28"/>
        </w:rPr>
        <w:t>1. Граждане имеют право на коллективные и индивидуальные обращения в органы местного самоуправления поселения, к должностным лицам местного самоуправления поселения.</w:t>
      </w:r>
    </w:p>
    <w:p w:rsidR="00F63C12" w:rsidRPr="00F63C12" w:rsidRDefault="00F63C12" w:rsidP="00F63C12">
      <w:pPr>
        <w:ind w:firstLine="709"/>
        <w:rPr>
          <w:spacing w:val="2"/>
          <w:szCs w:val="28"/>
        </w:rPr>
      </w:pPr>
      <w:r w:rsidRPr="00F63C12">
        <w:rPr>
          <w:spacing w:val="2"/>
          <w:szCs w:val="28"/>
        </w:rPr>
        <w:t xml:space="preserve">2. Обращения граждан подлежат рассмотрению в порядке и сроки, установленные Федеральным </w:t>
      </w:r>
      <w:hyperlink r:id="rId42" w:anchor="_blank" w:history="1">
        <w:r w:rsidRPr="00F63C12">
          <w:rPr>
            <w:color w:val="0000FF"/>
            <w:u w:val="single"/>
          </w:rPr>
          <w:t>законом</w:t>
        </w:r>
      </w:hyperlink>
      <w:r w:rsidRPr="00F63C12">
        <w:rPr>
          <w:spacing w:val="2"/>
          <w:szCs w:val="28"/>
        </w:rPr>
        <w:t xml:space="preserve"> от </w:t>
      </w:r>
      <w:hyperlink r:id="rId43" w:anchor="_blank" w:history="1">
        <w:r w:rsidRPr="00F63C12">
          <w:rPr>
            <w:color w:val="0000FF"/>
            <w:u w:val="single"/>
          </w:rPr>
          <w:t>02.05.2006 № 59-ФЗ</w:t>
        </w:r>
      </w:hyperlink>
      <w:r w:rsidRPr="00F63C12">
        <w:rPr>
          <w:spacing w:val="2"/>
          <w:szCs w:val="28"/>
        </w:rPr>
        <w:t xml:space="preserve"> «О порядке рассмотрения обращений граждан Российской Федерации».</w:t>
      </w:r>
    </w:p>
    <w:p w:rsidR="00F63C12" w:rsidRPr="00F63C12" w:rsidRDefault="00F63C12" w:rsidP="00F63C12">
      <w:pPr>
        <w:ind w:firstLine="709"/>
        <w:rPr>
          <w:spacing w:val="2"/>
          <w:szCs w:val="28"/>
        </w:rPr>
      </w:pPr>
      <w:r w:rsidRPr="00F63C12">
        <w:rPr>
          <w:spacing w:val="2"/>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63C12" w:rsidRPr="00F63C12" w:rsidRDefault="00F63C12" w:rsidP="00F63C12">
      <w:pPr>
        <w:ind w:firstLine="0"/>
        <w:rPr>
          <w:spacing w:val="2"/>
          <w:szCs w:val="28"/>
        </w:rPr>
      </w:pPr>
    </w:p>
    <w:p w:rsidR="00F63C12" w:rsidRPr="00F63C12" w:rsidRDefault="00F63C12" w:rsidP="00F63C12">
      <w:pPr>
        <w:ind w:firstLine="0"/>
        <w:jc w:val="center"/>
        <w:rPr>
          <w:b/>
          <w:bCs/>
          <w:szCs w:val="28"/>
        </w:rPr>
      </w:pPr>
      <w:r w:rsidRPr="00F63C12">
        <w:rPr>
          <w:b/>
          <w:bCs/>
          <w:szCs w:val="28"/>
        </w:rPr>
        <w:t>Глава 4. ОРГАНЫ МЕСТНОГО САМОУПРАВЛЕНИЯ</w:t>
      </w:r>
    </w:p>
    <w:p w:rsidR="00F63C12" w:rsidRPr="00F63C12" w:rsidRDefault="00F63C12" w:rsidP="00F63C12">
      <w:pPr>
        <w:ind w:firstLine="0"/>
        <w:jc w:val="center"/>
        <w:rPr>
          <w:b/>
          <w:bCs/>
          <w:szCs w:val="28"/>
        </w:rPr>
      </w:pPr>
      <w:r w:rsidRPr="00F63C12">
        <w:rPr>
          <w:b/>
          <w:bCs/>
          <w:szCs w:val="28"/>
        </w:rPr>
        <w:t>И ДОЛЖНОСТНЫЕ ЛИЦА МЕСТНОГО САМОУПРАВЛЕНИЯ</w:t>
      </w:r>
    </w:p>
    <w:p w:rsidR="00F63C12" w:rsidRPr="00F63C12" w:rsidRDefault="00F63C12" w:rsidP="00F63C12">
      <w:pPr>
        <w:ind w:firstLine="0"/>
        <w:jc w:val="center"/>
        <w:rPr>
          <w:b/>
          <w:bCs/>
          <w:szCs w:val="28"/>
        </w:rPr>
      </w:pPr>
      <w:r w:rsidRPr="00F63C12">
        <w:rPr>
          <w:b/>
          <w:bCs/>
          <w:szCs w:val="28"/>
        </w:rPr>
        <w:t>ПОСЕЛЕНИЯ</w:t>
      </w:r>
    </w:p>
    <w:p w:rsidR="00F63C12" w:rsidRPr="00F63C12" w:rsidRDefault="00F63C12" w:rsidP="00F63C12">
      <w:pPr>
        <w:ind w:firstLine="0"/>
        <w:jc w:val="center"/>
        <w:rPr>
          <w:spacing w:val="2"/>
          <w:szCs w:val="28"/>
        </w:rPr>
      </w:pPr>
    </w:p>
    <w:p w:rsidR="00F63C12" w:rsidRPr="00F63C12" w:rsidRDefault="00F63C12" w:rsidP="00F63C12">
      <w:pPr>
        <w:ind w:firstLine="0"/>
        <w:jc w:val="center"/>
        <w:rPr>
          <w:b/>
          <w:bCs/>
          <w:szCs w:val="28"/>
        </w:rPr>
      </w:pPr>
      <w:r w:rsidRPr="00F63C12">
        <w:rPr>
          <w:b/>
          <w:bCs/>
          <w:szCs w:val="28"/>
        </w:rPr>
        <w:t>Статья 25. Органы местного самоуправления и должностные лица местного самоуправления поселения</w:t>
      </w:r>
    </w:p>
    <w:p w:rsidR="00F63C12" w:rsidRPr="00F63C12" w:rsidRDefault="00F63C12" w:rsidP="00F63C12">
      <w:pPr>
        <w:ind w:firstLine="0"/>
        <w:rPr>
          <w:bCs/>
          <w:szCs w:val="28"/>
        </w:rPr>
      </w:pPr>
    </w:p>
    <w:p w:rsidR="00F63C12" w:rsidRPr="00F63C12" w:rsidRDefault="00F63C12" w:rsidP="00F63C12">
      <w:pPr>
        <w:ind w:firstLine="709"/>
        <w:rPr>
          <w:spacing w:val="2"/>
          <w:szCs w:val="28"/>
        </w:rPr>
      </w:pPr>
      <w:r w:rsidRPr="00F63C12">
        <w:rPr>
          <w:spacing w:val="2"/>
          <w:szCs w:val="28"/>
        </w:rPr>
        <w:t>1. Структуру органов местного самоуправления поселения составляют:</w:t>
      </w:r>
    </w:p>
    <w:p w:rsidR="00F63C12" w:rsidRPr="00F63C12" w:rsidRDefault="00F63C12" w:rsidP="00F63C12">
      <w:pPr>
        <w:ind w:firstLine="709"/>
        <w:rPr>
          <w:spacing w:val="2"/>
          <w:szCs w:val="28"/>
        </w:rPr>
      </w:pPr>
      <w:r w:rsidRPr="00F63C12">
        <w:rPr>
          <w:spacing w:val="2"/>
          <w:szCs w:val="28"/>
        </w:rPr>
        <w:t>1) Муниципальный Совет поселения - представительный орган поселения;</w:t>
      </w:r>
    </w:p>
    <w:p w:rsidR="00F63C12" w:rsidRPr="00F63C12" w:rsidRDefault="00F63C12" w:rsidP="00F63C12">
      <w:pPr>
        <w:ind w:firstLine="709"/>
        <w:rPr>
          <w:spacing w:val="2"/>
          <w:szCs w:val="28"/>
        </w:rPr>
      </w:pPr>
      <w:r w:rsidRPr="00F63C12">
        <w:rPr>
          <w:spacing w:val="2"/>
          <w:szCs w:val="28"/>
        </w:rPr>
        <w:t>2) Глава поселения - высшее должностное лицо поселения;</w:t>
      </w:r>
    </w:p>
    <w:p w:rsidR="00F63C12" w:rsidRPr="00F63C12" w:rsidRDefault="00F63C12" w:rsidP="00F63C12">
      <w:pPr>
        <w:ind w:firstLine="709"/>
        <w:rPr>
          <w:spacing w:val="2"/>
          <w:szCs w:val="28"/>
        </w:rPr>
      </w:pPr>
      <w:r w:rsidRPr="00F63C12">
        <w:rPr>
          <w:spacing w:val="2"/>
          <w:szCs w:val="28"/>
        </w:rPr>
        <w:t>3) Администрация поселения - исполнительно-распорядительный орган поселения;</w:t>
      </w:r>
    </w:p>
    <w:p w:rsidR="00F63C12" w:rsidRPr="00F63C12" w:rsidRDefault="00F63C12" w:rsidP="00F63C12">
      <w:pPr>
        <w:ind w:firstLine="709"/>
        <w:rPr>
          <w:spacing w:val="2"/>
          <w:szCs w:val="28"/>
        </w:rPr>
      </w:pPr>
      <w:r w:rsidRPr="00F63C12">
        <w:rPr>
          <w:spacing w:val="2"/>
          <w:szCs w:val="28"/>
        </w:rPr>
        <w:t>4) контрольно-счетный орган поселения.</w:t>
      </w:r>
    </w:p>
    <w:p w:rsidR="00F63C12" w:rsidRPr="00F63C12" w:rsidRDefault="00F63C12" w:rsidP="00F63C12">
      <w:pPr>
        <w:ind w:firstLine="709"/>
        <w:rPr>
          <w:spacing w:val="2"/>
          <w:szCs w:val="28"/>
        </w:rPr>
      </w:pPr>
      <w:r w:rsidRPr="00F63C12">
        <w:rPr>
          <w:spacing w:val="2"/>
          <w:szCs w:val="28"/>
        </w:rPr>
        <w:t>2. Органы местного самоуправления поселения обладают правами и исполняют обязанности в соответствии с действующим федеральным законодательством, законодательством Ярославской области, настоящим Уставом.</w:t>
      </w:r>
    </w:p>
    <w:p w:rsidR="00F63C12" w:rsidRPr="00F63C12" w:rsidRDefault="00F63C12" w:rsidP="00F63C12">
      <w:pPr>
        <w:ind w:firstLine="709"/>
        <w:rPr>
          <w:spacing w:val="2"/>
          <w:szCs w:val="28"/>
        </w:rPr>
      </w:pPr>
      <w:r w:rsidRPr="00F63C12">
        <w:rPr>
          <w:spacing w:val="2"/>
          <w:szCs w:val="28"/>
        </w:rPr>
        <w:t xml:space="preserve">Органы местного самоуправления поселения наделены настоящим Уставом собственными полномочиями по решению </w:t>
      </w:r>
      <w:hyperlink r:id="rId44" w:anchor="_blank" w:history="1">
        <w:r w:rsidRPr="00F63C12">
          <w:rPr>
            <w:color w:val="0000FF"/>
            <w:u w:val="single"/>
          </w:rPr>
          <w:t>вопросов</w:t>
        </w:r>
      </w:hyperlink>
      <w:r w:rsidRPr="00F63C12">
        <w:t xml:space="preserve"> </w:t>
      </w:r>
      <w:r w:rsidRPr="00F63C12">
        <w:rPr>
          <w:spacing w:val="2"/>
          <w:szCs w:val="28"/>
        </w:rPr>
        <w:t>местного значения. Органы местного самоуправления поселения не входят в систему органов государственной власти Российской Федерации.</w:t>
      </w:r>
    </w:p>
    <w:p w:rsidR="00F63C12" w:rsidRPr="00F63C12" w:rsidRDefault="00F63C12" w:rsidP="00F63C12">
      <w:pPr>
        <w:ind w:firstLine="709"/>
        <w:rPr>
          <w:spacing w:val="2"/>
          <w:szCs w:val="28"/>
        </w:rPr>
      </w:pPr>
      <w:r w:rsidRPr="00F63C12">
        <w:rPr>
          <w:spacing w:val="2"/>
          <w:szCs w:val="28"/>
        </w:rPr>
        <w:t>3. Изменение структуры органов местного самоуправления поселения осуществляется не иначе как путем внесения изменений в настоящий Устав.</w:t>
      </w:r>
    </w:p>
    <w:p w:rsidR="00F63C12" w:rsidRPr="00F63C12" w:rsidRDefault="00F63C12" w:rsidP="00F63C12">
      <w:pPr>
        <w:ind w:firstLine="709"/>
        <w:rPr>
          <w:rFonts w:eastAsia="Calibri"/>
          <w:szCs w:val="28"/>
        </w:rPr>
      </w:pPr>
      <w:r w:rsidRPr="00F63C12">
        <w:rPr>
          <w:spacing w:val="2"/>
          <w:szCs w:val="28"/>
        </w:rPr>
        <w:t xml:space="preserve">4. </w:t>
      </w:r>
      <w:r w:rsidRPr="00F63C12">
        <w:rPr>
          <w:rFonts w:eastAsia="Calibri"/>
          <w:szCs w:val="28"/>
        </w:rPr>
        <w:t xml:space="preserve">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F63C12">
        <w:rPr>
          <w:spacing w:val="2"/>
          <w:szCs w:val="28"/>
        </w:rPr>
        <w:t>Муниципального Совета поселения</w:t>
      </w:r>
      <w:r w:rsidRPr="00F63C12">
        <w:rPr>
          <w:rFonts w:eastAsia="Calibri"/>
          <w:szCs w:val="28"/>
        </w:rPr>
        <w:t>, принявшего решение о внесении указанных изменений и дополнений в Устав поселения.</w:t>
      </w:r>
    </w:p>
    <w:p w:rsidR="00F63C12" w:rsidRPr="00F63C12" w:rsidRDefault="00F63C12" w:rsidP="00F63C12">
      <w:pPr>
        <w:ind w:firstLine="709"/>
        <w:rPr>
          <w:rFonts w:eastAsia="Calibri"/>
          <w:szCs w:val="28"/>
        </w:rPr>
      </w:pPr>
      <w:r w:rsidRPr="00F63C12">
        <w:rPr>
          <w:spacing w:val="2"/>
          <w:szCs w:val="28"/>
        </w:rPr>
        <w:t xml:space="preserve">5. Должностными лицами органов местного самоуправления поселения являются </w:t>
      </w:r>
      <w:r w:rsidRPr="00F63C12">
        <w:rPr>
          <w:rFonts w:eastAsia="Calibri"/>
          <w:szCs w:val="28"/>
        </w:rPr>
        <w:t>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F63C12" w:rsidRPr="00F63C12" w:rsidRDefault="00F63C12" w:rsidP="00F63C12">
      <w:pPr>
        <w:ind w:firstLine="709"/>
        <w:rPr>
          <w:spacing w:val="2"/>
          <w:szCs w:val="28"/>
        </w:rPr>
      </w:pPr>
      <w:r w:rsidRPr="00F63C12">
        <w:rPr>
          <w:spacing w:val="2"/>
          <w:szCs w:val="28"/>
        </w:rPr>
        <w:t>6. Финансовое обеспечение деятельности органов местного самоуправления поселения осуществляется исключительно за счет доходов бюджета поселения.</w:t>
      </w:r>
    </w:p>
    <w:p w:rsidR="00F63C12" w:rsidRPr="00F63C12" w:rsidRDefault="00F63C12" w:rsidP="00F63C12">
      <w:pPr>
        <w:ind w:firstLine="0"/>
        <w:rPr>
          <w:spacing w:val="2"/>
          <w:szCs w:val="28"/>
        </w:rPr>
      </w:pPr>
    </w:p>
    <w:p w:rsidR="00F63C12" w:rsidRPr="00F63C12" w:rsidRDefault="00F63C12" w:rsidP="00F63C12">
      <w:pPr>
        <w:ind w:firstLine="0"/>
        <w:jc w:val="center"/>
        <w:rPr>
          <w:b/>
          <w:bCs/>
          <w:szCs w:val="28"/>
        </w:rPr>
      </w:pPr>
      <w:r w:rsidRPr="00F63C12">
        <w:rPr>
          <w:b/>
          <w:bCs/>
          <w:szCs w:val="28"/>
        </w:rPr>
        <w:t>Статья 26. Муниципальный Совет поселения</w:t>
      </w:r>
    </w:p>
    <w:p w:rsidR="00F63C12" w:rsidRPr="00F63C12" w:rsidRDefault="00F63C12" w:rsidP="00F63C12">
      <w:pPr>
        <w:ind w:firstLine="0"/>
        <w:rPr>
          <w:bCs/>
          <w:szCs w:val="28"/>
        </w:rPr>
      </w:pPr>
    </w:p>
    <w:p w:rsidR="00F63C12" w:rsidRPr="00F63C12" w:rsidRDefault="00F63C12" w:rsidP="00F63C12">
      <w:pPr>
        <w:ind w:firstLine="709"/>
        <w:rPr>
          <w:bCs/>
          <w:szCs w:val="28"/>
        </w:rPr>
      </w:pPr>
      <w:r w:rsidRPr="00F63C12">
        <w:rPr>
          <w:bCs/>
          <w:szCs w:val="28"/>
        </w:rPr>
        <w:t xml:space="preserve">1. Муниципальный Совет </w:t>
      </w:r>
      <w:r w:rsidRPr="00F63C12">
        <w:rPr>
          <w:bCs/>
          <w:spacing w:val="2"/>
          <w:szCs w:val="28"/>
        </w:rPr>
        <w:t>поселения</w:t>
      </w:r>
      <w:r w:rsidRPr="00F63C12">
        <w:rPr>
          <w:bCs/>
          <w:szCs w:val="28"/>
        </w:rPr>
        <w:t xml:space="preserve"> является представительным органом </w:t>
      </w:r>
      <w:r w:rsidRPr="00F63C12">
        <w:rPr>
          <w:bCs/>
          <w:spacing w:val="2"/>
          <w:szCs w:val="28"/>
        </w:rPr>
        <w:t>поселения</w:t>
      </w:r>
      <w:r w:rsidRPr="00F63C12">
        <w:rPr>
          <w:bCs/>
          <w:szCs w:val="28"/>
        </w:rPr>
        <w:t>, состоящим из депутатов, избираемых на муниципальных выборах.</w:t>
      </w:r>
    </w:p>
    <w:p w:rsidR="00F63C12" w:rsidRPr="00F63C12" w:rsidRDefault="00F63C12" w:rsidP="00F63C12">
      <w:pPr>
        <w:ind w:firstLine="709"/>
        <w:rPr>
          <w:bCs/>
          <w:szCs w:val="28"/>
        </w:rPr>
      </w:pPr>
      <w:r w:rsidRPr="00F63C12">
        <w:rPr>
          <w:bCs/>
          <w:szCs w:val="28"/>
        </w:rPr>
        <w:t xml:space="preserve">2. Муниципальный Совет поселения состоит из </w:t>
      </w:r>
      <w:r w:rsidRPr="00F63C12">
        <w:rPr>
          <w:szCs w:val="28"/>
          <w:lang w:eastAsia="ru-RU"/>
        </w:rPr>
        <w:t>10</w:t>
      </w:r>
      <w:r w:rsidRPr="00F63C12">
        <w:rPr>
          <w:b/>
          <w:bCs/>
          <w:i/>
          <w:szCs w:val="28"/>
        </w:rPr>
        <w:t xml:space="preserve"> </w:t>
      </w:r>
      <w:r w:rsidRPr="00F63C12">
        <w:rPr>
          <w:bCs/>
          <w:szCs w:val="28"/>
        </w:rPr>
        <w:t>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F63C12" w:rsidRPr="00F63C12" w:rsidRDefault="00F63C12" w:rsidP="00F63C12">
      <w:pPr>
        <w:ind w:firstLine="709"/>
        <w:rPr>
          <w:bCs/>
          <w:szCs w:val="28"/>
        </w:rPr>
      </w:pPr>
      <w:r w:rsidRPr="00F63C12">
        <w:rPr>
          <w:bCs/>
          <w:szCs w:val="28"/>
        </w:rPr>
        <w:t>3. Муниципальный Совет поселения может осуществлять свои полномочия в случае избрания не менее двух третей от установленной настоящей статьей численности депутатов.</w:t>
      </w:r>
    </w:p>
    <w:p w:rsidR="00F63C12" w:rsidRPr="00F63C12" w:rsidRDefault="00F63C12" w:rsidP="00F63C12">
      <w:pPr>
        <w:ind w:firstLine="709"/>
        <w:rPr>
          <w:bCs/>
          <w:szCs w:val="28"/>
        </w:rPr>
      </w:pPr>
      <w:r w:rsidRPr="00F63C12">
        <w:rPr>
          <w:bCs/>
          <w:szCs w:val="28"/>
        </w:rPr>
        <w:t>Заседание Муниципального Совета поселения не может считаться правомочным, если на нем присутствует менее 50 процентов от числа избранных депутатов.</w:t>
      </w:r>
    </w:p>
    <w:p w:rsidR="00F63C12" w:rsidRPr="00F63C12" w:rsidRDefault="00F63C12" w:rsidP="00F63C12">
      <w:pPr>
        <w:ind w:firstLine="709"/>
        <w:rPr>
          <w:bCs/>
          <w:szCs w:val="28"/>
        </w:rPr>
      </w:pPr>
      <w:r w:rsidRPr="00F63C12">
        <w:rPr>
          <w:bCs/>
          <w:szCs w:val="28"/>
        </w:rPr>
        <w:t>4. Первое заседание Муниципального Совета поселения очередного созыва проводится не позднее 30 дней со дня его избрания в правомочном составе. Первое заседание открывает и ведет Глава поселения.</w:t>
      </w:r>
    </w:p>
    <w:p w:rsidR="00F63C12" w:rsidRPr="00F63C12" w:rsidRDefault="00F63C12" w:rsidP="00F63C12">
      <w:pPr>
        <w:ind w:firstLine="709"/>
        <w:rPr>
          <w:bCs/>
          <w:szCs w:val="28"/>
        </w:rPr>
      </w:pPr>
      <w:r w:rsidRPr="00F63C12">
        <w:rPr>
          <w:bCs/>
          <w:szCs w:val="28"/>
        </w:rPr>
        <w:t>5. Заседания Муниципального Совета поселения проводятся гласно для граждан и представителей средств массовой информации.</w:t>
      </w:r>
    </w:p>
    <w:p w:rsidR="00F63C12" w:rsidRPr="00F63C12" w:rsidRDefault="00F63C12" w:rsidP="00F63C12">
      <w:pPr>
        <w:ind w:firstLine="709"/>
        <w:rPr>
          <w:bCs/>
          <w:szCs w:val="28"/>
        </w:rPr>
      </w:pPr>
      <w:r w:rsidRPr="00F63C12">
        <w:rPr>
          <w:bCs/>
          <w:szCs w:val="28"/>
        </w:rPr>
        <w:t>Очередные заседания Муниципального Совета поселения проводятся не реже одного раза в три месяца. Внеочередные заседания могут созываться по предложению Главы поселения, а также по письменному требованию не менее одной четвертой части от установленного числа депутатов.</w:t>
      </w:r>
    </w:p>
    <w:p w:rsidR="00F63C12" w:rsidRPr="00F63C12" w:rsidRDefault="00F63C12" w:rsidP="00F63C12">
      <w:pPr>
        <w:ind w:firstLine="709"/>
        <w:rPr>
          <w:bCs/>
          <w:szCs w:val="28"/>
        </w:rPr>
      </w:pPr>
      <w:r w:rsidRPr="00F63C12">
        <w:rPr>
          <w:bCs/>
          <w:szCs w:val="28"/>
        </w:rPr>
        <w:t>6. Организацию деятельности Муниципального Совета поселения осуществляет Председатель Муниципального Совета поселения.</w:t>
      </w:r>
    </w:p>
    <w:p w:rsidR="00F63C12" w:rsidRPr="00F63C12" w:rsidRDefault="00F63C12" w:rsidP="00F63C12">
      <w:pPr>
        <w:ind w:firstLine="709"/>
        <w:rPr>
          <w:bCs/>
          <w:szCs w:val="28"/>
        </w:rPr>
      </w:pPr>
      <w:r w:rsidRPr="00F63C12">
        <w:rPr>
          <w:bCs/>
          <w:szCs w:val="28"/>
        </w:rPr>
        <w:t>7. Порядок деятельности, правила и процедура работы Муниципального Совета поселения определяются Регламентом, утверждаемым решением Муниципального Совета поселения.</w:t>
      </w:r>
    </w:p>
    <w:p w:rsidR="00F63C12" w:rsidRPr="00F63C12" w:rsidRDefault="00F63C12" w:rsidP="00F63C12">
      <w:pPr>
        <w:ind w:firstLine="709"/>
        <w:rPr>
          <w:bCs/>
          <w:szCs w:val="28"/>
        </w:rPr>
      </w:pPr>
      <w:r w:rsidRPr="00F63C12">
        <w:rPr>
          <w:bCs/>
          <w:szCs w:val="28"/>
        </w:rPr>
        <w:t>8. Председатель Муниципального Совета поселения ежегодно, на очередном открытом заседании Муниципального Совета поселения, отчитывается перед населением об итогах работы Муниципального Совета поселения за год. Указанный отчет подлежит официальному опубликованию (обнародованию).</w:t>
      </w:r>
    </w:p>
    <w:p w:rsidR="00F63C12" w:rsidRPr="00F63C12" w:rsidRDefault="00F63C12" w:rsidP="00F63C12">
      <w:pPr>
        <w:ind w:firstLine="709"/>
        <w:rPr>
          <w:bCs/>
          <w:szCs w:val="28"/>
        </w:rPr>
      </w:pPr>
      <w:r w:rsidRPr="00F63C12">
        <w:rPr>
          <w:bCs/>
          <w:szCs w:val="28"/>
        </w:rPr>
        <w:t xml:space="preserve">9. Муниципальный Совет </w:t>
      </w:r>
      <w:r w:rsidRPr="00F63C12">
        <w:rPr>
          <w:bCs/>
          <w:spacing w:val="2"/>
          <w:szCs w:val="28"/>
        </w:rPr>
        <w:t>поселения</w:t>
      </w:r>
      <w:r w:rsidRPr="00F63C12">
        <w:rPr>
          <w:bCs/>
          <w:szCs w:val="28"/>
        </w:rPr>
        <w:t xml:space="preserve"> заслушивает ежегодный отчет Главы поселения о результатах его деятельности, деятельности Администрации поселения и иных подведомственных ему органов местного самоуправления, в том числе о решении вопросов, поставленных Муниципальным Советом поселения.</w:t>
      </w:r>
    </w:p>
    <w:p w:rsidR="00F63C12" w:rsidRPr="00F63C12" w:rsidRDefault="00F63C12" w:rsidP="00F63C12">
      <w:pPr>
        <w:ind w:firstLine="0"/>
        <w:rPr>
          <w:spacing w:val="2"/>
          <w:szCs w:val="28"/>
        </w:rPr>
      </w:pPr>
    </w:p>
    <w:p w:rsidR="00F63C12" w:rsidRPr="00F63C12" w:rsidRDefault="00F63C12" w:rsidP="00F63C12">
      <w:pPr>
        <w:ind w:firstLine="0"/>
        <w:jc w:val="center"/>
        <w:rPr>
          <w:b/>
          <w:bCs/>
          <w:szCs w:val="28"/>
        </w:rPr>
      </w:pPr>
      <w:r w:rsidRPr="00F63C12">
        <w:rPr>
          <w:b/>
          <w:bCs/>
          <w:szCs w:val="28"/>
        </w:rPr>
        <w:t xml:space="preserve">Статья 27. Компетенция Муниципального Совета </w:t>
      </w:r>
      <w:r w:rsidRPr="00F63C12">
        <w:rPr>
          <w:b/>
          <w:bCs/>
          <w:spacing w:val="2"/>
          <w:szCs w:val="28"/>
        </w:rPr>
        <w:t>поселения</w:t>
      </w:r>
    </w:p>
    <w:p w:rsidR="00F63C12" w:rsidRPr="00F63C12" w:rsidRDefault="00F63C12" w:rsidP="00F63C12">
      <w:pPr>
        <w:ind w:firstLine="0"/>
        <w:rPr>
          <w:bCs/>
          <w:szCs w:val="28"/>
        </w:rPr>
      </w:pPr>
    </w:p>
    <w:p w:rsidR="00F63C12" w:rsidRPr="00F63C12" w:rsidRDefault="00F63C12" w:rsidP="00F63C12">
      <w:pPr>
        <w:ind w:firstLine="709"/>
        <w:rPr>
          <w:spacing w:val="2"/>
          <w:szCs w:val="28"/>
        </w:rPr>
      </w:pPr>
      <w:r w:rsidRPr="00F63C12">
        <w:rPr>
          <w:spacing w:val="2"/>
          <w:szCs w:val="28"/>
        </w:rPr>
        <w:lastRenderedPageBreak/>
        <w:t>1. В исключительной компетенции Муниципального Совета поселения находится:</w:t>
      </w:r>
    </w:p>
    <w:p w:rsidR="00F63C12" w:rsidRPr="00F63C12" w:rsidRDefault="00F63C12" w:rsidP="00F63C12">
      <w:pPr>
        <w:ind w:firstLine="709"/>
        <w:rPr>
          <w:spacing w:val="2"/>
          <w:szCs w:val="28"/>
        </w:rPr>
      </w:pPr>
      <w:r w:rsidRPr="00F63C12">
        <w:rPr>
          <w:spacing w:val="2"/>
          <w:szCs w:val="28"/>
        </w:rPr>
        <w:t>1) принятие Устава поселения и внесение в него изменений и дополнений;</w:t>
      </w:r>
    </w:p>
    <w:p w:rsidR="00F63C12" w:rsidRPr="00F63C12" w:rsidRDefault="00F63C12" w:rsidP="00F63C12">
      <w:pPr>
        <w:ind w:firstLine="709"/>
        <w:rPr>
          <w:spacing w:val="2"/>
          <w:szCs w:val="28"/>
        </w:rPr>
      </w:pPr>
      <w:r w:rsidRPr="00F63C12">
        <w:rPr>
          <w:spacing w:val="2"/>
          <w:szCs w:val="28"/>
        </w:rPr>
        <w:t>2) утверждение бюджета поселения и отчета о его исполнении;</w:t>
      </w:r>
    </w:p>
    <w:p w:rsidR="00F63C12" w:rsidRPr="00F63C12" w:rsidRDefault="00F63C12" w:rsidP="00F63C12">
      <w:pPr>
        <w:ind w:firstLine="709"/>
        <w:rPr>
          <w:spacing w:val="2"/>
          <w:szCs w:val="28"/>
        </w:rPr>
      </w:pPr>
      <w:r w:rsidRPr="00F63C12">
        <w:rPr>
          <w:spacing w:val="2"/>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63C12" w:rsidRPr="00F63C12" w:rsidRDefault="00F63C12" w:rsidP="00F63C12">
      <w:pPr>
        <w:ind w:firstLine="709"/>
        <w:rPr>
          <w:spacing w:val="2"/>
          <w:szCs w:val="28"/>
        </w:rPr>
      </w:pPr>
      <w:r w:rsidRPr="00F63C12">
        <w:rPr>
          <w:spacing w:val="2"/>
          <w:szCs w:val="28"/>
        </w:rPr>
        <w:t xml:space="preserve">4) </w:t>
      </w:r>
      <w:r w:rsidRPr="00F63C12">
        <w:rPr>
          <w:rFonts w:eastAsia="Calibri"/>
          <w:szCs w:val="28"/>
        </w:rPr>
        <w:t xml:space="preserve">утверждение </w:t>
      </w:r>
      <w:hyperlink r:id="rId45" w:history="1">
        <w:r w:rsidRPr="00F63C12">
          <w:rPr>
            <w:rFonts w:eastAsia="Calibri"/>
            <w:color w:val="0000FF"/>
            <w:u w:val="single"/>
          </w:rPr>
          <w:t>стратегии</w:t>
        </w:r>
      </w:hyperlink>
      <w:r w:rsidRPr="00F63C12">
        <w:rPr>
          <w:rFonts w:eastAsia="Calibri"/>
          <w:szCs w:val="28"/>
        </w:rPr>
        <w:t xml:space="preserve"> социально-экономического развития </w:t>
      </w:r>
      <w:r w:rsidRPr="00F63C12">
        <w:rPr>
          <w:rFonts w:eastAsia="Calibri"/>
          <w:spacing w:val="2"/>
          <w:szCs w:val="28"/>
        </w:rPr>
        <w:t>поселения</w:t>
      </w:r>
      <w:r w:rsidRPr="00F63C12">
        <w:rPr>
          <w:spacing w:val="2"/>
          <w:szCs w:val="28"/>
        </w:rPr>
        <w:t>;</w:t>
      </w:r>
    </w:p>
    <w:p w:rsidR="00F63C12" w:rsidRPr="00F63C12" w:rsidRDefault="00F63C12" w:rsidP="00F63C12">
      <w:pPr>
        <w:ind w:firstLine="709"/>
        <w:rPr>
          <w:spacing w:val="2"/>
          <w:szCs w:val="28"/>
        </w:rPr>
      </w:pPr>
      <w:r w:rsidRPr="00F63C12">
        <w:rPr>
          <w:spacing w:val="2"/>
          <w:szCs w:val="28"/>
        </w:rPr>
        <w:t>5) определение порядка управления и распоряжения имуществом, находящимся в муниципальной собственности;</w:t>
      </w:r>
    </w:p>
    <w:p w:rsidR="00F63C12" w:rsidRPr="00F63C12" w:rsidRDefault="00F63C12" w:rsidP="00F63C12">
      <w:pPr>
        <w:ind w:firstLine="709"/>
        <w:rPr>
          <w:spacing w:val="2"/>
          <w:szCs w:val="28"/>
        </w:rPr>
      </w:pPr>
      <w:r w:rsidRPr="00F63C12">
        <w:rPr>
          <w:spacing w:val="2"/>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63C12" w:rsidRPr="00F63C12" w:rsidRDefault="00F63C12" w:rsidP="00F63C12">
      <w:pPr>
        <w:ind w:firstLine="709"/>
        <w:rPr>
          <w:spacing w:val="2"/>
          <w:szCs w:val="28"/>
        </w:rPr>
      </w:pPr>
      <w:r w:rsidRPr="00F63C12">
        <w:rPr>
          <w:spacing w:val="2"/>
          <w:szCs w:val="28"/>
        </w:rPr>
        <w:t>7) определение порядка участия поселения в организациях межмуниципального сотрудничества;</w:t>
      </w:r>
    </w:p>
    <w:p w:rsidR="00F63C12" w:rsidRPr="00F63C12" w:rsidRDefault="00F63C12" w:rsidP="00F63C12">
      <w:pPr>
        <w:ind w:firstLine="709"/>
        <w:rPr>
          <w:spacing w:val="2"/>
          <w:szCs w:val="28"/>
        </w:rPr>
      </w:pPr>
      <w:r w:rsidRPr="00F63C12">
        <w:rPr>
          <w:spacing w:val="2"/>
          <w:szCs w:val="28"/>
        </w:rPr>
        <w:t>8) определение порядка материально-технического и организационного обеспечения деятельности органов местного самоуправления;</w:t>
      </w:r>
    </w:p>
    <w:p w:rsidR="00F63C12" w:rsidRPr="00F63C12" w:rsidRDefault="00F63C12" w:rsidP="00F63C12">
      <w:pPr>
        <w:ind w:firstLine="709"/>
        <w:rPr>
          <w:spacing w:val="2"/>
          <w:szCs w:val="28"/>
        </w:rPr>
      </w:pPr>
      <w:r w:rsidRPr="00F63C12">
        <w:rPr>
          <w:spacing w:val="2"/>
          <w:szCs w:val="28"/>
        </w:rPr>
        <w:t xml:space="preserve">9) контроль за исполнением органами местного самоуправления поселения и должностными лицами местного самоуправления поселения полномочий по решению </w:t>
      </w:r>
      <w:hyperlink r:id="rId46" w:anchor="_blank" w:history="1">
        <w:r w:rsidRPr="00F63C12">
          <w:rPr>
            <w:color w:val="0000FF"/>
            <w:szCs w:val="28"/>
            <w:u w:val="single"/>
          </w:rPr>
          <w:t>вопросов</w:t>
        </w:r>
      </w:hyperlink>
      <w:r w:rsidRPr="00F63C12">
        <w:rPr>
          <w:spacing w:val="2"/>
          <w:szCs w:val="28"/>
        </w:rPr>
        <w:t xml:space="preserve"> местного значения;</w:t>
      </w:r>
    </w:p>
    <w:p w:rsidR="00F63C12" w:rsidRPr="00F63C12" w:rsidRDefault="00F63C12" w:rsidP="00F63C12">
      <w:pPr>
        <w:ind w:firstLine="709"/>
        <w:rPr>
          <w:spacing w:val="2"/>
          <w:szCs w:val="28"/>
        </w:rPr>
      </w:pPr>
      <w:r w:rsidRPr="00F63C12">
        <w:rPr>
          <w:spacing w:val="2"/>
          <w:szCs w:val="28"/>
        </w:rPr>
        <w:t xml:space="preserve">10) принятие решения об удалении </w:t>
      </w:r>
      <w:r w:rsidRPr="00F63C12">
        <w:rPr>
          <w:bCs/>
          <w:szCs w:val="28"/>
        </w:rPr>
        <w:t xml:space="preserve">Главы </w:t>
      </w:r>
      <w:r w:rsidRPr="00F63C12">
        <w:rPr>
          <w:spacing w:val="2"/>
          <w:szCs w:val="28"/>
        </w:rPr>
        <w:t>поселения в отставку в соответствии с частью 18 статьи 31 настоящего Устава;</w:t>
      </w:r>
    </w:p>
    <w:p w:rsidR="00F63C12" w:rsidRPr="00F63C12" w:rsidRDefault="00F63C12" w:rsidP="00F63C12">
      <w:pPr>
        <w:ind w:firstLine="709"/>
        <w:rPr>
          <w:spacing w:val="2"/>
          <w:szCs w:val="28"/>
        </w:rPr>
      </w:pPr>
      <w:r w:rsidRPr="00F63C12">
        <w:rPr>
          <w:spacing w:val="2"/>
          <w:szCs w:val="28"/>
        </w:rPr>
        <w:t xml:space="preserve">11) </w:t>
      </w:r>
      <w:r w:rsidRPr="00F63C12">
        <w:rPr>
          <w:rFonts w:eastAsia="Calibri"/>
          <w:szCs w:val="28"/>
        </w:rPr>
        <w:t>утверждение правил благоустройства территории</w:t>
      </w:r>
      <w:r w:rsidRPr="00F63C12">
        <w:rPr>
          <w:spacing w:val="2"/>
          <w:szCs w:val="28"/>
        </w:rPr>
        <w:t xml:space="preserve"> поселения.</w:t>
      </w:r>
    </w:p>
    <w:p w:rsidR="00F63C12" w:rsidRPr="00F63C12" w:rsidRDefault="00F63C12" w:rsidP="00F63C12">
      <w:pPr>
        <w:ind w:firstLine="709"/>
        <w:rPr>
          <w:spacing w:val="2"/>
          <w:szCs w:val="28"/>
        </w:rPr>
      </w:pPr>
      <w:r w:rsidRPr="00F63C12">
        <w:rPr>
          <w:spacing w:val="2"/>
          <w:szCs w:val="28"/>
        </w:rPr>
        <w:t>2. К иным полномочиям Муниципального Совета поселения относятся:</w:t>
      </w:r>
    </w:p>
    <w:p w:rsidR="00F63C12" w:rsidRPr="00F63C12" w:rsidRDefault="00F63C12" w:rsidP="00F63C12">
      <w:pPr>
        <w:ind w:firstLine="709"/>
        <w:rPr>
          <w:spacing w:val="2"/>
          <w:szCs w:val="28"/>
        </w:rPr>
      </w:pPr>
      <w:r w:rsidRPr="00F63C12">
        <w:rPr>
          <w:spacing w:val="2"/>
          <w:szCs w:val="28"/>
        </w:rPr>
        <w:t>1) принятие правового акта об инициативе проведения местного референдума;</w:t>
      </w:r>
    </w:p>
    <w:p w:rsidR="00F63C12" w:rsidRPr="00F63C12" w:rsidRDefault="00F63C12" w:rsidP="00F63C12">
      <w:pPr>
        <w:ind w:firstLine="709"/>
        <w:rPr>
          <w:spacing w:val="2"/>
          <w:szCs w:val="28"/>
        </w:rPr>
      </w:pPr>
      <w:r w:rsidRPr="00F63C12">
        <w:rPr>
          <w:spacing w:val="2"/>
          <w:szCs w:val="28"/>
        </w:rPr>
        <w:t>2) назначение выборов депутатов Муниципального Совета поселения, Главы поселения, назначение местного референдума;</w:t>
      </w:r>
    </w:p>
    <w:p w:rsidR="00F63C12" w:rsidRPr="00F63C12" w:rsidRDefault="00F63C12" w:rsidP="00F63C12">
      <w:pPr>
        <w:ind w:firstLine="709"/>
        <w:rPr>
          <w:spacing w:val="2"/>
          <w:szCs w:val="28"/>
        </w:rPr>
      </w:pPr>
      <w:r w:rsidRPr="00F63C12">
        <w:rPr>
          <w:spacing w:val="2"/>
          <w:szCs w:val="28"/>
        </w:rPr>
        <w:t>3) назначение голосования по отзыву депутата Муниципального Совета поселения, Главы поселения, голосования по вопросу изменения границ, преобразования поселения;</w:t>
      </w:r>
    </w:p>
    <w:p w:rsidR="00F63C12" w:rsidRPr="00F63C12" w:rsidRDefault="00F63C12" w:rsidP="00F63C12">
      <w:pPr>
        <w:ind w:firstLine="709"/>
        <w:rPr>
          <w:spacing w:val="2"/>
          <w:szCs w:val="28"/>
        </w:rPr>
      </w:pPr>
      <w:r w:rsidRPr="00F63C12">
        <w:rPr>
          <w:spacing w:val="2"/>
          <w:szCs w:val="28"/>
        </w:rPr>
        <w:t>4) внесение в органы государственной власти Ярославской области инициатив, оформленных в виде решений Муниципального Совета поселения, об изменении границ, преобразовании поселения;</w:t>
      </w:r>
    </w:p>
    <w:p w:rsidR="00F63C12" w:rsidRPr="00F63C12" w:rsidRDefault="00F63C12" w:rsidP="00F63C12">
      <w:pPr>
        <w:ind w:firstLine="709"/>
        <w:rPr>
          <w:spacing w:val="2"/>
          <w:szCs w:val="28"/>
        </w:rPr>
      </w:pPr>
      <w:r w:rsidRPr="00F63C12">
        <w:rPr>
          <w:spacing w:val="2"/>
          <w:szCs w:val="28"/>
        </w:rPr>
        <w:t>5) установление порядка реализации правотворческой инициативы граждан;</w:t>
      </w:r>
    </w:p>
    <w:p w:rsidR="00F63C12" w:rsidRPr="00F63C12" w:rsidRDefault="00F63C12" w:rsidP="00F63C12">
      <w:pPr>
        <w:ind w:firstLine="709"/>
        <w:rPr>
          <w:spacing w:val="2"/>
          <w:szCs w:val="28"/>
        </w:rPr>
      </w:pPr>
      <w:r w:rsidRPr="00F63C12">
        <w:rPr>
          <w:spacing w:val="2"/>
          <w:szCs w:val="28"/>
        </w:rPr>
        <w:t xml:space="preserve">6) установление границ территории, на которой осуществляется территориальное общественное самоуправление, установление порядка и осуществление регистрации устава территориального общественного </w:t>
      </w:r>
      <w:r w:rsidRPr="00F63C12">
        <w:rPr>
          <w:spacing w:val="2"/>
          <w:szCs w:val="28"/>
        </w:rPr>
        <w:lastRenderedPageBreak/>
        <w:t>самоуправления, порядка и организации территориального общественного самоуправления, условий и порядка выделения необходимых средств из бюджета поселения;</w:t>
      </w:r>
    </w:p>
    <w:p w:rsidR="00F63C12" w:rsidRPr="00F63C12" w:rsidRDefault="00F63C12" w:rsidP="00F63C12">
      <w:pPr>
        <w:ind w:firstLine="709"/>
        <w:rPr>
          <w:spacing w:val="2"/>
          <w:szCs w:val="28"/>
        </w:rPr>
      </w:pPr>
      <w:r w:rsidRPr="00F63C12">
        <w:rPr>
          <w:spacing w:val="2"/>
          <w:szCs w:val="28"/>
        </w:rPr>
        <w:t>7) назначение публичных слушаний, общественных обсуждений, собраний граждан в случаях, предусмотренных настоящим Уставом, определение порядка организации и проведения публичных слушаний и общественных обсуждений;</w:t>
      </w:r>
    </w:p>
    <w:p w:rsidR="00F63C12" w:rsidRPr="00F63C12" w:rsidRDefault="00F63C12" w:rsidP="00F63C12">
      <w:pPr>
        <w:ind w:firstLine="709"/>
        <w:rPr>
          <w:spacing w:val="2"/>
          <w:szCs w:val="28"/>
        </w:rPr>
      </w:pPr>
      <w:r w:rsidRPr="00F63C12">
        <w:rPr>
          <w:spacing w:val="2"/>
          <w:szCs w:val="28"/>
        </w:rPr>
        <w:t>8) определение порядка назначения и проведения собраний и конференций граждан;</w:t>
      </w:r>
    </w:p>
    <w:p w:rsidR="00F63C12" w:rsidRPr="00F63C12" w:rsidRDefault="00F63C12" w:rsidP="00F63C12">
      <w:pPr>
        <w:ind w:firstLine="709"/>
        <w:rPr>
          <w:spacing w:val="2"/>
          <w:szCs w:val="28"/>
        </w:rPr>
      </w:pPr>
      <w:r w:rsidRPr="00F63C12">
        <w:rPr>
          <w:spacing w:val="2"/>
          <w:szCs w:val="28"/>
        </w:rPr>
        <w:t>9) принятие решения о назначении опроса граждан, определение порядка назначения и проведения опроса граждан;</w:t>
      </w:r>
    </w:p>
    <w:p w:rsidR="00F63C12" w:rsidRPr="00F63C12" w:rsidRDefault="00F63C12" w:rsidP="00F63C12">
      <w:pPr>
        <w:ind w:firstLine="709"/>
        <w:rPr>
          <w:spacing w:val="2"/>
          <w:szCs w:val="28"/>
        </w:rPr>
      </w:pPr>
      <w:r w:rsidRPr="00F63C12">
        <w:rPr>
          <w:spacing w:val="2"/>
          <w:szCs w:val="28"/>
        </w:rPr>
        <w:t>10) утверждение по предложению Главы поселения структуры Администрации поселения;</w:t>
      </w:r>
    </w:p>
    <w:p w:rsidR="00F63C12" w:rsidRPr="00F63C12" w:rsidRDefault="00F63C12" w:rsidP="00F63C12">
      <w:pPr>
        <w:ind w:firstLine="709"/>
        <w:rPr>
          <w:spacing w:val="2"/>
          <w:szCs w:val="28"/>
        </w:rPr>
      </w:pPr>
      <w:r w:rsidRPr="00F63C12">
        <w:rPr>
          <w:spacing w:val="2"/>
          <w:szCs w:val="28"/>
        </w:rPr>
        <w:t>11) утверждение положений по вопросам организации муниципальной службы в соответствии с действующим законодательством о муниципальной службе;</w:t>
      </w:r>
    </w:p>
    <w:p w:rsidR="00F63C12" w:rsidRPr="00F63C12" w:rsidRDefault="00F63C12" w:rsidP="00F63C12">
      <w:pPr>
        <w:ind w:firstLine="709"/>
        <w:rPr>
          <w:spacing w:val="2"/>
          <w:szCs w:val="28"/>
        </w:rPr>
      </w:pPr>
      <w:r w:rsidRPr="00F63C12">
        <w:rPr>
          <w:spacing w:val="2"/>
          <w:szCs w:val="28"/>
        </w:rPr>
        <w:t xml:space="preserve">12) утверждение </w:t>
      </w:r>
      <w:r w:rsidRPr="00F63C12">
        <w:rPr>
          <w:caps/>
          <w:spacing w:val="2"/>
          <w:szCs w:val="28"/>
        </w:rPr>
        <w:t>п</w:t>
      </w:r>
      <w:r w:rsidRPr="00F63C12">
        <w:rPr>
          <w:spacing w:val="2"/>
          <w:szCs w:val="28"/>
        </w:rPr>
        <w:t>оложения о бюджетном процессе в поселении;</w:t>
      </w:r>
    </w:p>
    <w:p w:rsidR="00F63C12" w:rsidRPr="00F63C12" w:rsidRDefault="00F63C12" w:rsidP="00F63C12">
      <w:pPr>
        <w:ind w:firstLine="709"/>
        <w:rPr>
          <w:spacing w:val="2"/>
          <w:szCs w:val="28"/>
        </w:rPr>
      </w:pPr>
      <w:r w:rsidRPr="00F63C12">
        <w:rPr>
          <w:spacing w:val="2"/>
          <w:szCs w:val="28"/>
        </w:rPr>
        <w:t>13) осуществление контроля за исполнением бюджета поселения;</w:t>
      </w:r>
    </w:p>
    <w:p w:rsidR="00F63C12" w:rsidRPr="00F63C12" w:rsidRDefault="00F63C12" w:rsidP="00F63C12">
      <w:pPr>
        <w:ind w:firstLine="709"/>
        <w:rPr>
          <w:spacing w:val="2"/>
          <w:szCs w:val="28"/>
        </w:rPr>
      </w:pPr>
      <w:r w:rsidRPr="00F63C12">
        <w:rPr>
          <w:spacing w:val="2"/>
          <w:szCs w:val="28"/>
        </w:rPr>
        <w:t>14) установление размера части прибыли муниципальных предприятий, оставшейся после уплаты налогов и сборов, иных обязательных платежей в бюджет;</w:t>
      </w:r>
    </w:p>
    <w:p w:rsidR="00F63C12" w:rsidRPr="00F63C12" w:rsidRDefault="00F63C12" w:rsidP="00F63C12">
      <w:pPr>
        <w:ind w:firstLine="709"/>
        <w:rPr>
          <w:spacing w:val="2"/>
          <w:szCs w:val="28"/>
        </w:rPr>
      </w:pPr>
      <w:r w:rsidRPr="00F63C12">
        <w:rPr>
          <w:szCs w:val="28"/>
          <w:lang w:eastAsia="ru-RU"/>
        </w:rPr>
        <w:t xml:space="preserve">15)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w:t>
      </w:r>
      <w:r w:rsidRPr="00F63C12">
        <w:rPr>
          <w:spacing w:val="2"/>
          <w:szCs w:val="28"/>
        </w:rPr>
        <w:t>поселения;</w:t>
      </w:r>
    </w:p>
    <w:p w:rsidR="00F63C12" w:rsidRPr="00F63C12" w:rsidRDefault="00F63C12" w:rsidP="00F63C12">
      <w:pPr>
        <w:widowControl w:val="0"/>
        <w:ind w:firstLine="709"/>
        <w:rPr>
          <w:spacing w:val="2"/>
          <w:szCs w:val="28"/>
        </w:rPr>
      </w:pPr>
      <w:r w:rsidRPr="00F63C12">
        <w:rPr>
          <w:spacing w:val="2"/>
          <w:szCs w:val="28"/>
        </w:rPr>
        <w:t xml:space="preserve">16) утверждение соглашений, подписанных Главой поселения, о передаче органам местного самоуправления Некрасовского муниципального района осуществления части своих полномочий по решению вопросов местного значения </w:t>
      </w:r>
      <w:r w:rsidRPr="00F63C12">
        <w:rPr>
          <w:szCs w:val="28"/>
        </w:rPr>
        <w:t xml:space="preserve">за счет межбюджетных трансфертов, предоставляемых из бюджета поселения в бюджет </w:t>
      </w:r>
      <w:r w:rsidRPr="00F63C12">
        <w:rPr>
          <w:spacing w:val="2"/>
          <w:szCs w:val="28"/>
        </w:rPr>
        <w:t xml:space="preserve">Некрасовского </w:t>
      </w:r>
      <w:r w:rsidRPr="00F63C12">
        <w:rPr>
          <w:szCs w:val="28"/>
        </w:rPr>
        <w:t xml:space="preserve">муниципального района в соответствии с Бюджетным </w:t>
      </w:r>
      <w:hyperlink r:id="rId47">
        <w:r w:rsidRPr="00F63C12">
          <w:rPr>
            <w:color w:val="000080"/>
            <w:szCs w:val="28"/>
            <w:u w:val="single"/>
          </w:rPr>
          <w:t>кодексом</w:t>
        </w:r>
      </w:hyperlink>
      <w:r w:rsidRPr="00F63C12">
        <w:rPr>
          <w:szCs w:val="28"/>
        </w:rPr>
        <w:t xml:space="preserve"> Российской Федерации</w:t>
      </w:r>
      <w:r w:rsidRPr="00F63C12">
        <w:rPr>
          <w:spacing w:val="2"/>
          <w:szCs w:val="28"/>
        </w:rPr>
        <w:t>;</w:t>
      </w:r>
    </w:p>
    <w:p w:rsidR="00F63C12" w:rsidRPr="00F63C12" w:rsidRDefault="00F63C12" w:rsidP="00F63C12">
      <w:pPr>
        <w:ind w:firstLine="709"/>
        <w:rPr>
          <w:spacing w:val="2"/>
          <w:szCs w:val="28"/>
        </w:rPr>
      </w:pPr>
      <w:r w:rsidRPr="00F63C12">
        <w:rPr>
          <w:spacing w:val="2"/>
          <w:szCs w:val="28"/>
        </w:rPr>
        <w:t>17) определение в соответствии с требованиями законодательства порядка и условий приватизации муниципального имущества;</w:t>
      </w:r>
    </w:p>
    <w:p w:rsidR="00F63C12" w:rsidRPr="00F63C12" w:rsidRDefault="00F63C12" w:rsidP="00F63C12">
      <w:pPr>
        <w:ind w:firstLine="709"/>
        <w:rPr>
          <w:spacing w:val="2"/>
          <w:szCs w:val="28"/>
        </w:rPr>
      </w:pPr>
      <w:r w:rsidRPr="00F63C12">
        <w:rPr>
          <w:spacing w:val="2"/>
          <w:szCs w:val="28"/>
        </w:rPr>
        <w:t>18) установление порядка проведения конкурса по выбору банков для обслуживания органов местного самоуправления поселения, муниципальных предприятий, учреждений, организаций;</w:t>
      </w:r>
    </w:p>
    <w:p w:rsidR="00F63C12" w:rsidRPr="00F63C12" w:rsidRDefault="00F63C12" w:rsidP="00F63C12">
      <w:pPr>
        <w:ind w:firstLine="709"/>
        <w:rPr>
          <w:spacing w:val="2"/>
          <w:szCs w:val="28"/>
        </w:rPr>
      </w:pPr>
      <w:r w:rsidRPr="00F63C12">
        <w:rPr>
          <w:spacing w:val="2"/>
          <w:szCs w:val="28"/>
        </w:rPr>
        <w:t>19) утверждение порядка выпуска и размещения муниципальных займов;</w:t>
      </w:r>
    </w:p>
    <w:p w:rsidR="00F63C12" w:rsidRPr="00F63C12" w:rsidRDefault="00F63C12" w:rsidP="00F63C12">
      <w:pPr>
        <w:ind w:firstLine="709"/>
        <w:rPr>
          <w:spacing w:val="2"/>
          <w:szCs w:val="28"/>
        </w:rPr>
      </w:pPr>
      <w:r w:rsidRPr="00F63C12">
        <w:rPr>
          <w:spacing w:val="2"/>
          <w:szCs w:val="28"/>
        </w:rPr>
        <w:t>20) регулирование земельных отношений в пределах полномочий, предоставленных законодательством Российской Федерации и Ярославской области, в том числе:</w:t>
      </w:r>
    </w:p>
    <w:p w:rsidR="00F63C12" w:rsidRPr="00F63C12" w:rsidRDefault="00F63C12" w:rsidP="00F63C12">
      <w:pPr>
        <w:ind w:firstLine="709"/>
        <w:rPr>
          <w:spacing w:val="2"/>
          <w:szCs w:val="28"/>
        </w:rPr>
      </w:pPr>
      <w:r w:rsidRPr="00F63C12">
        <w:rPr>
          <w:spacing w:val="2"/>
          <w:szCs w:val="28"/>
        </w:rPr>
        <w:t>а) утверждение порядка предоставления, использования земельных участков, находящихся в собственности поселения;</w:t>
      </w:r>
    </w:p>
    <w:p w:rsidR="00F63C12" w:rsidRPr="00F63C12" w:rsidRDefault="00F63C12" w:rsidP="00F63C12">
      <w:pPr>
        <w:ind w:firstLine="709"/>
        <w:rPr>
          <w:spacing w:val="2"/>
          <w:szCs w:val="28"/>
        </w:rPr>
      </w:pPr>
      <w:r w:rsidRPr="00F63C12">
        <w:rPr>
          <w:spacing w:val="2"/>
          <w:szCs w:val="28"/>
        </w:rPr>
        <w:lastRenderedPageBreak/>
        <w:t>б) утверждение порядка распоряжения земельными участками, находящимися в собственности поселения;</w:t>
      </w:r>
    </w:p>
    <w:p w:rsidR="00F63C12" w:rsidRPr="00F63C12" w:rsidRDefault="00F63C12" w:rsidP="00F63C12">
      <w:pPr>
        <w:ind w:firstLine="709"/>
        <w:rPr>
          <w:spacing w:val="2"/>
          <w:szCs w:val="28"/>
        </w:rPr>
      </w:pPr>
      <w:r w:rsidRPr="00F63C12">
        <w:rPr>
          <w:spacing w:val="2"/>
          <w:szCs w:val="28"/>
        </w:rPr>
        <w:t>в) утверждение местной программы использования и охраны земель, находящихся в собственности поселения;</w:t>
      </w:r>
    </w:p>
    <w:p w:rsidR="00F63C12" w:rsidRPr="00F63C12" w:rsidRDefault="00F63C12" w:rsidP="00F63C12">
      <w:pPr>
        <w:ind w:firstLine="709"/>
        <w:rPr>
          <w:spacing w:val="2"/>
          <w:szCs w:val="28"/>
        </w:rPr>
      </w:pPr>
      <w:r w:rsidRPr="00F63C12">
        <w:rPr>
          <w:spacing w:val="2"/>
          <w:szCs w:val="28"/>
        </w:rPr>
        <w:t>21) принятие решения о привлечении жителей поселения к социально значимым для поселения работам;</w:t>
      </w:r>
    </w:p>
    <w:p w:rsidR="00F63C12" w:rsidRPr="00F63C12" w:rsidRDefault="00F63C12" w:rsidP="00F63C12">
      <w:pPr>
        <w:ind w:firstLine="709"/>
        <w:rPr>
          <w:spacing w:val="2"/>
          <w:szCs w:val="28"/>
        </w:rPr>
      </w:pPr>
      <w:r w:rsidRPr="00F63C12">
        <w:rPr>
          <w:spacing w:val="2"/>
          <w:szCs w:val="28"/>
        </w:rPr>
        <w:t>22)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63C12" w:rsidRPr="00F63C12" w:rsidRDefault="00F63C12" w:rsidP="00F63C12">
      <w:pPr>
        <w:ind w:firstLine="709"/>
        <w:rPr>
          <w:spacing w:val="2"/>
          <w:szCs w:val="28"/>
        </w:rPr>
      </w:pPr>
      <w:r w:rsidRPr="00F63C12">
        <w:rPr>
          <w:spacing w:val="2"/>
          <w:szCs w:val="28"/>
        </w:rPr>
        <w:t>23) определение порядка предоставления жилых помещений муниципального специализированного жилищного фонда;</w:t>
      </w:r>
    </w:p>
    <w:p w:rsidR="00F63C12" w:rsidRPr="00F63C12" w:rsidRDefault="00F63C12" w:rsidP="00F63C12">
      <w:pPr>
        <w:ind w:firstLine="709"/>
        <w:rPr>
          <w:spacing w:val="2"/>
          <w:szCs w:val="28"/>
        </w:rPr>
      </w:pPr>
      <w:r w:rsidRPr="00F63C12">
        <w:rPr>
          <w:spacing w:val="2"/>
          <w:szCs w:val="28"/>
        </w:rPr>
        <w:t>24) утверждение Положения о гербе и флаге поселения;</w:t>
      </w:r>
    </w:p>
    <w:p w:rsidR="00F63C12" w:rsidRPr="00F63C12" w:rsidRDefault="00F63C12" w:rsidP="00F63C12">
      <w:pPr>
        <w:ind w:firstLine="709"/>
        <w:rPr>
          <w:szCs w:val="28"/>
          <w:lang w:eastAsia="ru-RU"/>
        </w:rPr>
      </w:pPr>
      <w:r w:rsidRPr="00F63C12">
        <w:rPr>
          <w:szCs w:val="28"/>
          <w:lang w:eastAsia="ru-RU"/>
        </w:rPr>
        <w:t>25) учреждение печатного средства массовой информации;</w:t>
      </w:r>
    </w:p>
    <w:p w:rsidR="00F63C12" w:rsidRPr="00F63C12" w:rsidRDefault="00F63C12" w:rsidP="00F63C12">
      <w:pPr>
        <w:ind w:firstLine="709"/>
        <w:rPr>
          <w:szCs w:val="28"/>
          <w:lang w:eastAsia="ru-RU"/>
        </w:rPr>
      </w:pPr>
      <w:r w:rsidRPr="00F63C12">
        <w:rPr>
          <w:szCs w:val="28"/>
          <w:lang w:eastAsia="ru-RU"/>
        </w:rPr>
        <w:t xml:space="preserve">26) утверждение Положения о порядке предоставления гарантий осуществления полномочий Главы </w:t>
      </w:r>
      <w:r w:rsidRPr="00F63C12">
        <w:rPr>
          <w:spacing w:val="2"/>
          <w:szCs w:val="28"/>
          <w:lang w:eastAsia="ru-RU"/>
        </w:rPr>
        <w:t>поселения</w:t>
      </w:r>
      <w:r w:rsidRPr="00F63C12">
        <w:rPr>
          <w:szCs w:val="28"/>
          <w:lang w:eastAsia="ru-RU"/>
        </w:rPr>
        <w:t xml:space="preserve">, депутатов Муниципального Совета </w:t>
      </w:r>
      <w:r w:rsidRPr="00F63C12">
        <w:rPr>
          <w:spacing w:val="2"/>
          <w:szCs w:val="28"/>
          <w:lang w:eastAsia="ru-RU"/>
        </w:rPr>
        <w:t>поселения</w:t>
      </w:r>
      <w:r w:rsidRPr="00F63C12">
        <w:rPr>
          <w:szCs w:val="28"/>
          <w:lang w:eastAsia="ru-RU"/>
        </w:rPr>
        <w:t>;</w:t>
      </w:r>
    </w:p>
    <w:p w:rsidR="00F63C12" w:rsidRPr="00F63C12" w:rsidRDefault="00F63C12" w:rsidP="00F63C12">
      <w:pPr>
        <w:shd w:val="clear" w:color="auto" w:fill="FFFFFF"/>
        <w:ind w:firstLine="709"/>
        <w:rPr>
          <w:spacing w:val="2"/>
          <w:szCs w:val="28"/>
        </w:rPr>
      </w:pPr>
      <w:r w:rsidRPr="00F63C12">
        <w:rPr>
          <w:spacing w:val="2"/>
          <w:szCs w:val="28"/>
        </w:rPr>
        <w:t>27) иные полномочия в соответствии с федеральными законами и принимаемыми в соответствии с ними Уставом Ярославской области, законами Ярославской области, настоящим Уставом.</w:t>
      </w:r>
    </w:p>
    <w:p w:rsidR="00F63C12" w:rsidRPr="00F63C12" w:rsidRDefault="00F63C12" w:rsidP="00F63C12">
      <w:pPr>
        <w:shd w:val="clear" w:color="auto" w:fill="FFFFFF"/>
        <w:ind w:firstLine="0"/>
        <w:rPr>
          <w:spacing w:val="2"/>
          <w:szCs w:val="28"/>
        </w:rPr>
      </w:pPr>
    </w:p>
    <w:p w:rsidR="00F63C12" w:rsidRPr="00F63C12" w:rsidRDefault="00F63C12" w:rsidP="00F63C12">
      <w:pPr>
        <w:ind w:firstLine="0"/>
        <w:jc w:val="center"/>
        <w:rPr>
          <w:rFonts w:eastAsia="Calibri"/>
          <w:b/>
          <w:szCs w:val="28"/>
        </w:rPr>
      </w:pPr>
      <w:r w:rsidRPr="00F63C12">
        <w:rPr>
          <w:b/>
          <w:bCs/>
          <w:szCs w:val="28"/>
        </w:rPr>
        <w:t>Статья 28. Досрочное прекращение полномочий Муниципального Совета поселения</w:t>
      </w:r>
    </w:p>
    <w:p w:rsidR="00F63C12" w:rsidRPr="00F63C12" w:rsidRDefault="00F63C12" w:rsidP="00F63C12">
      <w:pPr>
        <w:ind w:firstLine="0"/>
        <w:rPr>
          <w:bCs/>
          <w:szCs w:val="28"/>
        </w:rPr>
      </w:pPr>
    </w:p>
    <w:p w:rsidR="00F63C12" w:rsidRPr="00F63C12" w:rsidRDefault="00F63C12" w:rsidP="00F63C12">
      <w:pPr>
        <w:ind w:firstLine="709"/>
        <w:rPr>
          <w:spacing w:val="2"/>
          <w:szCs w:val="28"/>
        </w:rPr>
      </w:pPr>
      <w:r w:rsidRPr="00F63C12">
        <w:rPr>
          <w:spacing w:val="2"/>
          <w:szCs w:val="28"/>
        </w:rPr>
        <w:t>1. Полномочия Муниципального Совета поселения прекращаются досрочно:</w:t>
      </w:r>
    </w:p>
    <w:p w:rsidR="00F63C12" w:rsidRPr="00F63C12" w:rsidRDefault="00F63C12" w:rsidP="00F63C12">
      <w:pPr>
        <w:ind w:firstLine="709"/>
        <w:rPr>
          <w:spacing w:val="2"/>
          <w:szCs w:val="28"/>
        </w:rPr>
      </w:pPr>
      <w:r w:rsidRPr="00F63C12">
        <w:rPr>
          <w:spacing w:val="2"/>
          <w:szCs w:val="28"/>
        </w:rPr>
        <w:t>1) в случае принятия Муниципальным Советом поселения решения о самороспуске.</w:t>
      </w:r>
    </w:p>
    <w:p w:rsidR="00F63C12" w:rsidRPr="00F63C12" w:rsidRDefault="00F63C12" w:rsidP="00F63C12">
      <w:pPr>
        <w:ind w:firstLine="709"/>
        <w:rPr>
          <w:spacing w:val="2"/>
          <w:szCs w:val="28"/>
        </w:rPr>
      </w:pPr>
      <w:r w:rsidRPr="00F63C12">
        <w:rPr>
          <w:spacing w:val="2"/>
          <w:szCs w:val="28"/>
        </w:rPr>
        <w:t>Решение о самороспуске может быть принято не ранее чем через год со дня проведения первого заседания Муниципального Совета поселения в случае, если за указанное решение проголосовало не менее двух третей от установленной настоящим Уставом численности Муниципального Совета поселения;</w:t>
      </w:r>
    </w:p>
    <w:p w:rsidR="00F63C12" w:rsidRPr="00F63C12" w:rsidRDefault="00F63C12" w:rsidP="00F63C12">
      <w:pPr>
        <w:ind w:firstLine="709"/>
        <w:rPr>
          <w:rFonts w:eastAsia="Calibri"/>
          <w:szCs w:val="28"/>
        </w:rPr>
      </w:pPr>
      <w:r w:rsidRPr="00F63C12">
        <w:rPr>
          <w:spacing w:val="2"/>
          <w:szCs w:val="28"/>
        </w:rPr>
        <w:t xml:space="preserve">2) </w:t>
      </w:r>
      <w:r w:rsidRPr="00F63C12">
        <w:rPr>
          <w:rFonts w:eastAsia="Calibri"/>
          <w:szCs w:val="28"/>
        </w:rPr>
        <w:t xml:space="preserve">в случае вступления в силу решения Ярославского областного суда о неправомочности данного состава депутатов </w:t>
      </w:r>
      <w:r w:rsidRPr="00F63C12">
        <w:rPr>
          <w:spacing w:val="2"/>
          <w:szCs w:val="28"/>
        </w:rPr>
        <w:t>Муниципального Совета поселения</w:t>
      </w:r>
      <w:r w:rsidRPr="00F63C12">
        <w:rPr>
          <w:rFonts w:eastAsia="Calibri"/>
          <w:szCs w:val="28"/>
        </w:rPr>
        <w:t>, в том числе в связи со сложением депутатами своих полномочий;</w:t>
      </w:r>
    </w:p>
    <w:p w:rsidR="00F63C12" w:rsidRPr="00F63C12" w:rsidRDefault="00F63C12" w:rsidP="00F63C12">
      <w:pPr>
        <w:ind w:firstLine="709"/>
        <w:rPr>
          <w:spacing w:val="2"/>
          <w:szCs w:val="28"/>
        </w:rPr>
      </w:pPr>
      <w:r w:rsidRPr="00F63C12">
        <w:rPr>
          <w:spacing w:val="2"/>
          <w:szCs w:val="28"/>
        </w:rPr>
        <w:t xml:space="preserve">3) в случае преобразования поселения, осуществляемого </w:t>
      </w:r>
      <w:r w:rsidRPr="00F63C12">
        <w:rPr>
          <w:rFonts w:eastAsia="Calibri"/>
          <w:szCs w:val="28"/>
        </w:rPr>
        <w:t xml:space="preserve">в соответствии с </w:t>
      </w:r>
      <w:hyperlink r:id="rId48" w:history="1">
        <w:r w:rsidRPr="00F63C12">
          <w:rPr>
            <w:rFonts w:eastAsia="Calibri"/>
            <w:color w:val="0000FF"/>
            <w:u w:val="single"/>
          </w:rPr>
          <w:t>частями 3</w:t>
        </w:r>
      </w:hyperlink>
      <w:r w:rsidRPr="00F63C12">
        <w:rPr>
          <w:rFonts w:eastAsia="Calibri"/>
          <w:szCs w:val="28"/>
        </w:rPr>
        <w:t xml:space="preserve">, </w:t>
      </w:r>
      <w:hyperlink r:id="rId49" w:history="1">
        <w:r w:rsidRPr="00F63C12">
          <w:rPr>
            <w:rFonts w:eastAsia="Calibri"/>
            <w:color w:val="0000FF"/>
            <w:u w:val="single"/>
          </w:rPr>
          <w:t>3.1.1</w:t>
        </w:r>
      </w:hyperlink>
      <w:r w:rsidRPr="00F63C12">
        <w:rPr>
          <w:rFonts w:eastAsia="Calibri"/>
          <w:szCs w:val="28"/>
        </w:rPr>
        <w:t xml:space="preserve">, 5, </w:t>
      </w:r>
      <w:hyperlink r:id="rId50" w:history="1">
        <w:r w:rsidRPr="00F63C12">
          <w:rPr>
            <w:rFonts w:eastAsia="Calibri"/>
            <w:color w:val="0000FF"/>
            <w:u w:val="single"/>
          </w:rPr>
          <w:t>7.2 статьи 13</w:t>
        </w:r>
      </w:hyperlink>
      <w:r w:rsidRPr="00F63C12">
        <w:rPr>
          <w:spacing w:val="2"/>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F63C12" w:rsidRPr="00F63C12" w:rsidRDefault="00F63C12" w:rsidP="00F63C12">
      <w:pPr>
        <w:ind w:firstLine="709"/>
        <w:rPr>
          <w:spacing w:val="2"/>
          <w:szCs w:val="28"/>
        </w:rPr>
      </w:pPr>
      <w:r w:rsidRPr="00F63C12">
        <w:rPr>
          <w:spacing w:val="2"/>
          <w:szCs w:val="28"/>
        </w:rPr>
        <w:lastRenderedPageBreak/>
        <w:t>4) в случае принятия Ярославской областной Думой в порядке, установленном статьей 73 Федерального закона от 06.10.2003 № 131-ФЗ «Об общих принципах организации местного самоуправления в Российской Федерации», закона Ярославской области о роспуске Муниципального Совета поселения. Полномочия Муниципального Совета поселения прекращаются со дня вступления в силу соответствующего закона Ярославской области;</w:t>
      </w:r>
    </w:p>
    <w:p w:rsidR="00F63C12" w:rsidRPr="00F63C12" w:rsidRDefault="00F63C12" w:rsidP="00F63C12">
      <w:pPr>
        <w:ind w:firstLine="709"/>
        <w:rPr>
          <w:spacing w:val="2"/>
          <w:szCs w:val="28"/>
        </w:rPr>
      </w:pPr>
      <w:r w:rsidRPr="00F63C12">
        <w:rPr>
          <w:spacing w:val="2"/>
          <w:szCs w:val="28"/>
        </w:rPr>
        <w:t>5) в случае увеличения численности избирателей поселения более чем на 25 процентов, произошедшего вследствие изменения границ поселения.</w:t>
      </w:r>
    </w:p>
    <w:p w:rsidR="00F63C12" w:rsidRPr="00F63C12" w:rsidRDefault="00F63C12" w:rsidP="00F63C12">
      <w:pPr>
        <w:ind w:firstLine="709"/>
        <w:rPr>
          <w:spacing w:val="2"/>
          <w:szCs w:val="28"/>
        </w:rPr>
      </w:pPr>
      <w:r w:rsidRPr="00F63C12">
        <w:rPr>
          <w:spacing w:val="2"/>
          <w:szCs w:val="28"/>
        </w:rPr>
        <w:t>2. Досрочное прекращение полномочий Муниципального Совета поселения влечет досрочное прекращение полномочий его депутатов.</w:t>
      </w:r>
    </w:p>
    <w:p w:rsidR="00F63C12" w:rsidRPr="00F63C12" w:rsidRDefault="00F63C12" w:rsidP="00F63C12">
      <w:pPr>
        <w:ind w:firstLine="709"/>
        <w:rPr>
          <w:spacing w:val="2"/>
          <w:szCs w:val="28"/>
        </w:rPr>
      </w:pPr>
      <w:r w:rsidRPr="00F63C12">
        <w:rPr>
          <w:spacing w:val="2"/>
          <w:szCs w:val="28"/>
        </w:rPr>
        <w:t>3. В случае досрочного прекращения полномочий Муниципального Совета поселения досрочные выборы в Муниципальный Совет поселения проводятся не позднее чем через шесть месяцев со дня досрочного прекращения полномочий.</w:t>
      </w:r>
    </w:p>
    <w:p w:rsidR="00F63C12" w:rsidRPr="00F63C12" w:rsidRDefault="00F63C12" w:rsidP="00F63C12">
      <w:pPr>
        <w:ind w:firstLine="709"/>
        <w:rPr>
          <w:spacing w:val="2"/>
          <w:szCs w:val="28"/>
        </w:rPr>
      </w:pPr>
    </w:p>
    <w:p w:rsidR="00F63C12" w:rsidRPr="00F63C12" w:rsidRDefault="00F63C12" w:rsidP="00F63C12">
      <w:pPr>
        <w:ind w:firstLine="0"/>
        <w:jc w:val="center"/>
        <w:rPr>
          <w:b/>
          <w:spacing w:val="2"/>
          <w:szCs w:val="28"/>
        </w:rPr>
      </w:pPr>
      <w:r w:rsidRPr="00F63C12">
        <w:rPr>
          <w:b/>
          <w:spacing w:val="2"/>
          <w:szCs w:val="28"/>
        </w:rPr>
        <w:t>Статья 29. Председатель Муниципального Совета поселения</w:t>
      </w:r>
    </w:p>
    <w:p w:rsidR="00F63C12" w:rsidRPr="00F63C12" w:rsidRDefault="00F63C12" w:rsidP="00F63C12">
      <w:pPr>
        <w:ind w:firstLine="0"/>
        <w:rPr>
          <w:b/>
          <w:spacing w:val="2"/>
          <w:szCs w:val="28"/>
        </w:rPr>
      </w:pPr>
    </w:p>
    <w:p w:rsidR="00F63C12" w:rsidRPr="00F63C12" w:rsidRDefault="00F63C12" w:rsidP="00F63C12">
      <w:pPr>
        <w:ind w:firstLine="709"/>
        <w:rPr>
          <w:spacing w:val="2"/>
          <w:szCs w:val="28"/>
        </w:rPr>
      </w:pPr>
      <w:r w:rsidRPr="00F63C12">
        <w:rPr>
          <w:spacing w:val="2"/>
          <w:szCs w:val="28"/>
        </w:rPr>
        <w:t>1. Председатель Муниципального Совета поселения избирается Муниципальным Советом поселения из своего состава тайным голосованием на первом заседании указанного органа простым большинством присутствующих на заседании депутатов Муниципального Совета поселения.</w:t>
      </w:r>
    </w:p>
    <w:p w:rsidR="00F63C12" w:rsidRPr="00F63C12" w:rsidRDefault="00F63C12" w:rsidP="00F63C12">
      <w:pPr>
        <w:ind w:firstLine="709"/>
        <w:rPr>
          <w:spacing w:val="2"/>
          <w:szCs w:val="28"/>
        </w:rPr>
      </w:pPr>
      <w:r w:rsidRPr="00F63C12">
        <w:rPr>
          <w:spacing w:val="2"/>
          <w:szCs w:val="28"/>
        </w:rPr>
        <w:t>2. Председатель Муниципального Совета поселения является руководителем Муниципального Совета поселения, обладает правами и исполняет обязанности в соответствии с действующим законодательством.</w:t>
      </w:r>
    </w:p>
    <w:p w:rsidR="00F63C12" w:rsidRPr="00F63C12" w:rsidRDefault="00F63C12" w:rsidP="00F63C12">
      <w:pPr>
        <w:ind w:firstLine="709"/>
        <w:rPr>
          <w:spacing w:val="2"/>
          <w:szCs w:val="28"/>
        </w:rPr>
      </w:pPr>
      <w:r w:rsidRPr="00F63C12">
        <w:rPr>
          <w:spacing w:val="2"/>
          <w:szCs w:val="28"/>
        </w:rPr>
        <w:t>3. Председатель Муниципального Совета поселения осуществляет свои полномочия на непостоянной основе.</w:t>
      </w:r>
    </w:p>
    <w:p w:rsidR="00F63C12" w:rsidRPr="00F63C12" w:rsidRDefault="00F63C12" w:rsidP="00F63C12">
      <w:pPr>
        <w:ind w:firstLine="709"/>
        <w:rPr>
          <w:spacing w:val="2"/>
          <w:szCs w:val="28"/>
        </w:rPr>
      </w:pPr>
      <w:r w:rsidRPr="00F63C12">
        <w:rPr>
          <w:spacing w:val="2"/>
          <w:szCs w:val="28"/>
        </w:rPr>
        <w:t>4. Председатель Муниципального Совета поселения осуществляет следующие полномочия:</w:t>
      </w:r>
    </w:p>
    <w:p w:rsidR="00F63C12" w:rsidRPr="00F63C12" w:rsidRDefault="00F63C12" w:rsidP="00F63C12">
      <w:pPr>
        <w:ind w:firstLine="709"/>
        <w:rPr>
          <w:spacing w:val="2"/>
          <w:szCs w:val="28"/>
        </w:rPr>
      </w:pPr>
      <w:r w:rsidRPr="00F63C12">
        <w:rPr>
          <w:spacing w:val="2"/>
          <w:szCs w:val="28"/>
        </w:rPr>
        <w:t>1) является руководителем Муниципального Совета поселения как юридического лица;</w:t>
      </w:r>
    </w:p>
    <w:p w:rsidR="00F63C12" w:rsidRPr="00F63C12" w:rsidRDefault="00F63C12" w:rsidP="00F63C12">
      <w:pPr>
        <w:ind w:firstLine="709"/>
        <w:rPr>
          <w:spacing w:val="2"/>
          <w:szCs w:val="28"/>
        </w:rPr>
      </w:pPr>
      <w:r w:rsidRPr="00F63C12">
        <w:rPr>
          <w:spacing w:val="2"/>
          <w:szCs w:val="28"/>
        </w:rPr>
        <w:t>2) организует деятельность Муниципального Совета поселения;</w:t>
      </w:r>
    </w:p>
    <w:p w:rsidR="00F63C12" w:rsidRPr="00F63C12" w:rsidRDefault="00F63C12" w:rsidP="00F63C12">
      <w:pPr>
        <w:ind w:firstLine="709"/>
        <w:rPr>
          <w:spacing w:val="2"/>
          <w:szCs w:val="28"/>
        </w:rPr>
      </w:pPr>
      <w:r w:rsidRPr="00F63C12">
        <w:rPr>
          <w:spacing w:val="2"/>
          <w:szCs w:val="28"/>
        </w:rPr>
        <w:t>3) созывает очередные и внеочередные заседания Муниципального Совета поселения;</w:t>
      </w:r>
    </w:p>
    <w:p w:rsidR="00F63C12" w:rsidRPr="00F63C12" w:rsidRDefault="00F63C12" w:rsidP="00F63C12">
      <w:pPr>
        <w:ind w:firstLine="709"/>
        <w:rPr>
          <w:spacing w:val="2"/>
          <w:szCs w:val="28"/>
        </w:rPr>
      </w:pPr>
      <w:r w:rsidRPr="00F63C12">
        <w:rPr>
          <w:spacing w:val="2"/>
          <w:szCs w:val="28"/>
        </w:rPr>
        <w:t>4) ведет заседания Муниципального Совета поселения;</w:t>
      </w:r>
    </w:p>
    <w:p w:rsidR="00F63C12" w:rsidRPr="00F63C12" w:rsidRDefault="00F63C12" w:rsidP="00F63C12">
      <w:pPr>
        <w:ind w:firstLine="709"/>
        <w:rPr>
          <w:spacing w:val="2"/>
          <w:szCs w:val="28"/>
        </w:rPr>
      </w:pPr>
      <w:r w:rsidRPr="00F63C12">
        <w:rPr>
          <w:spacing w:val="2"/>
          <w:szCs w:val="28"/>
        </w:rPr>
        <w:t>5) организует и ведет депутатские слушания в Муниципальном Совете поселения;</w:t>
      </w:r>
    </w:p>
    <w:p w:rsidR="00F63C12" w:rsidRPr="00F63C12" w:rsidRDefault="00F63C12" w:rsidP="00F63C12">
      <w:pPr>
        <w:ind w:firstLine="709"/>
        <w:rPr>
          <w:spacing w:val="2"/>
          <w:szCs w:val="28"/>
        </w:rPr>
      </w:pPr>
      <w:r w:rsidRPr="00F63C12">
        <w:rPr>
          <w:spacing w:val="2"/>
          <w:szCs w:val="28"/>
        </w:rPr>
        <w:t>6) издает в пределах своих полномочий постановления и распоряжения по вопросам организации деятельности Муниципального Совета поселения, подписывает решения Муниципального Совета поселения;</w:t>
      </w:r>
    </w:p>
    <w:p w:rsidR="00F63C12" w:rsidRPr="00F63C12" w:rsidRDefault="00F63C12" w:rsidP="00F63C12">
      <w:pPr>
        <w:ind w:firstLine="709"/>
        <w:rPr>
          <w:spacing w:val="2"/>
          <w:szCs w:val="28"/>
        </w:rPr>
      </w:pPr>
      <w:r w:rsidRPr="00F63C12">
        <w:rPr>
          <w:spacing w:val="2"/>
          <w:szCs w:val="28"/>
        </w:rPr>
        <w:t>7) направляет нормативные правовые акты на подписание Главе поселения;</w:t>
      </w:r>
    </w:p>
    <w:p w:rsidR="00F63C12" w:rsidRPr="00F63C12" w:rsidRDefault="00F63C12" w:rsidP="00F63C12">
      <w:pPr>
        <w:ind w:firstLine="709"/>
        <w:rPr>
          <w:spacing w:val="2"/>
          <w:szCs w:val="28"/>
        </w:rPr>
      </w:pPr>
      <w:r w:rsidRPr="00F63C12">
        <w:rPr>
          <w:spacing w:val="2"/>
          <w:szCs w:val="28"/>
        </w:rPr>
        <w:lastRenderedPageBreak/>
        <w:t>8) принимает меры по обеспечению гласности в работе Муниципального Совета поселения и учету общественного мнения в работе Муниципального Совета поселения, поддерживает связь с общественными объединениями, партиями, движениями;</w:t>
      </w:r>
    </w:p>
    <w:p w:rsidR="00F63C12" w:rsidRPr="00F63C12" w:rsidRDefault="00F63C12" w:rsidP="00F63C12">
      <w:pPr>
        <w:ind w:firstLine="709"/>
        <w:rPr>
          <w:spacing w:val="2"/>
          <w:szCs w:val="28"/>
        </w:rPr>
      </w:pPr>
      <w:r w:rsidRPr="00F63C12">
        <w:rPr>
          <w:spacing w:val="2"/>
          <w:szCs w:val="28"/>
        </w:rPr>
        <w:t>9) оказывает содействие депутатам Муниципального Совета поселения в осуществлении ими своих полномочий;</w:t>
      </w:r>
    </w:p>
    <w:p w:rsidR="00F63C12" w:rsidRPr="00F63C12" w:rsidRDefault="00F63C12" w:rsidP="00F63C12">
      <w:pPr>
        <w:ind w:firstLine="709"/>
        <w:rPr>
          <w:spacing w:val="2"/>
          <w:szCs w:val="28"/>
        </w:rPr>
      </w:pPr>
      <w:r w:rsidRPr="00F63C12">
        <w:rPr>
          <w:spacing w:val="2"/>
          <w:szCs w:val="28"/>
        </w:rPr>
        <w:t>10) решает иные вопросы организации деятельности Муниципального Совета поселения в соответствии с настоящим Уставом, Положением о Муниципальном Совете поселения.</w:t>
      </w:r>
    </w:p>
    <w:p w:rsidR="00F63C12" w:rsidRPr="00F63C12" w:rsidRDefault="00F63C12" w:rsidP="00F63C12">
      <w:pPr>
        <w:ind w:firstLine="709"/>
        <w:rPr>
          <w:spacing w:val="2"/>
          <w:szCs w:val="28"/>
        </w:rPr>
      </w:pPr>
      <w:r w:rsidRPr="00F63C12">
        <w:rPr>
          <w:spacing w:val="2"/>
          <w:szCs w:val="28"/>
        </w:rPr>
        <w:t>5. Полномочия Председателя Муниципального Совета поселения прекращаются досрочно по основаниям, предусмотренным частями 9 и 11 статьи 30 настоящего Устава.</w:t>
      </w:r>
    </w:p>
    <w:p w:rsidR="00F63C12" w:rsidRPr="00F63C12" w:rsidRDefault="00F63C12" w:rsidP="00F63C12">
      <w:pPr>
        <w:ind w:firstLine="709"/>
        <w:rPr>
          <w:spacing w:val="2"/>
          <w:szCs w:val="28"/>
        </w:rPr>
      </w:pPr>
      <w:r w:rsidRPr="00F63C12">
        <w:rPr>
          <w:spacing w:val="2"/>
          <w:szCs w:val="28"/>
        </w:rPr>
        <w:t>6. Председатель Муниципального Совета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F63C12" w:rsidRPr="00F63C12" w:rsidRDefault="00F63C12" w:rsidP="00F63C12">
      <w:pPr>
        <w:ind w:firstLine="709"/>
        <w:rPr>
          <w:spacing w:val="2"/>
          <w:szCs w:val="28"/>
        </w:rPr>
      </w:pPr>
      <w:r w:rsidRPr="00F63C12">
        <w:rPr>
          <w:spacing w:val="2"/>
          <w:szCs w:val="28"/>
        </w:rPr>
        <w:t>Полномочия Председателя Муниципального Совета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F63C12" w:rsidRPr="00F63C12" w:rsidRDefault="00F63C12" w:rsidP="00F63C12">
      <w:pPr>
        <w:ind w:firstLine="709"/>
        <w:rPr>
          <w:spacing w:val="2"/>
          <w:szCs w:val="28"/>
        </w:rPr>
      </w:pPr>
      <w:r w:rsidRPr="00F63C12">
        <w:rPr>
          <w:spacing w:val="2"/>
          <w:szCs w:val="28"/>
        </w:rPr>
        <w:t>7. К Председателю Муниципального Совета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63C12" w:rsidRPr="00F63C12" w:rsidRDefault="00F63C12" w:rsidP="00F63C12">
      <w:pPr>
        <w:ind w:firstLine="709"/>
        <w:rPr>
          <w:spacing w:val="2"/>
          <w:szCs w:val="28"/>
        </w:rPr>
      </w:pPr>
      <w:r w:rsidRPr="00F63C12">
        <w:rPr>
          <w:spacing w:val="2"/>
          <w:szCs w:val="28"/>
        </w:rPr>
        <w:t>1) предупреждение;</w:t>
      </w:r>
    </w:p>
    <w:p w:rsidR="00F63C12" w:rsidRPr="00F63C12" w:rsidRDefault="00F63C12" w:rsidP="00F63C12">
      <w:pPr>
        <w:ind w:firstLine="709"/>
        <w:rPr>
          <w:spacing w:val="2"/>
          <w:szCs w:val="28"/>
        </w:rPr>
      </w:pPr>
      <w:r w:rsidRPr="00F63C12">
        <w:rPr>
          <w:spacing w:val="2"/>
          <w:szCs w:val="28"/>
        </w:rPr>
        <w:t>2) освобождение Председателя Муниципального Совета поселения от должности в Муниципальном Совете поселения с лишением права занимать должности в Муниципальном Совете поселения до прекращения срока его полномочий;</w:t>
      </w:r>
    </w:p>
    <w:p w:rsidR="00F63C12" w:rsidRPr="00F63C12" w:rsidRDefault="00F63C12" w:rsidP="00F63C12">
      <w:pPr>
        <w:ind w:firstLine="709"/>
        <w:rPr>
          <w:spacing w:val="2"/>
          <w:szCs w:val="28"/>
        </w:rPr>
      </w:pPr>
      <w:r w:rsidRPr="00F63C12">
        <w:rPr>
          <w:spacing w:val="2"/>
          <w:szCs w:val="28"/>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63C12" w:rsidRPr="00F63C12" w:rsidRDefault="00F63C12" w:rsidP="00F63C12">
      <w:pPr>
        <w:ind w:firstLine="709"/>
        <w:rPr>
          <w:spacing w:val="2"/>
          <w:szCs w:val="28"/>
        </w:rPr>
      </w:pPr>
      <w:r w:rsidRPr="00F63C12">
        <w:rPr>
          <w:spacing w:val="2"/>
          <w:szCs w:val="28"/>
        </w:rPr>
        <w:t>4) запрет занимать должности в Муниципальном Совете поселения до прекращения срока его полномочий;</w:t>
      </w:r>
    </w:p>
    <w:p w:rsidR="00F63C12" w:rsidRPr="00F63C12" w:rsidRDefault="00F63C12" w:rsidP="00F63C12">
      <w:pPr>
        <w:ind w:firstLine="709"/>
        <w:rPr>
          <w:spacing w:val="2"/>
          <w:szCs w:val="28"/>
        </w:rPr>
      </w:pPr>
      <w:r w:rsidRPr="00F63C12">
        <w:rPr>
          <w:spacing w:val="2"/>
          <w:szCs w:val="28"/>
        </w:rPr>
        <w:t>5) запрет исполнять полномочия на постоянной основе до прекращения срока его полномочий.</w:t>
      </w:r>
    </w:p>
    <w:p w:rsidR="00F63C12" w:rsidRPr="00F63C12" w:rsidRDefault="00F63C12" w:rsidP="00F63C12">
      <w:pPr>
        <w:ind w:firstLine="709"/>
        <w:rPr>
          <w:spacing w:val="2"/>
          <w:szCs w:val="28"/>
        </w:rPr>
      </w:pPr>
      <w:r w:rsidRPr="00F63C12">
        <w:rPr>
          <w:spacing w:val="2"/>
          <w:szCs w:val="28"/>
        </w:rPr>
        <w:t>8. Порядок принятия решения о применении к Председателю Муниципального Совета поселения мер ответственности, указанных              в части 7 настоящей статьи, определяется решением Муниципального Совета поселения в соответствии с законом Ярославской области.</w:t>
      </w:r>
    </w:p>
    <w:p w:rsidR="00F63C12" w:rsidRPr="00F63C12" w:rsidRDefault="00F63C12" w:rsidP="00F63C12">
      <w:pPr>
        <w:ind w:firstLine="0"/>
        <w:rPr>
          <w:bCs/>
          <w:szCs w:val="28"/>
        </w:rPr>
      </w:pPr>
    </w:p>
    <w:p w:rsidR="00F63C12" w:rsidRPr="00F63C12" w:rsidRDefault="00F63C12" w:rsidP="00F63C12">
      <w:pPr>
        <w:ind w:firstLine="0"/>
        <w:jc w:val="center"/>
        <w:rPr>
          <w:b/>
          <w:bCs/>
          <w:szCs w:val="28"/>
        </w:rPr>
      </w:pPr>
      <w:r w:rsidRPr="00F63C12">
        <w:rPr>
          <w:b/>
          <w:bCs/>
          <w:szCs w:val="28"/>
        </w:rPr>
        <w:t>Статья 30. Депутаты Муниципального Совета поселения</w:t>
      </w:r>
    </w:p>
    <w:p w:rsidR="00F63C12" w:rsidRPr="00F63C12" w:rsidRDefault="00F63C12" w:rsidP="00F63C12">
      <w:pPr>
        <w:ind w:firstLine="0"/>
        <w:rPr>
          <w:bCs/>
          <w:szCs w:val="28"/>
        </w:rPr>
      </w:pPr>
    </w:p>
    <w:p w:rsidR="00F63C12" w:rsidRPr="00F63C12" w:rsidRDefault="00F63C12" w:rsidP="00F63C12">
      <w:pPr>
        <w:ind w:firstLine="709"/>
        <w:rPr>
          <w:spacing w:val="2"/>
          <w:szCs w:val="28"/>
        </w:rPr>
      </w:pPr>
      <w:r w:rsidRPr="00F63C12">
        <w:rPr>
          <w:spacing w:val="2"/>
          <w:szCs w:val="28"/>
        </w:rPr>
        <w:t xml:space="preserve">1. Депутаты Муниципального Совета </w:t>
      </w:r>
      <w:r w:rsidRPr="00F63C12">
        <w:rPr>
          <w:bCs/>
          <w:szCs w:val="28"/>
        </w:rPr>
        <w:t>поселения</w:t>
      </w:r>
      <w:r w:rsidRPr="00F63C12">
        <w:rPr>
          <w:spacing w:val="2"/>
          <w:szCs w:val="28"/>
        </w:rPr>
        <w:t xml:space="preserve">                               (далее также - депутаты) в установленном действующим законодательством порядке избираются гражданами Российской Федерации, место жительства которых расположено в границах соответствующего избирательного округа и которые обладают в соответствии с федеральным законом избирательным правом.</w:t>
      </w:r>
    </w:p>
    <w:p w:rsidR="00F63C12" w:rsidRPr="00F63C12" w:rsidRDefault="00F63C12" w:rsidP="00F63C12">
      <w:pPr>
        <w:ind w:firstLine="709"/>
        <w:rPr>
          <w:spacing w:val="2"/>
          <w:szCs w:val="28"/>
        </w:rPr>
      </w:pPr>
      <w:r w:rsidRPr="00F63C12">
        <w:rPr>
          <w:spacing w:val="2"/>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имеют право избирать депутатов Муниципального Совета поселения.</w:t>
      </w:r>
    </w:p>
    <w:p w:rsidR="00F63C12" w:rsidRPr="00F63C12" w:rsidRDefault="00F63C12" w:rsidP="00F63C12">
      <w:pPr>
        <w:ind w:firstLine="709"/>
        <w:rPr>
          <w:spacing w:val="2"/>
          <w:szCs w:val="28"/>
        </w:rPr>
      </w:pPr>
      <w:r w:rsidRPr="00F63C12">
        <w:rPr>
          <w:spacing w:val="2"/>
          <w:szCs w:val="28"/>
        </w:rPr>
        <w:t>2. Требования к кандидатуре депутата, его статус, ограничения, связанные с осуществлением депутатских полномочий, гарантии прав депутата, а также иные вопросы избрания и осуществления деятельности депутата Муниципального Совета поселения определяются действующим федеральным законодательством, а также законодательством Ярославской области и настоящим Уставом.</w:t>
      </w:r>
    </w:p>
    <w:p w:rsidR="00F63C12" w:rsidRPr="00F63C12" w:rsidRDefault="00F63C12" w:rsidP="00F63C12">
      <w:pPr>
        <w:ind w:firstLine="709"/>
        <w:rPr>
          <w:spacing w:val="2"/>
          <w:szCs w:val="28"/>
        </w:rPr>
      </w:pPr>
      <w:r w:rsidRPr="00F63C12">
        <w:rPr>
          <w:spacing w:val="2"/>
          <w:szCs w:val="28"/>
        </w:rPr>
        <w:t>3. Депутатом Муниципального Совета поселения может быть избран гражданин Российской Федерации, достигший на момент голосования 18 лет и обладающий в соответствии с федеральным законом пассивным избирательным правом.</w:t>
      </w:r>
    </w:p>
    <w:p w:rsidR="00F63C12" w:rsidRPr="00F63C12" w:rsidRDefault="00F63C12" w:rsidP="00F63C12">
      <w:pPr>
        <w:ind w:firstLine="709"/>
        <w:rPr>
          <w:spacing w:val="2"/>
          <w:szCs w:val="28"/>
        </w:rPr>
      </w:pPr>
      <w:r w:rsidRPr="00F63C12">
        <w:rPr>
          <w:spacing w:val="2"/>
          <w:szCs w:val="28"/>
        </w:rPr>
        <w:t>Срок полномочий депутата Муниципального Совета поселения соответствует сроку полномочий Муниципального Совета поселения и составляет 5 лет.</w:t>
      </w:r>
    </w:p>
    <w:p w:rsidR="00F63C12" w:rsidRPr="00F63C12" w:rsidRDefault="00F63C12" w:rsidP="00F63C12">
      <w:pPr>
        <w:ind w:firstLine="709"/>
        <w:rPr>
          <w:spacing w:val="2"/>
          <w:szCs w:val="28"/>
        </w:rPr>
      </w:pPr>
      <w:r w:rsidRPr="00F63C12">
        <w:rPr>
          <w:spacing w:val="2"/>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имеют право быть избранными в качестве депутатов Муниципального Совета поселения.</w:t>
      </w:r>
    </w:p>
    <w:p w:rsidR="00F63C12" w:rsidRPr="00F63C12" w:rsidRDefault="00F63C12" w:rsidP="00F63C12">
      <w:pPr>
        <w:ind w:firstLine="709"/>
        <w:rPr>
          <w:spacing w:val="2"/>
          <w:szCs w:val="28"/>
        </w:rPr>
      </w:pPr>
      <w:r w:rsidRPr="00F63C12">
        <w:rPr>
          <w:spacing w:val="2"/>
          <w:szCs w:val="28"/>
        </w:rPr>
        <w:lastRenderedPageBreak/>
        <w:t>Полномочия депутата Муниципального Совета поселения начинаются со дня его избрания в установленном действующим законодательством порядке и прекращаются со дня начала работы Муниципального Совета поселения нового созыва.</w:t>
      </w:r>
    </w:p>
    <w:p w:rsidR="00F63C12" w:rsidRPr="00F63C12" w:rsidRDefault="00F63C12" w:rsidP="00F63C12">
      <w:pPr>
        <w:ind w:firstLine="709"/>
        <w:rPr>
          <w:spacing w:val="2"/>
          <w:szCs w:val="28"/>
        </w:rPr>
      </w:pPr>
      <w:r w:rsidRPr="00F63C12">
        <w:rPr>
          <w:spacing w:val="2"/>
          <w:szCs w:val="28"/>
        </w:rPr>
        <w:t xml:space="preserve">4. Депутат Муниципального Совета поселения может быть отозван избирателями в порядке и по основаниям, установленным </w:t>
      </w:r>
      <w:r w:rsidRPr="00F63C12">
        <w:t xml:space="preserve">статьей 14 </w:t>
      </w:r>
      <w:r w:rsidRPr="00F63C12">
        <w:rPr>
          <w:spacing w:val="2"/>
          <w:szCs w:val="28"/>
        </w:rPr>
        <w:t>настоящего Устава.</w:t>
      </w:r>
    </w:p>
    <w:p w:rsidR="00F63C12" w:rsidRPr="00F63C12" w:rsidRDefault="00F63C12" w:rsidP="00F63C12">
      <w:pPr>
        <w:ind w:firstLine="709"/>
        <w:rPr>
          <w:spacing w:val="2"/>
          <w:szCs w:val="28"/>
        </w:rPr>
      </w:pPr>
      <w:r w:rsidRPr="00F63C12">
        <w:rPr>
          <w:spacing w:val="2"/>
          <w:szCs w:val="28"/>
        </w:rPr>
        <w:t>5. Депутаты Муниципального Совета поселения осуществляют свои полномочия на непостоянной основе.</w:t>
      </w:r>
    </w:p>
    <w:p w:rsidR="00F63C12" w:rsidRPr="00F63C12" w:rsidRDefault="00F63C12" w:rsidP="00F63C12">
      <w:pPr>
        <w:autoSpaceDE w:val="0"/>
        <w:ind w:firstLine="709"/>
        <w:rPr>
          <w:spacing w:val="2"/>
          <w:szCs w:val="28"/>
        </w:rPr>
      </w:pPr>
      <w:r w:rsidRPr="00F63C12">
        <w:rPr>
          <w:spacing w:val="2"/>
          <w:szCs w:val="28"/>
        </w:rPr>
        <w:t>6. Депутат Муниципального Совета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F63C12" w:rsidRPr="00F63C12" w:rsidRDefault="00F63C12" w:rsidP="00F63C12">
      <w:pPr>
        <w:autoSpaceDE w:val="0"/>
        <w:ind w:firstLine="709"/>
        <w:rPr>
          <w:rFonts w:eastAsia="Calibri"/>
          <w:szCs w:val="28"/>
        </w:rPr>
      </w:pPr>
      <w:r w:rsidRPr="00F63C12">
        <w:rPr>
          <w:spacing w:val="2"/>
          <w:szCs w:val="28"/>
        </w:rPr>
        <w:t>Полномочия депутата Муниципального Совета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sidRPr="00F63C12">
        <w:rPr>
          <w:rFonts w:eastAsia="Calibri"/>
          <w:szCs w:val="28"/>
        </w:rPr>
        <w:t xml:space="preserve"> Федеральным</w:t>
      </w:r>
      <w:r w:rsidRPr="00F63C12">
        <w:rPr>
          <w:szCs w:val="28"/>
        </w:rPr>
        <w:t xml:space="preserve"> законом от 06.10.2003 № 131-ФЗ </w:t>
      </w:r>
      <w:r w:rsidRPr="00F63C12">
        <w:rPr>
          <w:spacing w:val="2"/>
          <w:szCs w:val="28"/>
        </w:rPr>
        <w:t>«Об общих принципах организации местного самоуправления в Российской Федерации»</w:t>
      </w:r>
      <w:r w:rsidRPr="00F63C12">
        <w:rPr>
          <w:rFonts w:eastAsia="Calibri"/>
          <w:szCs w:val="28"/>
        </w:rPr>
        <w:t>.</w:t>
      </w:r>
    </w:p>
    <w:p w:rsidR="00F63C12" w:rsidRPr="00F63C12" w:rsidRDefault="00F63C12" w:rsidP="00F63C12">
      <w:pPr>
        <w:ind w:firstLine="709"/>
        <w:rPr>
          <w:szCs w:val="28"/>
        </w:rPr>
      </w:pPr>
      <w:r w:rsidRPr="00F63C12">
        <w:rPr>
          <w:spacing w:val="2"/>
          <w:szCs w:val="28"/>
        </w:rPr>
        <w:t xml:space="preserve">7. </w:t>
      </w:r>
      <w:r w:rsidRPr="00F63C12">
        <w:rPr>
          <w:szCs w:val="28"/>
        </w:rPr>
        <w:t xml:space="preserve">К депутату </w:t>
      </w:r>
      <w:r w:rsidRPr="00F63C12">
        <w:rPr>
          <w:spacing w:val="2"/>
          <w:szCs w:val="28"/>
        </w:rPr>
        <w:t>Муниципального Совета поселения</w:t>
      </w:r>
      <w:r w:rsidRPr="00F63C12">
        <w:rPr>
          <w:szCs w:val="28"/>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63C12" w:rsidRPr="00F63C12" w:rsidRDefault="00F63C12" w:rsidP="00F63C12">
      <w:pPr>
        <w:ind w:firstLine="709"/>
        <w:rPr>
          <w:szCs w:val="28"/>
        </w:rPr>
      </w:pPr>
      <w:r w:rsidRPr="00F63C12">
        <w:rPr>
          <w:szCs w:val="28"/>
        </w:rPr>
        <w:t>1) предупреждение;</w:t>
      </w:r>
    </w:p>
    <w:p w:rsidR="00F63C12" w:rsidRPr="00F63C12" w:rsidRDefault="00F63C12" w:rsidP="00F63C12">
      <w:pPr>
        <w:ind w:firstLine="709"/>
        <w:rPr>
          <w:szCs w:val="28"/>
        </w:rPr>
      </w:pPr>
      <w:r w:rsidRPr="00F63C12">
        <w:rPr>
          <w:szCs w:val="28"/>
        </w:rPr>
        <w:t xml:space="preserve">2) освобождение депутата от должности в </w:t>
      </w:r>
      <w:r w:rsidRPr="00F63C12">
        <w:rPr>
          <w:spacing w:val="2"/>
          <w:szCs w:val="28"/>
        </w:rPr>
        <w:t xml:space="preserve">Муниципальном Совете поселения </w:t>
      </w:r>
      <w:r w:rsidRPr="00F63C12">
        <w:rPr>
          <w:szCs w:val="28"/>
        </w:rPr>
        <w:t xml:space="preserve">с лишением права занимать должности в </w:t>
      </w:r>
      <w:r w:rsidRPr="00F63C12">
        <w:rPr>
          <w:spacing w:val="2"/>
          <w:szCs w:val="28"/>
        </w:rPr>
        <w:t xml:space="preserve">Муниципальном Совете поселения </w:t>
      </w:r>
      <w:r w:rsidRPr="00F63C12">
        <w:rPr>
          <w:szCs w:val="28"/>
        </w:rPr>
        <w:t>до прекращения срока его полномочий;</w:t>
      </w:r>
    </w:p>
    <w:p w:rsidR="00F63C12" w:rsidRPr="00F63C12" w:rsidRDefault="00F63C12" w:rsidP="00F63C12">
      <w:pPr>
        <w:ind w:firstLine="709"/>
        <w:rPr>
          <w:szCs w:val="28"/>
        </w:rPr>
      </w:pPr>
      <w:r w:rsidRPr="00F63C12">
        <w:rPr>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63C12" w:rsidRPr="00F63C12" w:rsidRDefault="00F63C12" w:rsidP="00F63C12">
      <w:pPr>
        <w:ind w:firstLine="709"/>
        <w:rPr>
          <w:szCs w:val="28"/>
        </w:rPr>
      </w:pPr>
      <w:r w:rsidRPr="00F63C12">
        <w:rPr>
          <w:szCs w:val="28"/>
        </w:rPr>
        <w:t xml:space="preserve">4) запрет занимать должности в </w:t>
      </w:r>
      <w:r w:rsidRPr="00F63C12">
        <w:rPr>
          <w:spacing w:val="2"/>
          <w:szCs w:val="28"/>
        </w:rPr>
        <w:t xml:space="preserve">Муниципальном Совете поселения </w:t>
      </w:r>
      <w:r w:rsidRPr="00F63C12">
        <w:rPr>
          <w:szCs w:val="28"/>
        </w:rPr>
        <w:t>до прекращения срока его полномочий;</w:t>
      </w:r>
    </w:p>
    <w:p w:rsidR="00F63C12" w:rsidRPr="00F63C12" w:rsidRDefault="00F63C12" w:rsidP="00F63C12">
      <w:pPr>
        <w:ind w:firstLine="709"/>
        <w:rPr>
          <w:szCs w:val="28"/>
        </w:rPr>
      </w:pPr>
      <w:r w:rsidRPr="00F63C12">
        <w:rPr>
          <w:szCs w:val="28"/>
        </w:rPr>
        <w:lastRenderedPageBreak/>
        <w:t>5) запрет исполнять полномочия на постоянной основе до прекращения срока его полномочий.</w:t>
      </w:r>
    </w:p>
    <w:p w:rsidR="00F63C12" w:rsidRPr="00F63C12" w:rsidRDefault="00F63C12" w:rsidP="00F63C12">
      <w:pPr>
        <w:ind w:firstLine="709"/>
        <w:rPr>
          <w:szCs w:val="28"/>
        </w:rPr>
      </w:pPr>
      <w:r w:rsidRPr="00F63C12">
        <w:rPr>
          <w:szCs w:val="28"/>
        </w:rPr>
        <w:t xml:space="preserve">8. Порядок принятия решения о применении к депутату </w:t>
      </w:r>
      <w:r w:rsidRPr="00F63C12">
        <w:rPr>
          <w:spacing w:val="2"/>
          <w:szCs w:val="28"/>
        </w:rPr>
        <w:t>Муниципального Совета поселения</w:t>
      </w:r>
      <w:r w:rsidRPr="00F63C12">
        <w:rPr>
          <w:szCs w:val="28"/>
        </w:rPr>
        <w:t xml:space="preserve"> мер ответственности, указанных в части 7 настоящей статьи, определяется решением </w:t>
      </w:r>
      <w:r w:rsidRPr="00F63C12">
        <w:rPr>
          <w:spacing w:val="2"/>
          <w:szCs w:val="28"/>
        </w:rPr>
        <w:t>Муниципального Совета поселения</w:t>
      </w:r>
      <w:r w:rsidRPr="00F63C12">
        <w:rPr>
          <w:szCs w:val="28"/>
        </w:rPr>
        <w:t xml:space="preserve"> в соответствии с законом Ярославской области.</w:t>
      </w:r>
    </w:p>
    <w:p w:rsidR="00F63C12" w:rsidRPr="00F63C12" w:rsidRDefault="00F63C12" w:rsidP="00F63C12">
      <w:pPr>
        <w:ind w:firstLine="709"/>
        <w:rPr>
          <w:spacing w:val="2"/>
          <w:szCs w:val="28"/>
        </w:rPr>
      </w:pPr>
      <w:r w:rsidRPr="00F63C12">
        <w:rPr>
          <w:spacing w:val="2"/>
          <w:szCs w:val="28"/>
        </w:rPr>
        <w:t>9. Полномочия депутата Муниципального Совета поселения прекращаются досрочно в случае:</w:t>
      </w:r>
    </w:p>
    <w:p w:rsidR="00F63C12" w:rsidRPr="00F63C12" w:rsidRDefault="00F63C12" w:rsidP="00F63C12">
      <w:pPr>
        <w:ind w:firstLine="709"/>
        <w:rPr>
          <w:spacing w:val="2"/>
          <w:szCs w:val="28"/>
        </w:rPr>
      </w:pPr>
      <w:r w:rsidRPr="00F63C12">
        <w:rPr>
          <w:spacing w:val="2"/>
          <w:szCs w:val="28"/>
        </w:rPr>
        <w:t>1) смерти;</w:t>
      </w:r>
    </w:p>
    <w:p w:rsidR="00F63C12" w:rsidRPr="00F63C12" w:rsidRDefault="00F63C12" w:rsidP="00F63C12">
      <w:pPr>
        <w:ind w:firstLine="709"/>
        <w:rPr>
          <w:spacing w:val="2"/>
          <w:szCs w:val="28"/>
        </w:rPr>
      </w:pPr>
      <w:r w:rsidRPr="00F63C12">
        <w:rPr>
          <w:spacing w:val="2"/>
          <w:szCs w:val="28"/>
        </w:rPr>
        <w:t>2) отставки по собственному желанию;</w:t>
      </w:r>
    </w:p>
    <w:p w:rsidR="00F63C12" w:rsidRPr="00F63C12" w:rsidRDefault="00F63C12" w:rsidP="00F63C12">
      <w:pPr>
        <w:ind w:firstLine="709"/>
        <w:rPr>
          <w:spacing w:val="2"/>
          <w:szCs w:val="28"/>
        </w:rPr>
      </w:pPr>
      <w:r w:rsidRPr="00F63C12">
        <w:rPr>
          <w:spacing w:val="2"/>
          <w:szCs w:val="28"/>
        </w:rPr>
        <w:t>3) признания судом недееспособным или ограниченно дееспособным;</w:t>
      </w:r>
    </w:p>
    <w:p w:rsidR="00F63C12" w:rsidRPr="00F63C12" w:rsidRDefault="00F63C12" w:rsidP="00F63C12">
      <w:pPr>
        <w:ind w:firstLine="709"/>
        <w:rPr>
          <w:spacing w:val="2"/>
          <w:szCs w:val="28"/>
        </w:rPr>
      </w:pPr>
      <w:r w:rsidRPr="00F63C12">
        <w:rPr>
          <w:spacing w:val="2"/>
          <w:szCs w:val="28"/>
        </w:rPr>
        <w:t>4) признания судом безвестно отсутствующим или объявления умершим;</w:t>
      </w:r>
    </w:p>
    <w:p w:rsidR="00F63C12" w:rsidRPr="00F63C12" w:rsidRDefault="00F63C12" w:rsidP="00F63C12">
      <w:pPr>
        <w:ind w:firstLine="709"/>
        <w:rPr>
          <w:spacing w:val="2"/>
          <w:szCs w:val="28"/>
        </w:rPr>
      </w:pPr>
      <w:r w:rsidRPr="00F63C12">
        <w:rPr>
          <w:spacing w:val="2"/>
          <w:szCs w:val="28"/>
        </w:rPr>
        <w:t>5) вступления в отношении его в законную силу обвинительного приговора суда;</w:t>
      </w:r>
    </w:p>
    <w:p w:rsidR="00F63C12" w:rsidRPr="00F63C12" w:rsidRDefault="00F63C12" w:rsidP="00F63C12">
      <w:pPr>
        <w:ind w:firstLine="709"/>
        <w:rPr>
          <w:spacing w:val="2"/>
          <w:szCs w:val="28"/>
        </w:rPr>
      </w:pPr>
      <w:r w:rsidRPr="00F63C12">
        <w:rPr>
          <w:spacing w:val="2"/>
          <w:szCs w:val="28"/>
        </w:rPr>
        <w:t>6) выезда за пределы Российской Федерации на постоянное место жительства;</w:t>
      </w:r>
    </w:p>
    <w:p w:rsidR="00F63C12" w:rsidRPr="00F63C12" w:rsidRDefault="00F63C12" w:rsidP="00F63C12">
      <w:pPr>
        <w:ind w:firstLine="709"/>
        <w:rPr>
          <w:spacing w:val="2"/>
          <w:szCs w:val="28"/>
        </w:rPr>
      </w:pPr>
      <w:r w:rsidRPr="00F63C12">
        <w:rPr>
          <w:spacing w:val="2"/>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63C12" w:rsidRPr="00F63C12" w:rsidRDefault="00F63C12" w:rsidP="00F63C12">
      <w:pPr>
        <w:ind w:firstLine="709"/>
        <w:rPr>
          <w:spacing w:val="2"/>
          <w:szCs w:val="28"/>
        </w:rPr>
      </w:pPr>
      <w:r w:rsidRPr="00F63C12">
        <w:rPr>
          <w:spacing w:val="2"/>
          <w:szCs w:val="28"/>
        </w:rPr>
        <w:t xml:space="preserve">8) отзыва избирателями в порядке, установленном </w:t>
      </w:r>
      <w:r w:rsidRPr="00F63C12">
        <w:t xml:space="preserve">статьей 14 </w:t>
      </w:r>
      <w:r w:rsidRPr="00F63C12">
        <w:rPr>
          <w:spacing w:val="2"/>
          <w:szCs w:val="28"/>
        </w:rPr>
        <w:t>настоящего Устава;</w:t>
      </w:r>
    </w:p>
    <w:p w:rsidR="00F63C12" w:rsidRPr="00F63C12" w:rsidRDefault="00F63C12" w:rsidP="00F63C12">
      <w:pPr>
        <w:ind w:firstLine="709"/>
        <w:rPr>
          <w:spacing w:val="2"/>
          <w:szCs w:val="28"/>
        </w:rPr>
      </w:pPr>
      <w:r w:rsidRPr="00F63C12">
        <w:rPr>
          <w:spacing w:val="2"/>
          <w:szCs w:val="28"/>
        </w:rPr>
        <w:t>9) досрочного прекращения полномочий Муниципального Совета поселения;</w:t>
      </w:r>
    </w:p>
    <w:p w:rsidR="00F63C12" w:rsidRPr="00F63C12" w:rsidRDefault="00F63C12" w:rsidP="00F63C12">
      <w:pPr>
        <w:ind w:firstLine="709"/>
        <w:rPr>
          <w:spacing w:val="2"/>
          <w:szCs w:val="28"/>
        </w:rPr>
      </w:pPr>
      <w:r w:rsidRPr="00F63C12">
        <w:rPr>
          <w:spacing w:val="2"/>
          <w:szCs w:val="28"/>
        </w:rPr>
        <w:t>10) призыва на военную службу или направления на заменяющую ее альтернативную гражданскую службу;</w:t>
      </w:r>
    </w:p>
    <w:p w:rsidR="00F63C12" w:rsidRPr="00F63C12" w:rsidRDefault="00F63C12" w:rsidP="00F63C12">
      <w:pPr>
        <w:ind w:firstLine="709"/>
        <w:rPr>
          <w:spacing w:val="2"/>
          <w:szCs w:val="28"/>
        </w:rPr>
      </w:pPr>
      <w:r w:rsidRPr="00F63C12">
        <w:rPr>
          <w:spacing w:val="2"/>
          <w:szCs w:val="28"/>
        </w:rPr>
        <w:t>11) в иных случаях, установленных федеральными законами.</w:t>
      </w:r>
    </w:p>
    <w:p w:rsidR="00F63C12" w:rsidRPr="00F63C12" w:rsidRDefault="00F63C12" w:rsidP="00F63C12">
      <w:pPr>
        <w:ind w:firstLine="709"/>
        <w:rPr>
          <w:spacing w:val="2"/>
          <w:szCs w:val="28"/>
        </w:rPr>
      </w:pPr>
      <w:r w:rsidRPr="00F63C12">
        <w:rPr>
          <w:spacing w:val="2"/>
          <w:szCs w:val="28"/>
        </w:rPr>
        <w:t xml:space="preserve">10. Встречи депутата Муниципального Совета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и (или) транспортных средств либо доступу граждан к жилым помещениям или объектам транспортной или социальной </w:t>
      </w:r>
      <w:r w:rsidRPr="00F63C12">
        <w:rPr>
          <w:spacing w:val="2"/>
          <w:szCs w:val="28"/>
        </w:rPr>
        <w:lastRenderedPageBreak/>
        <w:t>инфраструктуры. Уведомление органов исполнительной власти Ярославской области или органов местного самоуправления о таких встречах не требуется. При этом депутат Муниципального Совета поселения вправе предварительно проинформировать указанные органы о дате и времени их проведения.</w:t>
      </w:r>
    </w:p>
    <w:p w:rsidR="00F63C12" w:rsidRPr="00F63C12" w:rsidRDefault="00F63C12" w:rsidP="00F63C12">
      <w:pPr>
        <w:ind w:firstLine="709"/>
        <w:rPr>
          <w:spacing w:val="2"/>
          <w:szCs w:val="28"/>
        </w:rPr>
      </w:pPr>
      <w:r w:rsidRPr="00F63C12">
        <w:rPr>
          <w:spacing w:val="2"/>
          <w:szCs w:val="28"/>
        </w:rPr>
        <w:t>Перечень специально отведенных мест, помещений для проведения встреч депутата Муниципального Совета поселения с избирателями и порядок предоставления помещений определяются постановлением Администрации поселения.</w:t>
      </w:r>
    </w:p>
    <w:p w:rsidR="00F63C12" w:rsidRPr="00F63C12" w:rsidRDefault="00F63C12" w:rsidP="00F63C12">
      <w:pPr>
        <w:ind w:firstLine="709"/>
        <w:rPr>
          <w:spacing w:val="2"/>
          <w:szCs w:val="28"/>
        </w:rPr>
      </w:pPr>
      <w:r w:rsidRPr="00F63C12">
        <w:rPr>
          <w:spacing w:val="2"/>
          <w:szCs w:val="28"/>
        </w:rPr>
        <w:t>Встречи депутата Муниципального Совета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63C12" w:rsidRPr="00F63C12" w:rsidRDefault="00F63C12" w:rsidP="00F63C12">
      <w:pPr>
        <w:ind w:firstLine="709"/>
        <w:rPr>
          <w:spacing w:val="2"/>
          <w:szCs w:val="28"/>
        </w:rPr>
      </w:pPr>
      <w:r w:rsidRPr="00F63C12">
        <w:rPr>
          <w:spacing w:val="2"/>
          <w:szCs w:val="28"/>
        </w:rPr>
        <w:t>11. Полномочия депутата Муниципального Совета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F63C12" w:rsidRPr="00F63C12" w:rsidRDefault="00F63C12" w:rsidP="00F63C12">
      <w:pPr>
        <w:ind w:firstLine="709"/>
        <w:rPr>
          <w:spacing w:val="2"/>
          <w:szCs w:val="28"/>
        </w:rPr>
      </w:pPr>
      <w:r w:rsidRPr="00F63C12">
        <w:rPr>
          <w:spacing w:val="2"/>
          <w:szCs w:val="28"/>
        </w:rPr>
        <w:t>12. Решение Муниципального Совета поселения о досрочном прекращении полномочий депутата Муниципального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поселения, - не позднее чем через три месяца со дня появления такого основания.</w:t>
      </w:r>
    </w:p>
    <w:p w:rsidR="00F63C12" w:rsidRPr="00F63C12" w:rsidRDefault="00F63C12" w:rsidP="00F63C12">
      <w:pPr>
        <w:ind w:firstLine="709"/>
        <w:rPr>
          <w:spacing w:val="2"/>
          <w:szCs w:val="28"/>
        </w:rPr>
      </w:pPr>
      <w:r w:rsidRPr="00F63C12">
        <w:rPr>
          <w:spacing w:val="2"/>
          <w:szCs w:val="28"/>
        </w:rPr>
        <w:t>В случае обращения Губернатора Ярославской области с заявлением о досрочном прекращении полномочий депутата Муниципального Совета поселения днем появления основания для досрочного прекращения полномочий является день поступления в Муниципальный Совет поселения данного заявления.</w:t>
      </w:r>
    </w:p>
    <w:p w:rsidR="00F63C12" w:rsidRPr="00F63C12" w:rsidRDefault="00F63C12" w:rsidP="00F63C12">
      <w:pPr>
        <w:ind w:firstLine="709"/>
        <w:rPr>
          <w:spacing w:val="2"/>
          <w:szCs w:val="28"/>
        </w:rPr>
      </w:pPr>
      <w:r w:rsidRPr="00F63C12">
        <w:rPr>
          <w:spacing w:val="2"/>
          <w:szCs w:val="28"/>
        </w:rPr>
        <w:t>13. Депутату Муниципального Совета поселения, осуществляющему свои полномочия на непостоянной основе, гарантируются:</w:t>
      </w:r>
    </w:p>
    <w:p w:rsidR="00F63C12" w:rsidRPr="00F63C12" w:rsidRDefault="00F63C12" w:rsidP="00F63C12">
      <w:pPr>
        <w:ind w:firstLine="709"/>
        <w:rPr>
          <w:spacing w:val="2"/>
          <w:szCs w:val="28"/>
        </w:rPr>
      </w:pPr>
      <w:r w:rsidRPr="00F63C12">
        <w:rPr>
          <w:spacing w:val="2"/>
          <w:szCs w:val="28"/>
        </w:rPr>
        <w:t>1) условия для беспрепятственного осуществления полномочий;</w:t>
      </w:r>
    </w:p>
    <w:p w:rsidR="00F63C12" w:rsidRPr="00F63C12" w:rsidRDefault="00F63C12" w:rsidP="00F63C12">
      <w:pPr>
        <w:ind w:firstLine="709"/>
        <w:rPr>
          <w:spacing w:val="2"/>
          <w:szCs w:val="28"/>
        </w:rPr>
      </w:pPr>
      <w:r w:rsidRPr="00F63C12">
        <w:rPr>
          <w:spacing w:val="2"/>
          <w:szCs w:val="28"/>
        </w:rPr>
        <w:t>2) необходимые условия работы;</w:t>
      </w:r>
    </w:p>
    <w:p w:rsidR="00F63C12" w:rsidRPr="00F63C12" w:rsidRDefault="00F63C12" w:rsidP="00F63C12">
      <w:pPr>
        <w:ind w:firstLine="709"/>
        <w:rPr>
          <w:spacing w:val="2"/>
          <w:szCs w:val="28"/>
        </w:rPr>
      </w:pPr>
      <w:r w:rsidRPr="00F63C12">
        <w:rPr>
          <w:spacing w:val="2"/>
          <w:szCs w:val="28"/>
        </w:rPr>
        <w:t>3) возмещение расходов, связанных с осуществлением полномочий.</w:t>
      </w:r>
    </w:p>
    <w:p w:rsidR="00F63C12" w:rsidRPr="00F63C12" w:rsidRDefault="00F63C12" w:rsidP="00F63C12">
      <w:pPr>
        <w:ind w:firstLine="709"/>
        <w:rPr>
          <w:spacing w:val="2"/>
          <w:szCs w:val="28"/>
        </w:rPr>
      </w:pPr>
      <w:r w:rsidRPr="00F63C12">
        <w:rPr>
          <w:spacing w:val="2"/>
          <w:szCs w:val="28"/>
        </w:rPr>
        <w:t>Порядок предоставления указанных гарантий определяется решением Муниципального Совета поселения.</w:t>
      </w:r>
    </w:p>
    <w:p w:rsidR="00F63C12" w:rsidRPr="00F63C12" w:rsidRDefault="00F63C12" w:rsidP="00F63C12">
      <w:pPr>
        <w:shd w:val="clear" w:color="auto" w:fill="FFFFFF"/>
        <w:ind w:firstLine="709"/>
        <w:rPr>
          <w:szCs w:val="28"/>
          <w:lang w:eastAsia="ru-RU"/>
        </w:rPr>
      </w:pPr>
      <w:r w:rsidRPr="00F63C12">
        <w:rPr>
          <w:szCs w:val="28"/>
        </w:rPr>
        <w:t xml:space="preserve">14. </w:t>
      </w:r>
      <w:r w:rsidRPr="00F63C12">
        <w:rPr>
          <w:spacing w:val="2"/>
          <w:szCs w:val="28"/>
        </w:rPr>
        <w:t xml:space="preserve">Депутату Муниципального Совета поселения </w:t>
      </w:r>
      <w:r w:rsidRPr="00F63C12">
        <w:rPr>
          <w:szCs w:val="28"/>
          <w:lang w:eastAsia="ru-RU"/>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w:t>
      </w:r>
      <w:r w:rsidRPr="00F63C12">
        <w:rPr>
          <w:i/>
          <w:szCs w:val="28"/>
          <w:lang w:eastAsia="ru-RU"/>
        </w:rPr>
        <w:t xml:space="preserve"> </w:t>
      </w:r>
      <w:r w:rsidRPr="00F63C12">
        <w:rPr>
          <w:szCs w:val="28"/>
          <w:lang w:eastAsia="ru-RU"/>
        </w:rPr>
        <w:t>в месяц.</w:t>
      </w:r>
    </w:p>
    <w:p w:rsidR="00F63C12" w:rsidRPr="00F63C12" w:rsidRDefault="00F63C12" w:rsidP="00F63C12">
      <w:pPr>
        <w:ind w:firstLine="0"/>
        <w:rPr>
          <w:spacing w:val="2"/>
          <w:szCs w:val="28"/>
        </w:rPr>
      </w:pPr>
    </w:p>
    <w:p w:rsidR="00F63C12" w:rsidRPr="00F63C12" w:rsidRDefault="00F63C12" w:rsidP="00F63C12">
      <w:pPr>
        <w:shd w:val="clear" w:color="auto" w:fill="FFFFFF"/>
        <w:ind w:firstLine="0"/>
        <w:jc w:val="center"/>
        <w:rPr>
          <w:b/>
          <w:bCs/>
          <w:szCs w:val="28"/>
        </w:rPr>
      </w:pPr>
      <w:r w:rsidRPr="00F63C12">
        <w:rPr>
          <w:b/>
          <w:bCs/>
          <w:szCs w:val="28"/>
        </w:rPr>
        <w:t>Статья 31. Глава поселения</w:t>
      </w:r>
    </w:p>
    <w:p w:rsidR="00F63C12" w:rsidRPr="00F63C12" w:rsidRDefault="00F63C12" w:rsidP="00F63C12">
      <w:pPr>
        <w:shd w:val="clear" w:color="auto" w:fill="FFFFFF"/>
        <w:ind w:firstLine="0"/>
        <w:rPr>
          <w:bCs/>
          <w:szCs w:val="28"/>
        </w:rPr>
      </w:pPr>
    </w:p>
    <w:p w:rsidR="00F63C12" w:rsidRPr="00F63C12" w:rsidRDefault="00F63C12" w:rsidP="00F63C12">
      <w:pPr>
        <w:shd w:val="clear" w:color="auto" w:fill="FFFFFF"/>
        <w:ind w:firstLine="709"/>
        <w:rPr>
          <w:bCs/>
          <w:szCs w:val="28"/>
        </w:rPr>
      </w:pPr>
      <w:r w:rsidRPr="00F63C12">
        <w:rPr>
          <w:bCs/>
          <w:szCs w:val="28"/>
        </w:rPr>
        <w:lastRenderedPageBreak/>
        <w:t>1. Глава поселения является высшим должностным лицом поселения, обладающим собственными полномочиями по решению вопросов местного значения.</w:t>
      </w:r>
    </w:p>
    <w:p w:rsidR="00F63C12" w:rsidRPr="00F63C12" w:rsidRDefault="00F63C12" w:rsidP="00F63C12">
      <w:pPr>
        <w:shd w:val="clear" w:color="auto" w:fill="FFFFFF"/>
        <w:ind w:firstLine="709"/>
        <w:rPr>
          <w:bCs/>
          <w:szCs w:val="28"/>
        </w:rPr>
      </w:pPr>
      <w:r w:rsidRPr="00F63C12">
        <w:rPr>
          <w:bCs/>
          <w:szCs w:val="28"/>
        </w:rPr>
        <w:t>2. Глава поселения возглавляет Администрацию поселения и руководит ее деятельностью на принципах единоначалия.</w:t>
      </w:r>
    </w:p>
    <w:p w:rsidR="00F63C12" w:rsidRPr="00F63C12" w:rsidRDefault="00F63C12" w:rsidP="00F63C12">
      <w:pPr>
        <w:shd w:val="clear" w:color="auto" w:fill="FFFFFF"/>
        <w:ind w:firstLine="709"/>
        <w:rPr>
          <w:bCs/>
          <w:szCs w:val="28"/>
        </w:rPr>
      </w:pPr>
      <w:r w:rsidRPr="00F63C12">
        <w:rPr>
          <w:bCs/>
          <w:szCs w:val="28"/>
        </w:rPr>
        <w:t>3. Глава поселения избирается гражданами Российской Федерации, постоянно проживающими на территории поселения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 сроком на 5 лет.</w:t>
      </w:r>
    </w:p>
    <w:p w:rsidR="00F63C12" w:rsidRPr="00F63C12" w:rsidRDefault="00F63C12" w:rsidP="00F63C12">
      <w:pPr>
        <w:shd w:val="clear" w:color="auto" w:fill="FFFFFF"/>
        <w:ind w:firstLine="709"/>
        <w:rPr>
          <w:bCs/>
          <w:szCs w:val="28"/>
        </w:rPr>
      </w:pPr>
      <w:r w:rsidRPr="00F63C12">
        <w:rPr>
          <w:bCs/>
          <w:szCs w:val="28"/>
        </w:rPr>
        <w:t>Иностранные граждане, постоянно проживающие на территории поселения, на основании международных договоров Российской Федерации и в порядке, установленном законом, имеют право участвовать в выборах Главы поселения на тех же условиях, что и граждане Российской Федерации.</w:t>
      </w:r>
    </w:p>
    <w:p w:rsidR="00F63C12" w:rsidRPr="00F63C12" w:rsidRDefault="00F63C12" w:rsidP="00F63C12">
      <w:pPr>
        <w:shd w:val="clear" w:color="auto" w:fill="FFFFFF"/>
        <w:ind w:firstLine="709"/>
        <w:rPr>
          <w:bCs/>
          <w:szCs w:val="28"/>
        </w:rPr>
      </w:pPr>
      <w:r w:rsidRPr="00F63C12">
        <w:rPr>
          <w:bCs/>
          <w:szCs w:val="28"/>
        </w:rPr>
        <w:t>4. Главой поселения может быть избран гражданин Российской Федерации, достигший на момент голосования 21 года и обладающий в соответствии с федеральным законом пассивным избирательным правом, а также иностранный гражданин, постоянно проживающий на территории поселения, на основании международных договоров Российской Федерации и в порядке, установленном законом.</w:t>
      </w:r>
    </w:p>
    <w:p w:rsidR="00F63C12" w:rsidRPr="00F63C12" w:rsidRDefault="00F63C12" w:rsidP="00F63C12">
      <w:pPr>
        <w:shd w:val="clear" w:color="auto" w:fill="FFFFFF"/>
        <w:ind w:firstLine="709"/>
        <w:rPr>
          <w:bCs/>
          <w:szCs w:val="28"/>
        </w:rPr>
      </w:pPr>
      <w:r w:rsidRPr="00F63C12">
        <w:rPr>
          <w:bCs/>
          <w:szCs w:val="28"/>
        </w:rPr>
        <w:t>5.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63C12" w:rsidRPr="00F63C12" w:rsidRDefault="00F63C12" w:rsidP="00F63C12">
      <w:pPr>
        <w:shd w:val="clear" w:color="auto" w:fill="FFFFFF"/>
        <w:ind w:firstLine="709"/>
        <w:rPr>
          <w:bCs/>
          <w:szCs w:val="28"/>
        </w:rPr>
      </w:pPr>
      <w:r w:rsidRPr="00F63C12">
        <w:rPr>
          <w:bCs/>
          <w:szCs w:val="28"/>
        </w:rPr>
        <w:t xml:space="preserve">Глава поселения вступает в должность со дня регистрации его в качестве избранного лица соответствующей избирательной комиссией в порядке, установленном действующим законодательством о выборах. В течение трех дней после вступления в должность Главы </w:t>
      </w:r>
      <w:r w:rsidRPr="00F63C12">
        <w:rPr>
          <w:spacing w:val="2"/>
          <w:szCs w:val="28"/>
        </w:rPr>
        <w:t>поселения</w:t>
      </w:r>
      <w:r w:rsidRPr="00F63C12">
        <w:rPr>
          <w:bCs/>
          <w:szCs w:val="28"/>
        </w:rPr>
        <w:t xml:space="preserve"> прежний Глава поселения осуществляет передачу дел вновь избранному Главе поселения.</w:t>
      </w:r>
    </w:p>
    <w:p w:rsidR="00F63C12" w:rsidRPr="00F63C12" w:rsidRDefault="00F63C12" w:rsidP="00F63C12">
      <w:pPr>
        <w:shd w:val="clear" w:color="auto" w:fill="FFFFFF"/>
        <w:ind w:firstLine="709"/>
        <w:rPr>
          <w:bCs/>
          <w:szCs w:val="28"/>
        </w:rPr>
      </w:pPr>
      <w:r w:rsidRPr="00F63C12">
        <w:rPr>
          <w:bCs/>
          <w:szCs w:val="28"/>
        </w:rPr>
        <w:t>6. Глава поселения осуществляет свои полномочия на постоянной основе.</w:t>
      </w:r>
    </w:p>
    <w:p w:rsidR="00F63C12" w:rsidRPr="00F63C12" w:rsidRDefault="00F63C12" w:rsidP="00F63C12">
      <w:pPr>
        <w:shd w:val="clear" w:color="auto" w:fill="FFFFFF"/>
        <w:ind w:firstLine="709"/>
        <w:rPr>
          <w:bCs/>
          <w:szCs w:val="28"/>
        </w:rPr>
      </w:pPr>
      <w:r w:rsidRPr="00F63C12">
        <w:rPr>
          <w:bCs/>
          <w:szCs w:val="28"/>
        </w:rPr>
        <w:t>7. Глава поселения подконтролен и подотчетен населению и депутатам Муниципального Совета поселения.</w:t>
      </w:r>
    </w:p>
    <w:p w:rsidR="00F63C12" w:rsidRPr="00F63C12" w:rsidRDefault="00F63C12" w:rsidP="00F63C12">
      <w:pPr>
        <w:shd w:val="clear" w:color="auto" w:fill="FFFFFF"/>
        <w:ind w:firstLine="709"/>
        <w:rPr>
          <w:bCs/>
          <w:szCs w:val="28"/>
        </w:rPr>
      </w:pPr>
      <w:r w:rsidRPr="00F63C12">
        <w:rPr>
          <w:bCs/>
          <w:szCs w:val="28"/>
        </w:rPr>
        <w:t>8. Глава поселения до 31 марта текущего года представляет на рассмотрение Муниципального Совета поселения ежегодный отчет о результатах своей деятельности, деятельности Администрации поселения и иных подведомственных ему органов местного самоуправления, в том числе о решении вопросов, поставленных Муниципальным Советом поселения.</w:t>
      </w:r>
    </w:p>
    <w:p w:rsidR="00F63C12" w:rsidRPr="00F63C12" w:rsidRDefault="00F63C12" w:rsidP="00F63C12">
      <w:pPr>
        <w:shd w:val="clear" w:color="auto" w:fill="FFFFFF"/>
        <w:ind w:firstLine="709"/>
        <w:rPr>
          <w:spacing w:val="2"/>
          <w:szCs w:val="28"/>
        </w:rPr>
      </w:pPr>
      <w:r w:rsidRPr="00F63C12">
        <w:rPr>
          <w:spacing w:val="2"/>
          <w:szCs w:val="28"/>
        </w:rPr>
        <w:t>Указанный отчет подлежит официальному опубликованию (обнародованию).</w:t>
      </w:r>
    </w:p>
    <w:p w:rsidR="00F63C12" w:rsidRPr="00F63C12" w:rsidRDefault="00F63C12" w:rsidP="00F63C12">
      <w:pPr>
        <w:shd w:val="clear" w:color="auto" w:fill="FFFFFF"/>
        <w:ind w:firstLine="709"/>
        <w:rPr>
          <w:bCs/>
          <w:szCs w:val="28"/>
        </w:rPr>
      </w:pPr>
      <w:r w:rsidRPr="00F63C12">
        <w:rPr>
          <w:bCs/>
          <w:szCs w:val="28"/>
        </w:rPr>
        <w:t>9. Глава поселения может быть отозван избирателями в порядке и по основаниям, установленным статьей 14 настоящего Устава.</w:t>
      </w:r>
    </w:p>
    <w:p w:rsidR="00F63C12" w:rsidRPr="00F63C12" w:rsidRDefault="00F63C12" w:rsidP="00F63C12">
      <w:pPr>
        <w:ind w:firstLine="709"/>
        <w:rPr>
          <w:bCs/>
          <w:szCs w:val="28"/>
        </w:rPr>
      </w:pPr>
      <w:r w:rsidRPr="00F63C12">
        <w:rPr>
          <w:bCs/>
          <w:szCs w:val="28"/>
        </w:rPr>
        <w:t xml:space="preserve">10. Главе </w:t>
      </w:r>
      <w:r w:rsidRPr="00F63C12">
        <w:rPr>
          <w:spacing w:val="2"/>
          <w:szCs w:val="28"/>
        </w:rPr>
        <w:t>поселения</w:t>
      </w:r>
      <w:r w:rsidRPr="00F63C12">
        <w:rPr>
          <w:bCs/>
          <w:szCs w:val="28"/>
        </w:rPr>
        <w:t xml:space="preserve"> гарантируются:</w:t>
      </w:r>
    </w:p>
    <w:p w:rsidR="00F63C12" w:rsidRPr="00F63C12" w:rsidRDefault="00F63C12" w:rsidP="00F63C12">
      <w:pPr>
        <w:shd w:val="clear" w:color="auto" w:fill="FFFFFF"/>
        <w:ind w:firstLine="709"/>
        <w:rPr>
          <w:bCs/>
          <w:szCs w:val="28"/>
        </w:rPr>
      </w:pPr>
      <w:r w:rsidRPr="00F63C12">
        <w:rPr>
          <w:bCs/>
          <w:szCs w:val="28"/>
        </w:rPr>
        <w:lastRenderedPageBreak/>
        <w:t>1) условия для беспрепятственного осуществления полномочий;</w:t>
      </w:r>
    </w:p>
    <w:p w:rsidR="00F63C12" w:rsidRPr="00F63C12" w:rsidRDefault="00F63C12" w:rsidP="00F63C12">
      <w:pPr>
        <w:shd w:val="clear" w:color="auto" w:fill="FFFFFF"/>
        <w:ind w:firstLine="709"/>
        <w:rPr>
          <w:bCs/>
          <w:szCs w:val="28"/>
        </w:rPr>
      </w:pPr>
      <w:r w:rsidRPr="00F63C12">
        <w:rPr>
          <w:bCs/>
          <w:szCs w:val="28"/>
        </w:rPr>
        <w:t>2) необходимые условия работы;</w:t>
      </w:r>
    </w:p>
    <w:p w:rsidR="00F63C12" w:rsidRPr="00F63C12" w:rsidRDefault="00F63C12" w:rsidP="00F63C12">
      <w:pPr>
        <w:shd w:val="clear" w:color="auto" w:fill="FFFFFF"/>
        <w:ind w:firstLine="709"/>
        <w:rPr>
          <w:bCs/>
          <w:szCs w:val="28"/>
        </w:rPr>
      </w:pPr>
      <w:r w:rsidRPr="00F63C12">
        <w:rPr>
          <w:bCs/>
          <w:szCs w:val="28"/>
        </w:rPr>
        <w:t>3) возмещение расходов, связанных с осуществлением полномочий;</w:t>
      </w:r>
    </w:p>
    <w:p w:rsidR="00F63C12" w:rsidRPr="00F63C12" w:rsidRDefault="00F63C12" w:rsidP="00F63C12">
      <w:pPr>
        <w:shd w:val="clear" w:color="auto" w:fill="FFFFFF"/>
        <w:ind w:firstLine="709"/>
        <w:rPr>
          <w:bCs/>
          <w:szCs w:val="28"/>
        </w:rPr>
      </w:pPr>
      <w:r w:rsidRPr="00F63C12">
        <w:rPr>
          <w:bCs/>
          <w:szCs w:val="28"/>
        </w:rPr>
        <w:t>4) оплата труда;</w:t>
      </w:r>
    </w:p>
    <w:p w:rsidR="00F63C12" w:rsidRPr="00F63C12" w:rsidRDefault="00F63C12" w:rsidP="00F63C12">
      <w:pPr>
        <w:shd w:val="clear" w:color="auto" w:fill="FFFFFF"/>
        <w:ind w:firstLine="709"/>
        <w:rPr>
          <w:bCs/>
          <w:szCs w:val="28"/>
        </w:rPr>
      </w:pPr>
      <w:r w:rsidRPr="00F63C12">
        <w:rPr>
          <w:bCs/>
          <w:szCs w:val="28"/>
        </w:rPr>
        <w:t>5) ежегодный оплачиваемый отпуск;</w:t>
      </w:r>
    </w:p>
    <w:p w:rsidR="00F63C12" w:rsidRPr="00F63C12" w:rsidRDefault="00F63C12" w:rsidP="00F63C12">
      <w:pPr>
        <w:shd w:val="clear" w:color="auto" w:fill="FFFFFF"/>
        <w:ind w:firstLine="709"/>
        <w:rPr>
          <w:bCs/>
          <w:szCs w:val="28"/>
        </w:rPr>
      </w:pPr>
      <w:r w:rsidRPr="00F63C12">
        <w:rPr>
          <w:bCs/>
          <w:szCs w:val="28"/>
        </w:rPr>
        <w:t>6) пенсионное обеспечение;</w:t>
      </w:r>
    </w:p>
    <w:p w:rsidR="00F63C12" w:rsidRPr="00F63C12" w:rsidRDefault="00F63C12" w:rsidP="00F63C12">
      <w:pPr>
        <w:shd w:val="clear" w:color="auto" w:fill="FFFFFF"/>
        <w:ind w:firstLine="709"/>
        <w:rPr>
          <w:bCs/>
          <w:szCs w:val="28"/>
        </w:rPr>
      </w:pPr>
      <w:r w:rsidRPr="00F63C12">
        <w:rPr>
          <w:bCs/>
          <w:szCs w:val="28"/>
        </w:rPr>
        <w:t>7) досрочное назначение пенсии за выслугу лет до приобретения права на страховую пенсию по старости (инвалидности);</w:t>
      </w:r>
    </w:p>
    <w:p w:rsidR="00F63C12" w:rsidRPr="00F63C12" w:rsidRDefault="00F63C12" w:rsidP="00F63C12">
      <w:pPr>
        <w:shd w:val="clear" w:color="auto" w:fill="FFFFFF"/>
        <w:ind w:firstLine="709"/>
        <w:rPr>
          <w:bCs/>
          <w:szCs w:val="28"/>
        </w:rPr>
      </w:pPr>
      <w:r w:rsidRPr="00F63C12">
        <w:rPr>
          <w:bCs/>
          <w:szCs w:val="28"/>
        </w:rPr>
        <w:t>8) страхование на случай заболевания или утраты трудоспособности;</w:t>
      </w:r>
    </w:p>
    <w:p w:rsidR="00F63C12" w:rsidRPr="00F63C12" w:rsidRDefault="00F63C12" w:rsidP="00F63C12">
      <w:pPr>
        <w:shd w:val="clear" w:color="auto" w:fill="FFFFFF"/>
        <w:ind w:firstLine="709"/>
        <w:rPr>
          <w:bCs/>
          <w:szCs w:val="28"/>
        </w:rPr>
      </w:pPr>
      <w:r w:rsidRPr="00F63C12">
        <w:rPr>
          <w:bCs/>
          <w:szCs w:val="28"/>
        </w:rPr>
        <w:t>9) компенсационная выплата в случае досрочного прекращения полномочий Главы сельского поселения.</w:t>
      </w:r>
    </w:p>
    <w:p w:rsidR="00F63C12" w:rsidRPr="00F63C12" w:rsidRDefault="00F63C12" w:rsidP="00F63C12">
      <w:pPr>
        <w:shd w:val="clear" w:color="auto" w:fill="FFFFFF"/>
        <w:ind w:firstLine="709"/>
        <w:rPr>
          <w:bCs/>
          <w:szCs w:val="28"/>
        </w:rPr>
      </w:pPr>
      <w:r w:rsidRPr="00F63C12">
        <w:rPr>
          <w:bCs/>
          <w:szCs w:val="28"/>
        </w:rPr>
        <w:t>Порядок предоставления указанных гарантий определяется решением Муниципального Совета поселения.</w:t>
      </w:r>
    </w:p>
    <w:p w:rsidR="00F63C12" w:rsidRPr="00F63C12" w:rsidRDefault="00F63C12" w:rsidP="00F63C12">
      <w:pPr>
        <w:shd w:val="clear" w:color="auto" w:fill="FFFFFF"/>
        <w:ind w:firstLine="709"/>
        <w:rPr>
          <w:bCs/>
          <w:szCs w:val="28"/>
        </w:rPr>
      </w:pPr>
      <w:r w:rsidRPr="00F63C12">
        <w:rPr>
          <w:bCs/>
          <w:szCs w:val="28"/>
        </w:rPr>
        <w:t>Дополнительные социальные и иные гарантии в связи с прекращением полномочий (в том числе досрочно) Главы поселения, предусматривающие расходование средств бюджета поселения, устанавливаются только в отношении лица, осуществлявшего полномочия Главы поселения на постоянной основе и в этот период достигшего пенсионного возраста или потерявшего трудоспособность, и не применяются в случае прекращения полномочий указанного лица по основаниям, предусмотренным пунктами 2.1, 3, 6-9 части 6 статьи 36, частью 7.1, пунктами 5-8 части 10, частью 10.1   статьи 40 Федерального закона от 06.10.2003 № 131-ФЗ «Об общих принципах организации местного самоуправления в Российской Федерации».</w:t>
      </w:r>
    </w:p>
    <w:p w:rsidR="00F63C12" w:rsidRPr="00F63C12" w:rsidRDefault="00F63C12" w:rsidP="00F63C12">
      <w:pPr>
        <w:shd w:val="clear" w:color="auto" w:fill="FFFFFF"/>
        <w:ind w:firstLine="709"/>
        <w:rPr>
          <w:bCs/>
          <w:szCs w:val="28"/>
        </w:rPr>
      </w:pPr>
      <w:r w:rsidRPr="00F63C12">
        <w:rPr>
          <w:bCs/>
          <w:szCs w:val="28"/>
        </w:rPr>
        <w:t>11. Глава поселения не вправе:</w:t>
      </w:r>
    </w:p>
    <w:p w:rsidR="00F63C12" w:rsidRPr="00F63C12" w:rsidRDefault="00F63C12" w:rsidP="00F63C12">
      <w:pPr>
        <w:shd w:val="clear" w:color="auto" w:fill="FFFFFF"/>
        <w:ind w:firstLine="709"/>
        <w:rPr>
          <w:bCs/>
          <w:szCs w:val="28"/>
        </w:rPr>
      </w:pPr>
      <w:r w:rsidRPr="00F63C12">
        <w:rPr>
          <w:bCs/>
          <w:szCs w:val="28"/>
        </w:rPr>
        <w:t>1) заниматься предпринимательской деятельностью лично или через доверенных лиц;</w:t>
      </w:r>
    </w:p>
    <w:p w:rsidR="00F63C12" w:rsidRPr="00F63C12" w:rsidRDefault="00F63C12" w:rsidP="00F63C12">
      <w:pPr>
        <w:shd w:val="clear" w:color="auto" w:fill="FFFFFF"/>
        <w:ind w:firstLine="709"/>
        <w:rPr>
          <w:bCs/>
          <w:szCs w:val="28"/>
        </w:rPr>
      </w:pPr>
      <w:r w:rsidRPr="00F63C12">
        <w:rPr>
          <w:bCs/>
          <w:szCs w:val="28"/>
        </w:rPr>
        <w:t>2) участвовать в управлении коммерческой или некоммерческой организацией, за исключением следующих случаев:</w:t>
      </w:r>
    </w:p>
    <w:p w:rsidR="00F63C12" w:rsidRPr="00F63C12" w:rsidRDefault="00F63C12" w:rsidP="00F63C12">
      <w:pPr>
        <w:shd w:val="clear" w:color="auto" w:fill="FFFFFF"/>
        <w:ind w:firstLine="709"/>
        <w:rPr>
          <w:bCs/>
          <w:szCs w:val="28"/>
        </w:rPr>
      </w:pPr>
      <w:r w:rsidRPr="00F63C12">
        <w:rPr>
          <w:bCs/>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63C12" w:rsidRPr="00F63C12" w:rsidRDefault="00F63C12" w:rsidP="00F63C12">
      <w:pPr>
        <w:shd w:val="clear" w:color="auto" w:fill="FFFFFF"/>
        <w:ind w:firstLine="709"/>
        <w:rPr>
          <w:bCs/>
          <w:szCs w:val="28"/>
        </w:rPr>
      </w:pPr>
      <w:r w:rsidRPr="00F63C12">
        <w:rPr>
          <w:bCs/>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w:t>
      </w:r>
      <w:r w:rsidRPr="00F63C12">
        <w:rPr>
          <w:bCs/>
          <w:szCs w:val="28"/>
        </w:rPr>
        <w:lastRenderedPageBreak/>
        <w:t>недвижимости) с предварительным уведомлением Губернатора Ярославской области в порядке, установленном законом Ярославской области;</w:t>
      </w:r>
    </w:p>
    <w:p w:rsidR="00F63C12" w:rsidRPr="00F63C12" w:rsidRDefault="00F63C12" w:rsidP="00F63C12">
      <w:pPr>
        <w:shd w:val="clear" w:color="auto" w:fill="FFFFFF"/>
        <w:ind w:firstLine="709"/>
        <w:rPr>
          <w:bCs/>
          <w:szCs w:val="28"/>
        </w:rPr>
      </w:pPr>
      <w:r w:rsidRPr="00F63C12">
        <w:rPr>
          <w:bCs/>
          <w:szCs w:val="28"/>
        </w:rPr>
        <w:t>в) представление на безвозмездной основе интересов поселения в Совете муниципальных образований Ярославской области, иных объединениях муниципальных образований, а также в их органах управления;</w:t>
      </w:r>
    </w:p>
    <w:p w:rsidR="00F63C12" w:rsidRPr="00F63C12" w:rsidRDefault="00F63C12" w:rsidP="00F63C12">
      <w:pPr>
        <w:shd w:val="clear" w:color="auto" w:fill="FFFFFF"/>
        <w:ind w:firstLine="709"/>
        <w:rPr>
          <w:bCs/>
          <w:szCs w:val="28"/>
        </w:rPr>
      </w:pPr>
      <w:r w:rsidRPr="00F63C12">
        <w:rPr>
          <w:bCs/>
          <w:szCs w:val="28"/>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63C12" w:rsidRPr="00F63C12" w:rsidRDefault="00F63C12" w:rsidP="00F63C12">
      <w:pPr>
        <w:shd w:val="clear" w:color="auto" w:fill="FFFFFF"/>
        <w:ind w:firstLine="709"/>
        <w:rPr>
          <w:bCs/>
          <w:szCs w:val="28"/>
        </w:rPr>
      </w:pPr>
      <w:r w:rsidRPr="00F63C12">
        <w:rPr>
          <w:bCs/>
          <w:szCs w:val="28"/>
        </w:rPr>
        <w:t>д) иные случаи, предусмотренные федеральными законами;</w:t>
      </w:r>
    </w:p>
    <w:p w:rsidR="00F63C12" w:rsidRPr="00F63C12" w:rsidRDefault="00F63C12" w:rsidP="00F63C12">
      <w:pPr>
        <w:shd w:val="clear" w:color="auto" w:fill="FFFFFF"/>
        <w:ind w:firstLine="709"/>
        <w:rPr>
          <w:bCs/>
          <w:szCs w:val="28"/>
        </w:rPr>
      </w:pPr>
      <w:r w:rsidRPr="00F63C12">
        <w:rPr>
          <w:bCs/>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63C12" w:rsidRPr="00F63C12" w:rsidRDefault="00F63C12" w:rsidP="00F63C12">
      <w:pPr>
        <w:shd w:val="clear" w:color="auto" w:fill="FFFFFF"/>
        <w:ind w:firstLine="709"/>
        <w:rPr>
          <w:bCs/>
          <w:szCs w:val="28"/>
        </w:rPr>
      </w:pPr>
      <w:r w:rsidRPr="00F63C12">
        <w:rPr>
          <w:bCs/>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3C12" w:rsidRPr="00F63C12" w:rsidRDefault="00F63C12" w:rsidP="00F63C12">
      <w:pPr>
        <w:shd w:val="clear" w:color="auto" w:fill="FFFFFF"/>
        <w:ind w:firstLine="709"/>
        <w:rPr>
          <w:bCs/>
          <w:szCs w:val="28"/>
        </w:rPr>
      </w:pPr>
      <w:r w:rsidRPr="00F63C12">
        <w:rPr>
          <w:bCs/>
          <w:szCs w:val="28"/>
        </w:rPr>
        <w:t>12.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63C12" w:rsidRPr="00F63C12" w:rsidRDefault="00F63C12" w:rsidP="00F63C12">
      <w:pPr>
        <w:shd w:val="clear" w:color="auto" w:fill="FFFFFF"/>
        <w:ind w:firstLine="709"/>
        <w:rPr>
          <w:bCs/>
          <w:szCs w:val="28"/>
        </w:rPr>
      </w:pPr>
      <w:r w:rsidRPr="00F63C12">
        <w:rPr>
          <w:bCs/>
          <w:szCs w:val="28"/>
        </w:rPr>
        <w:t>13.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3C12" w:rsidRPr="00F63C12" w:rsidRDefault="00F63C12" w:rsidP="00F63C12">
      <w:pPr>
        <w:shd w:val="clear" w:color="auto" w:fill="FFFFFF"/>
        <w:ind w:firstLine="709"/>
        <w:rPr>
          <w:bCs/>
          <w:szCs w:val="28"/>
        </w:rPr>
      </w:pPr>
      <w:r w:rsidRPr="00F63C12">
        <w:rPr>
          <w:bCs/>
          <w:szCs w:val="28"/>
        </w:rPr>
        <w:t xml:space="preserve">Полномочия Главы поселения прекращаются досрочно в случае несоблюдения ограничений, запретов, неисполнения обязанностей, </w:t>
      </w:r>
      <w:r w:rsidRPr="00F63C12">
        <w:rPr>
          <w:bCs/>
          <w:szCs w:val="28"/>
        </w:rPr>
        <w:lastRenderedPageBreak/>
        <w:t>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F63C12" w:rsidRPr="00F63C12" w:rsidRDefault="00F63C12" w:rsidP="00F63C12">
      <w:pPr>
        <w:shd w:val="clear" w:color="auto" w:fill="FFFFFF"/>
        <w:ind w:firstLine="709"/>
        <w:rPr>
          <w:bCs/>
          <w:szCs w:val="28"/>
        </w:rPr>
      </w:pPr>
      <w:r w:rsidRPr="00F63C12">
        <w:rPr>
          <w:bCs/>
          <w:szCs w:val="28"/>
        </w:rPr>
        <w:t>14.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63C12" w:rsidRPr="00F63C12" w:rsidRDefault="00F63C12" w:rsidP="00F63C12">
      <w:pPr>
        <w:shd w:val="clear" w:color="auto" w:fill="FFFFFF"/>
        <w:ind w:firstLine="709"/>
        <w:rPr>
          <w:bCs/>
          <w:szCs w:val="28"/>
        </w:rPr>
      </w:pPr>
      <w:r w:rsidRPr="00F63C12">
        <w:rPr>
          <w:bCs/>
          <w:szCs w:val="28"/>
        </w:rPr>
        <w:t>1) предупреждение;</w:t>
      </w:r>
    </w:p>
    <w:p w:rsidR="00F63C12" w:rsidRPr="00F63C12" w:rsidRDefault="00F63C12" w:rsidP="00F63C12">
      <w:pPr>
        <w:shd w:val="clear" w:color="auto" w:fill="FFFFFF"/>
        <w:ind w:firstLine="709"/>
        <w:rPr>
          <w:bCs/>
          <w:szCs w:val="28"/>
        </w:rPr>
      </w:pPr>
      <w:r w:rsidRPr="00F63C12">
        <w:rPr>
          <w:bCs/>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63C12" w:rsidRPr="00F63C12" w:rsidRDefault="00F63C12" w:rsidP="00F63C12">
      <w:pPr>
        <w:shd w:val="clear" w:color="auto" w:fill="FFFFFF"/>
        <w:ind w:firstLine="709"/>
        <w:rPr>
          <w:bCs/>
          <w:szCs w:val="28"/>
        </w:rPr>
      </w:pPr>
      <w:r w:rsidRPr="00F63C12">
        <w:rPr>
          <w:bCs/>
          <w:szCs w:val="28"/>
        </w:rPr>
        <w:t>3) запрет исполнять полномочия на постоянной основе до прекращения срока его полномочий.</w:t>
      </w:r>
    </w:p>
    <w:p w:rsidR="00F63C12" w:rsidRPr="00F63C12" w:rsidRDefault="00F63C12" w:rsidP="00F63C12">
      <w:pPr>
        <w:shd w:val="clear" w:color="auto" w:fill="FFFFFF"/>
        <w:ind w:firstLine="709"/>
        <w:rPr>
          <w:bCs/>
          <w:szCs w:val="28"/>
        </w:rPr>
      </w:pPr>
      <w:r w:rsidRPr="00F63C12">
        <w:rPr>
          <w:bCs/>
          <w:szCs w:val="28"/>
        </w:rPr>
        <w:t>15. Порядок принятия решения о применении к Главе поселения мер ответственности, указанных в части 14 настоящей статьи, определяется решением Муниципального Совета поселения в соответствии с законом Ярославской области.</w:t>
      </w:r>
    </w:p>
    <w:p w:rsidR="00F63C12" w:rsidRPr="00F63C12" w:rsidRDefault="00F63C12" w:rsidP="00F63C12">
      <w:pPr>
        <w:shd w:val="clear" w:color="auto" w:fill="FFFFFF"/>
        <w:ind w:firstLine="709"/>
        <w:rPr>
          <w:bCs/>
          <w:szCs w:val="28"/>
        </w:rPr>
      </w:pPr>
      <w:r w:rsidRPr="00F63C12">
        <w:rPr>
          <w:bCs/>
          <w:szCs w:val="28"/>
        </w:rPr>
        <w:t>16. Полномочия Главы поселения в установленном порядке прекращаются досрочно в случае:</w:t>
      </w:r>
    </w:p>
    <w:p w:rsidR="00F63C12" w:rsidRPr="00F63C12" w:rsidRDefault="00F63C12" w:rsidP="00F63C12">
      <w:pPr>
        <w:shd w:val="clear" w:color="auto" w:fill="FFFFFF"/>
        <w:ind w:firstLine="709"/>
        <w:rPr>
          <w:bCs/>
          <w:szCs w:val="28"/>
        </w:rPr>
      </w:pPr>
      <w:r w:rsidRPr="00F63C12">
        <w:rPr>
          <w:bCs/>
          <w:szCs w:val="28"/>
        </w:rPr>
        <w:t>1) смерти;</w:t>
      </w:r>
    </w:p>
    <w:p w:rsidR="00F63C12" w:rsidRPr="00F63C12" w:rsidRDefault="00F63C12" w:rsidP="00F63C12">
      <w:pPr>
        <w:shd w:val="clear" w:color="auto" w:fill="FFFFFF"/>
        <w:ind w:firstLine="709"/>
        <w:rPr>
          <w:bCs/>
          <w:szCs w:val="28"/>
        </w:rPr>
      </w:pPr>
      <w:r w:rsidRPr="00F63C12">
        <w:rPr>
          <w:bCs/>
          <w:szCs w:val="28"/>
        </w:rPr>
        <w:t>2) отставки по собственному желанию;</w:t>
      </w:r>
    </w:p>
    <w:p w:rsidR="00F63C12" w:rsidRPr="00F63C12" w:rsidRDefault="00F63C12" w:rsidP="00F63C12">
      <w:pPr>
        <w:shd w:val="clear" w:color="auto" w:fill="FFFFFF"/>
        <w:ind w:firstLine="709"/>
        <w:rPr>
          <w:bCs/>
          <w:szCs w:val="28"/>
        </w:rPr>
      </w:pPr>
      <w:r w:rsidRPr="00F63C12">
        <w:rPr>
          <w:bCs/>
          <w:szCs w:val="28"/>
        </w:rPr>
        <w:t>3) удаления в отставку в соответствии с частью 18 настоящей статьи;</w:t>
      </w:r>
    </w:p>
    <w:p w:rsidR="00F63C12" w:rsidRPr="00F63C12" w:rsidRDefault="00F63C12" w:rsidP="00F63C12">
      <w:pPr>
        <w:shd w:val="clear" w:color="auto" w:fill="FFFFFF"/>
        <w:ind w:firstLine="709"/>
        <w:rPr>
          <w:bCs/>
          <w:szCs w:val="28"/>
        </w:rPr>
      </w:pPr>
      <w:r w:rsidRPr="00F63C12">
        <w:rPr>
          <w:bCs/>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F63C12" w:rsidRPr="00F63C12" w:rsidRDefault="00F63C12" w:rsidP="00F63C12">
      <w:pPr>
        <w:shd w:val="clear" w:color="auto" w:fill="FFFFFF"/>
        <w:ind w:firstLine="709"/>
        <w:rPr>
          <w:bCs/>
          <w:szCs w:val="28"/>
        </w:rPr>
      </w:pPr>
      <w:r w:rsidRPr="00F63C12">
        <w:rPr>
          <w:bCs/>
          <w:szCs w:val="28"/>
        </w:rPr>
        <w:t>5) признания судом недееспособным или ограниченно дееспособным;</w:t>
      </w:r>
    </w:p>
    <w:p w:rsidR="00F63C12" w:rsidRPr="00F63C12" w:rsidRDefault="00F63C12" w:rsidP="00F63C12">
      <w:pPr>
        <w:shd w:val="clear" w:color="auto" w:fill="FFFFFF"/>
        <w:ind w:firstLine="709"/>
        <w:rPr>
          <w:bCs/>
          <w:szCs w:val="28"/>
        </w:rPr>
      </w:pPr>
      <w:r w:rsidRPr="00F63C12">
        <w:rPr>
          <w:bCs/>
          <w:szCs w:val="28"/>
        </w:rPr>
        <w:t>6) признания судом безвестно отсутствующим или объявления умершим;</w:t>
      </w:r>
    </w:p>
    <w:p w:rsidR="00F63C12" w:rsidRPr="00F63C12" w:rsidRDefault="00F63C12" w:rsidP="00F63C12">
      <w:pPr>
        <w:shd w:val="clear" w:color="auto" w:fill="FFFFFF"/>
        <w:ind w:firstLine="709"/>
        <w:rPr>
          <w:bCs/>
          <w:szCs w:val="28"/>
        </w:rPr>
      </w:pPr>
      <w:r w:rsidRPr="00F63C12">
        <w:rPr>
          <w:bCs/>
          <w:szCs w:val="28"/>
        </w:rPr>
        <w:t>7) вступления в отношении его в законную силу обвинительного приговора суда;</w:t>
      </w:r>
    </w:p>
    <w:p w:rsidR="00F63C12" w:rsidRPr="00F63C12" w:rsidRDefault="00F63C12" w:rsidP="00F63C12">
      <w:pPr>
        <w:shd w:val="clear" w:color="auto" w:fill="FFFFFF"/>
        <w:ind w:firstLine="709"/>
        <w:rPr>
          <w:bCs/>
          <w:szCs w:val="28"/>
        </w:rPr>
      </w:pPr>
      <w:r w:rsidRPr="00F63C12">
        <w:rPr>
          <w:bCs/>
          <w:szCs w:val="28"/>
        </w:rPr>
        <w:lastRenderedPageBreak/>
        <w:t>8) выезда за пределы Российской Федерации на постоянное место жительства;</w:t>
      </w:r>
    </w:p>
    <w:p w:rsidR="00F63C12" w:rsidRPr="00F63C12" w:rsidRDefault="00F63C12" w:rsidP="00F63C12">
      <w:pPr>
        <w:shd w:val="clear" w:color="auto" w:fill="FFFFFF"/>
        <w:ind w:firstLine="709"/>
        <w:rPr>
          <w:szCs w:val="28"/>
          <w:lang w:eastAsia="ru-RU"/>
        </w:rPr>
      </w:pPr>
      <w:r w:rsidRPr="00F63C12">
        <w:rPr>
          <w:bCs/>
          <w:szCs w:val="28"/>
        </w:rPr>
        <w:t xml:space="preserve">9) </w:t>
      </w:r>
      <w:r w:rsidRPr="00F63C12">
        <w:rPr>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63C12" w:rsidRPr="00F63C12" w:rsidRDefault="00F63C12" w:rsidP="00F63C12">
      <w:pPr>
        <w:shd w:val="clear" w:color="auto" w:fill="FFFFFF"/>
        <w:ind w:firstLine="709"/>
        <w:rPr>
          <w:bCs/>
          <w:szCs w:val="28"/>
        </w:rPr>
      </w:pPr>
      <w:r w:rsidRPr="00F63C12">
        <w:rPr>
          <w:bCs/>
          <w:szCs w:val="28"/>
        </w:rPr>
        <w:t>10) отзыва избирателями;</w:t>
      </w:r>
    </w:p>
    <w:p w:rsidR="00F63C12" w:rsidRPr="00F63C12" w:rsidRDefault="00F63C12" w:rsidP="00F63C12">
      <w:pPr>
        <w:shd w:val="clear" w:color="auto" w:fill="FFFFFF"/>
        <w:ind w:firstLine="709"/>
        <w:rPr>
          <w:bCs/>
          <w:szCs w:val="28"/>
        </w:rPr>
      </w:pPr>
      <w:r w:rsidRPr="00F63C12">
        <w:rPr>
          <w:bCs/>
          <w:szCs w:val="28"/>
        </w:rPr>
        <w:t>11) установленной в судебном порядке стойкой неспособности по состоянию здоровья осуществлять полномочия Главы поселения;</w:t>
      </w:r>
    </w:p>
    <w:p w:rsidR="00F63C12" w:rsidRPr="00F63C12" w:rsidRDefault="00F63C12" w:rsidP="00F63C12">
      <w:pPr>
        <w:shd w:val="clear" w:color="auto" w:fill="FFFFFF"/>
        <w:ind w:firstLine="709"/>
        <w:rPr>
          <w:bCs/>
          <w:szCs w:val="28"/>
        </w:rPr>
      </w:pPr>
      <w:r w:rsidRPr="00F63C12">
        <w:rPr>
          <w:bCs/>
          <w:szCs w:val="28"/>
        </w:rPr>
        <w:t>12)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F63C12" w:rsidRPr="00F63C12" w:rsidRDefault="00F63C12" w:rsidP="00F63C12">
      <w:pPr>
        <w:shd w:val="clear" w:color="auto" w:fill="FFFFFF"/>
        <w:ind w:firstLine="709"/>
        <w:rPr>
          <w:bCs/>
          <w:szCs w:val="28"/>
        </w:rPr>
      </w:pPr>
      <w:r w:rsidRPr="00F63C12">
        <w:rPr>
          <w:bCs/>
          <w:szCs w:val="28"/>
        </w:rPr>
        <w:t>13) увеличения численности избирателей поселения более чем               на 25 процентов, произошедшего вследствие изменения границ поселения.</w:t>
      </w:r>
    </w:p>
    <w:p w:rsidR="00F63C12" w:rsidRPr="00F63C12" w:rsidRDefault="00F63C12" w:rsidP="00F63C12">
      <w:pPr>
        <w:shd w:val="clear" w:color="auto" w:fill="FFFFFF"/>
        <w:ind w:firstLine="709"/>
        <w:rPr>
          <w:bCs/>
          <w:szCs w:val="28"/>
        </w:rPr>
      </w:pPr>
      <w:r w:rsidRPr="00F63C12">
        <w:rPr>
          <w:bCs/>
          <w:szCs w:val="28"/>
        </w:rPr>
        <w:t>17.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F63C12" w:rsidRPr="00F63C12" w:rsidRDefault="00F63C12" w:rsidP="00F63C12">
      <w:pPr>
        <w:shd w:val="clear" w:color="auto" w:fill="FFFFFF"/>
        <w:ind w:firstLine="709"/>
        <w:rPr>
          <w:bCs/>
          <w:szCs w:val="28"/>
        </w:rPr>
      </w:pPr>
      <w:r w:rsidRPr="00F63C12">
        <w:rPr>
          <w:bCs/>
          <w:szCs w:val="28"/>
        </w:rPr>
        <w:t>18. Глава поселения может быть удален в отставку по инициативе депутатов Муниципального Совета поселения или по инициативе Губернатора Ярославской области.</w:t>
      </w:r>
    </w:p>
    <w:p w:rsidR="00F63C12" w:rsidRPr="00F63C12" w:rsidRDefault="00F63C12" w:rsidP="00F63C12">
      <w:pPr>
        <w:shd w:val="clear" w:color="auto" w:fill="FFFFFF"/>
        <w:ind w:firstLine="709"/>
        <w:rPr>
          <w:bCs/>
          <w:szCs w:val="28"/>
        </w:rPr>
      </w:pPr>
      <w:r w:rsidRPr="00F63C12">
        <w:rPr>
          <w:bCs/>
          <w:szCs w:val="28"/>
        </w:rPr>
        <w:t>Основаниями для удаления Главы поселения в отставку являются:</w:t>
      </w:r>
    </w:p>
    <w:p w:rsidR="00F63C12" w:rsidRPr="00F63C12" w:rsidRDefault="00F63C12" w:rsidP="00F63C12">
      <w:pPr>
        <w:shd w:val="clear" w:color="auto" w:fill="FFFFFF"/>
        <w:ind w:firstLine="709"/>
        <w:rPr>
          <w:bCs/>
          <w:szCs w:val="28"/>
        </w:rPr>
      </w:pPr>
      <w:r w:rsidRPr="00F63C12">
        <w:rPr>
          <w:bCs/>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F63C12" w:rsidRPr="00F63C12" w:rsidRDefault="00F63C12" w:rsidP="00F63C12">
      <w:pPr>
        <w:shd w:val="clear" w:color="auto" w:fill="FFFFFF"/>
        <w:ind w:firstLine="709"/>
        <w:rPr>
          <w:bCs/>
          <w:szCs w:val="28"/>
        </w:rPr>
      </w:pPr>
      <w:r w:rsidRPr="00F63C12">
        <w:rPr>
          <w:bCs/>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поселения отдельных государственных полномочий, переданных органам местного самоуправления федеральными законами и законами Ярославской области;</w:t>
      </w:r>
    </w:p>
    <w:p w:rsidR="00F63C12" w:rsidRPr="00F63C12" w:rsidRDefault="00F63C12" w:rsidP="00F63C12">
      <w:pPr>
        <w:shd w:val="clear" w:color="auto" w:fill="FFFFFF"/>
        <w:ind w:firstLine="709"/>
        <w:rPr>
          <w:bCs/>
          <w:szCs w:val="28"/>
        </w:rPr>
      </w:pPr>
      <w:r w:rsidRPr="00F63C12">
        <w:rPr>
          <w:bCs/>
          <w:szCs w:val="28"/>
        </w:rPr>
        <w:lastRenderedPageBreak/>
        <w:t>3) неудовлетворительная оценка деятельности Главы поселения Муниципальным Советом поселения по результатам его ежегодного отчета перед Муниципальным Советом поселения, данная два раза подряд;</w:t>
      </w:r>
    </w:p>
    <w:p w:rsidR="00F63C12" w:rsidRPr="00F63C12" w:rsidRDefault="00F63C12" w:rsidP="00F63C12">
      <w:pPr>
        <w:shd w:val="clear" w:color="auto" w:fill="FFFFFF"/>
        <w:ind w:firstLine="709"/>
        <w:rPr>
          <w:bCs/>
          <w:szCs w:val="28"/>
        </w:rPr>
      </w:pPr>
      <w:r w:rsidRPr="00F63C12">
        <w:rPr>
          <w:bCs/>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3C12" w:rsidRPr="00F63C12" w:rsidRDefault="00F63C12" w:rsidP="00F63C12">
      <w:pPr>
        <w:shd w:val="clear" w:color="auto" w:fill="FFFFFF"/>
        <w:ind w:firstLine="709"/>
        <w:rPr>
          <w:bCs/>
          <w:szCs w:val="28"/>
        </w:rPr>
      </w:pPr>
      <w:r w:rsidRPr="00F63C12">
        <w:rPr>
          <w:bCs/>
          <w:szCs w:val="28"/>
        </w:rPr>
        <w:t>5) допущение Главой поселения, Администрацией поселения, иными органами и должностными лицами поселения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63C12" w:rsidRPr="00F63C12" w:rsidRDefault="00F63C12" w:rsidP="00F63C12">
      <w:pPr>
        <w:shd w:val="clear" w:color="auto" w:fill="FFFFFF"/>
        <w:ind w:firstLine="709"/>
        <w:rPr>
          <w:bCs/>
          <w:szCs w:val="28"/>
        </w:rPr>
      </w:pPr>
      <w:r w:rsidRPr="00F63C12">
        <w:rPr>
          <w:bCs/>
          <w:szCs w:val="28"/>
        </w:rPr>
        <w:t>19.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поселения, а в случае его отсутствия - Председатель Муниципального Совета поселения.</w:t>
      </w:r>
    </w:p>
    <w:p w:rsidR="00F63C12" w:rsidRPr="00F63C12" w:rsidRDefault="00F63C12" w:rsidP="00F63C12">
      <w:pPr>
        <w:shd w:val="clear" w:color="auto" w:fill="FFFFFF"/>
        <w:ind w:firstLine="709"/>
        <w:rPr>
          <w:bCs/>
          <w:szCs w:val="28"/>
        </w:rPr>
      </w:pPr>
      <w:r w:rsidRPr="00F63C12">
        <w:rPr>
          <w:bCs/>
          <w:szCs w:val="28"/>
        </w:rPr>
        <w:t>В случае, если Глава поселения временно (в связи с болезнью, отпуском и в иных случаях) не может исполнять свои полномочия, их временно исполняет</w:t>
      </w:r>
      <w:r w:rsidRPr="00F63C12">
        <w:t xml:space="preserve"> </w:t>
      </w:r>
      <w:r w:rsidRPr="00F63C12">
        <w:rPr>
          <w:bCs/>
          <w:szCs w:val="28"/>
        </w:rPr>
        <w:t>заместитель Главы Администрации поселения, а в случае его отсутствия - Председатель Муниципального Совета поселения.</w:t>
      </w:r>
    </w:p>
    <w:p w:rsidR="00F63C12" w:rsidRPr="00F63C12" w:rsidRDefault="00F63C12" w:rsidP="00F63C12">
      <w:pPr>
        <w:shd w:val="clear" w:color="auto" w:fill="FFFFFF"/>
        <w:ind w:firstLine="709"/>
        <w:rPr>
          <w:bCs/>
          <w:szCs w:val="28"/>
        </w:rPr>
      </w:pPr>
      <w:r w:rsidRPr="00F63C12">
        <w:rPr>
          <w:bCs/>
          <w:szCs w:val="28"/>
        </w:rPr>
        <w:t>20. В случае досрочного прекращения полномочий Главы поселения выборы Главы поселения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F63C12" w:rsidRPr="00F63C12" w:rsidRDefault="00F63C12" w:rsidP="00F63C12">
      <w:pPr>
        <w:shd w:val="clear" w:color="auto" w:fill="FFFFFF"/>
        <w:ind w:firstLine="709"/>
        <w:rPr>
          <w:bCs/>
          <w:szCs w:val="28"/>
        </w:rPr>
      </w:pPr>
      <w:r w:rsidRPr="00F63C12">
        <w:rPr>
          <w:bCs/>
          <w:szCs w:val="28"/>
        </w:rPr>
        <w:t>21. В случае, если Глава поселения, полномочия которого прекращены досрочно на основании правового акта Губернатора Ярославской области об отрешении от должности Главы поселения либо на основании решения Муниципального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F63C12" w:rsidRPr="00F63C12" w:rsidRDefault="00F63C12" w:rsidP="00F63C12">
      <w:pPr>
        <w:shd w:val="clear" w:color="auto" w:fill="FFFFFF"/>
        <w:ind w:firstLine="0"/>
        <w:rPr>
          <w:spacing w:val="2"/>
          <w:szCs w:val="28"/>
        </w:rPr>
      </w:pPr>
    </w:p>
    <w:p w:rsidR="00F63C12" w:rsidRPr="00F63C12" w:rsidRDefault="00F63C12" w:rsidP="00F63C12">
      <w:pPr>
        <w:shd w:val="clear" w:color="auto" w:fill="FFFFFF"/>
        <w:ind w:firstLine="0"/>
        <w:jc w:val="center"/>
        <w:rPr>
          <w:b/>
          <w:bCs/>
          <w:szCs w:val="28"/>
        </w:rPr>
      </w:pPr>
      <w:r w:rsidRPr="00F63C12">
        <w:rPr>
          <w:b/>
          <w:bCs/>
          <w:szCs w:val="28"/>
        </w:rPr>
        <w:t>Статья 32. Полномочия Главы поселения</w:t>
      </w:r>
    </w:p>
    <w:p w:rsidR="00F63C12" w:rsidRPr="00F63C12" w:rsidRDefault="00F63C12" w:rsidP="00F63C12">
      <w:pPr>
        <w:shd w:val="clear" w:color="auto" w:fill="FFFFFF"/>
        <w:ind w:firstLine="0"/>
        <w:rPr>
          <w:bCs/>
          <w:szCs w:val="28"/>
        </w:rPr>
      </w:pPr>
    </w:p>
    <w:p w:rsidR="00F63C12" w:rsidRPr="00F63C12" w:rsidRDefault="00F63C12" w:rsidP="00F63C12">
      <w:pPr>
        <w:shd w:val="clear" w:color="auto" w:fill="FFFFFF"/>
        <w:ind w:firstLine="709"/>
        <w:rPr>
          <w:bCs/>
          <w:szCs w:val="28"/>
        </w:rPr>
      </w:pPr>
      <w:r w:rsidRPr="00F63C12">
        <w:rPr>
          <w:bCs/>
          <w:szCs w:val="28"/>
        </w:rPr>
        <w:t>1. Глава поселения как высшее должностное лицо поселения осуществляет следующие полномочия:</w:t>
      </w:r>
    </w:p>
    <w:p w:rsidR="00F63C12" w:rsidRPr="00F63C12" w:rsidRDefault="00F63C12" w:rsidP="00F63C12">
      <w:pPr>
        <w:shd w:val="clear" w:color="auto" w:fill="FFFFFF"/>
        <w:ind w:firstLine="709"/>
        <w:rPr>
          <w:bCs/>
          <w:szCs w:val="28"/>
        </w:rPr>
      </w:pPr>
      <w:r w:rsidRPr="00F63C12">
        <w:rPr>
          <w:bCs/>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в том числе представляет поселение при осуществлении международных и внешнеэкономических связей, выступает в суде;</w:t>
      </w:r>
    </w:p>
    <w:p w:rsidR="00F63C12" w:rsidRPr="00F63C12" w:rsidRDefault="00F63C12" w:rsidP="00F63C12">
      <w:pPr>
        <w:shd w:val="clear" w:color="auto" w:fill="FFFFFF"/>
        <w:ind w:firstLine="709"/>
        <w:rPr>
          <w:bCs/>
          <w:szCs w:val="28"/>
        </w:rPr>
      </w:pPr>
      <w:r w:rsidRPr="00F63C12">
        <w:rPr>
          <w:bCs/>
          <w:szCs w:val="28"/>
        </w:rPr>
        <w:t>2) подписывает и обнародует в порядке, установленном настоящим Уставом, нормативные правовые акты, принятые Муниципальным Советом поселения;</w:t>
      </w:r>
    </w:p>
    <w:p w:rsidR="00F63C12" w:rsidRPr="00F63C12" w:rsidRDefault="00F63C12" w:rsidP="00F63C12">
      <w:pPr>
        <w:shd w:val="clear" w:color="auto" w:fill="FFFFFF"/>
        <w:ind w:firstLine="709"/>
        <w:rPr>
          <w:bCs/>
          <w:szCs w:val="28"/>
        </w:rPr>
      </w:pPr>
      <w:r w:rsidRPr="00F63C12">
        <w:rPr>
          <w:bCs/>
          <w:szCs w:val="28"/>
        </w:rPr>
        <w:t>3) издает в пределах своих полномочий правовые акты, предусмотренные настоящим Уставом, а также издает постановления и распоряжения по иным вопросам, отнесенным к его компетенции федеральными законами;</w:t>
      </w:r>
    </w:p>
    <w:p w:rsidR="00F63C12" w:rsidRPr="00F63C12" w:rsidRDefault="00F63C12" w:rsidP="00F63C12">
      <w:pPr>
        <w:shd w:val="clear" w:color="auto" w:fill="FFFFFF"/>
        <w:ind w:firstLine="709"/>
        <w:rPr>
          <w:bCs/>
          <w:szCs w:val="28"/>
        </w:rPr>
      </w:pPr>
      <w:r w:rsidRPr="00F63C12">
        <w:rPr>
          <w:bCs/>
          <w:szCs w:val="28"/>
        </w:rPr>
        <w:t>4) осуществляет международные и внешнеэкономические связи в соответствии с федеральными законами;</w:t>
      </w:r>
    </w:p>
    <w:p w:rsidR="00F63C12" w:rsidRPr="00F63C12" w:rsidRDefault="00F63C12" w:rsidP="00F63C12">
      <w:pPr>
        <w:shd w:val="clear" w:color="auto" w:fill="FFFFFF"/>
        <w:ind w:firstLine="709"/>
        <w:rPr>
          <w:bCs/>
          <w:szCs w:val="28"/>
        </w:rPr>
      </w:pPr>
      <w:r w:rsidRPr="00F63C12">
        <w:rPr>
          <w:bCs/>
          <w:szCs w:val="28"/>
        </w:rPr>
        <w:t>5) вправе требовать созыва внеочередного заседания Муниципального Совета поселения;</w:t>
      </w:r>
    </w:p>
    <w:p w:rsidR="00F63C12" w:rsidRPr="00F63C12" w:rsidRDefault="00F63C12" w:rsidP="00F63C12">
      <w:pPr>
        <w:shd w:val="clear" w:color="auto" w:fill="FFFFFF"/>
        <w:ind w:firstLine="709"/>
        <w:rPr>
          <w:bCs/>
          <w:szCs w:val="28"/>
        </w:rPr>
      </w:pPr>
      <w:r w:rsidRPr="00F63C12">
        <w:rPr>
          <w:bCs/>
          <w:szCs w:val="28"/>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F63C12" w:rsidRPr="00F63C12" w:rsidRDefault="00F63C12" w:rsidP="00F63C12">
      <w:pPr>
        <w:shd w:val="clear" w:color="auto" w:fill="FFFFFF"/>
        <w:ind w:firstLine="709"/>
        <w:rPr>
          <w:bCs/>
          <w:szCs w:val="28"/>
        </w:rPr>
      </w:pPr>
      <w:r w:rsidRPr="00F63C12">
        <w:rPr>
          <w:bCs/>
          <w:szCs w:val="28"/>
        </w:rPr>
        <w:t>7) осуществляет другие полномочия в соответствии с федеральным законодательством, законодательством Ярославской области и настоящим Уставом.</w:t>
      </w:r>
    </w:p>
    <w:p w:rsidR="00F63C12" w:rsidRPr="00F63C12" w:rsidRDefault="00F63C12" w:rsidP="00F63C12">
      <w:pPr>
        <w:shd w:val="clear" w:color="auto" w:fill="FFFFFF"/>
        <w:ind w:firstLine="709"/>
        <w:rPr>
          <w:bCs/>
          <w:szCs w:val="28"/>
        </w:rPr>
      </w:pPr>
      <w:r w:rsidRPr="00F63C12">
        <w:rPr>
          <w:bCs/>
          <w:szCs w:val="28"/>
        </w:rPr>
        <w:t>2. Глава поселения как Глава Администрации поселения осуществляет следующие полномочия:</w:t>
      </w:r>
    </w:p>
    <w:p w:rsidR="00F63C12" w:rsidRPr="00F63C12" w:rsidRDefault="00F63C12" w:rsidP="00F63C12">
      <w:pPr>
        <w:shd w:val="clear" w:color="auto" w:fill="FFFFFF"/>
        <w:ind w:firstLine="709"/>
        <w:rPr>
          <w:bCs/>
          <w:szCs w:val="28"/>
        </w:rPr>
      </w:pPr>
      <w:r w:rsidRPr="00F63C12">
        <w:rPr>
          <w:bCs/>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F63C12" w:rsidRPr="00F63C12" w:rsidRDefault="00F63C12" w:rsidP="00F63C12">
      <w:pPr>
        <w:shd w:val="clear" w:color="auto" w:fill="FFFFFF"/>
        <w:ind w:firstLine="709"/>
        <w:rPr>
          <w:bCs/>
          <w:szCs w:val="28"/>
        </w:rPr>
      </w:pPr>
      <w:r w:rsidRPr="00F63C12">
        <w:rPr>
          <w:bCs/>
          <w:szCs w:val="28"/>
        </w:rPr>
        <w:t>2) формирует Администрацию поселения на основе структуры Администрации поселения, утвержденной Муниципальным Советом поселения;</w:t>
      </w:r>
    </w:p>
    <w:p w:rsidR="00F63C12" w:rsidRPr="00F63C12" w:rsidRDefault="00F63C12" w:rsidP="00F63C12">
      <w:pPr>
        <w:shd w:val="clear" w:color="auto" w:fill="FFFFFF"/>
        <w:ind w:firstLine="709"/>
        <w:rPr>
          <w:bCs/>
          <w:szCs w:val="28"/>
        </w:rPr>
      </w:pPr>
      <w:r w:rsidRPr="00F63C12">
        <w:rPr>
          <w:bCs/>
          <w:szCs w:val="28"/>
        </w:rPr>
        <w:t>3) обеспечивает подготовку и проведение на территории поселения выборов в органы государственной власти и органы местного самоуправления в порядке, установленном действующим законодательством;</w:t>
      </w:r>
    </w:p>
    <w:p w:rsidR="00F63C12" w:rsidRPr="00F63C12" w:rsidRDefault="00F63C12" w:rsidP="00F63C12">
      <w:pPr>
        <w:shd w:val="clear" w:color="auto" w:fill="FFFFFF"/>
        <w:ind w:firstLine="709"/>
        <w:rPr>
          <w:bCs/>
          <w:szCs w:val="28"/>
        </w:rPr>
      </w:pPr>
      <w:r w:rsidRPr="00F63C12">
        <w:rPr>
          <w:bCs/>
          <w:szCs w:val="28"/>
        </w:rPr>
        <w:lastRenderedPageBreak/>
        <w:t>4) обеспечивает подготовку и проведение местного референдума, а также голосования по отзыву депутатов Муниципального Совета поселения, Главы поселения, по вопросам изменения границ, преобразования поселения;</w:t>
      </w:r>
    </w:p>
    <w:p w:rsidR="00F63C12" w:rsidRPr="00F63C12" w:rsidRDefault="00F63C12" w:rsidP="00F63C12">
      <w:pPr>
        <w:shd w:val="clear" w:color="auto" w:fill="FFFFFF"/>
        <w:ind w:firstLine="709"/>
        <w:rPr>
          <w:bCs/>
          <w:szCs w:val="28"/>
        </w:rPr>
      </w:pPr>
      <w:r w:rsidRPr="00F63C12">
        <w:rPr>
          <w:bCs/>
          <w:szCs w:val="28"/>
        </w:rPr>
        <w:t>5) выступает совместно с Муниципальным Советом поселения с инициативой проведения местного референдума;</w:t>
      </w:r>
    </w:p>
    <w:p w:rsidR="00F63C12" w:rsidRPr="00F63C12" w:rsidRDefault="00F63C12" w:rsidP="00F63C12">
      <w:pPr>
        <w:shd w:val="clear" w:color="auto" w:fill="FFFFFF"/>
        <w:ind w:firstLine="709"/>
        <w:rPr>
          <w:bCs/>
          <w:szCs w:val="28"/>
        </w:rPr>
      </w:pPr>
      <w:r w:rsidRPr="00F63C12">
        <w:rPr>
          <w:bCs/>
          <w:szCs w:val="28"/>
        </w:rPr>
        <w:t>6) организует выполнение стратегии социально-экономического развития поселения;</w:t>
      </w:r>
    </w:p>
    <w:p w:rsidR="00F63C12" w:rsidRPr="00F63C12" w:rsidRDefault="00F63C12" w:rsidP="00F63C12">
      <w:pPr>
        <w:shd w:val="clear" w:color="auto" w:fill="FFFFFF"/>
        <w:ind w:firstLine="709"/>
        <w:rPr>
          <w:bCs/>
          <w:szCs w:val="28"/>
        </w:rPr>
      </w:pPr>
      <w:r w:rsidRPr="00F63C12">
        <w:rPr>
          <w:bCs/>
          <w:szCs w:val="28"/>
        </w:rPr>
        <w:t>7) принимает меры по обеспечению и защите интересов поселения;</w:t>
      </w:r>
    </w:p>
    <w:p w:rsidR="00F63C12" w:rsidRPr="00F63C12" w:rsidRDefault="00F63C12" w:rsidP="00F63C12">
      <w:pPr>
        <w:shd w:val="clear" w:color="auto" w:fill="FFFFFF"/>
        <w:ind w:firstLine="709"/>
        <w:rPr>
          <w:bCs/>
          <w:szCs w:val="28"/>
        </w:rPr>
      </w:pPr>
      <w:r w:rsidRPr="00F63C12">
        <w:rPr>
          <w:bCs/>
          <w:szCs w:val="28"/>
        </w:rPr>
        <w:t>8) представляет на рассмотрение Муниципального Совета поселения:</w:t>
      </w:r>
    </w:p>
    <w:p w:rsidR="00F63C12" w:rsidRPr="00F63C12" w:rsidRDefault="00F63C12" w:rsidP="00F63C12">
      <w:pPr>
        <w:shd w:val="clear" w:color="auto" w:fill="FFFFFF"/>
        <w:ind w:firstLine="709"/>
        <w:rPr>
          <w:bCs/>
          <w:szCs w:val="28"/>
        </w:rPr>
      </w:pPr>
      <w:r w:rsidRPr="00F63C12">
        <w:rPr>
          <w:bCs/>
          <w:szCs w:val="28"/>
        </w:rPr>
        <w:t>а) проект бюджета поселения и отчет о его исполнении;</w:t>
      </w:r>
    </w:p>
    <w:p w:rsidR="00F63C12" w:rsidRPr="00F63C12" w:rsidRDefault="00F63C12" w:rsidP="00F63C12">
      <w:pPr>
        <w:shd w:val="clear" w:color="auto" w:fill="FFFFFF"/>
        <w:ind w:firstLine="709"/>
        <w:rPr>
          <w:bCs/>
          <w:szCs w:val="28"/>
        </w:rPr>
      </w:pPr>
      <w:r w:rsidRPr="00F63C12">
        <w:rPr>
          <w:bCs/>
          <w:szCs w:val="28"/>
        </w:rPr>
        <w:t>б) проекты решений Муниципального Совета поселения об установлении, изменении или отмене местных налогов и сборов, а также иных правовых актов, предусматривающих расходы за счет средств бюджета поселения;</w:t>
      </w:r>
    </w:p>
    <w:p w:rsidR="00F63C12" w:rsidRPr="00F63C12" w:rsidRDefault="00F63C12" w:rsidP="00F63C12">
      <w:pPr>
        <w:shd w:val="clear" w:color="auto" w:fill="FFFFFF"/>
        <w:ind w:firstLine="709"/>
        <w:rPr>
          <w:bCs/>
          <w:szCs w:val="28"/>
        </w:rPr>
      </w:pPr>
      <w:r w:rsidRPr="00F63C12">
        <w:rPr>
          <w:bCs/>
          <w:szCs w:val="28"/>
        </w:rPr>
        <w:t>в) проект стратегии социально-экономического развития поселения;</w:t>
      </w:r>
    </w:p>
    <w:p w:rsidR="00F63C12" w:rsidRPr="00F63C12" w:rsidRDefault="00F63C12" w:rsidP="00F63C12">
      <w:pPr>
        <w:shd w:val="clear" w:color="auto" w:fill="FFFFFF"/>
        <w:ind w:firstLine="709"/>
        <w:rPr>
          <w:bCs/>
          <w:szCs w:val="28"/>
        </w:rPr>
      </w:pPr>
      <w:r w:rsidRPr="00F63C12">
        <w:rPr>
          <w:bCs/>
          <w:szCs w:val="28"/>
        </w:rPr>
        <w:t>г) Положение об Администрации поселения;</w:t>
      </w:r>
    </w:p>
    <w:p w:rsidR="00F63C12" w:rsidRPr="00F63C12" w:rsidRDefault="00F63C12" w:rsidP="00F63C12">
      <w:pPr>
        <w:shd w:val="clear" w:color="auto" w:fill="FFFFFF"/>
        <w:ind w:firstLine="709"/>
        <w:rPr>
          <w:bCs/>
          <w:szCs w:val="28"/>
        </w:rPr>
      </w:pPr>
      <w:r w:rsidRPr="00F63C12">
        <w:rPr>
          <w:bCs/>
          <w:szCs w:val="28"/>
        </w:rPr>
        <w:t>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63C12" w:rsidRPr="00F63C12" w:rsidRDefault="00F63C12" w:rsidP="00F63C12">
      <w:pPr>
        <w:shd w:val="clear" w:color="auto" w:fill="FFFFFF"/>
        <w:ind w:firstLine="709"/>
        <w:rPr>
          <w:bCs/>
          <w:szCs w:val="28"/>
        </w:rPr>
      </w:pPr>
      <w:r w:rsidRPr="00F63C12">
        <w:rPr>
          <w:bCs/>
          <w:szCs w:val="28"/>
        </w:rPr>
        <w:t>10) осуществляет личный прием граждан, рассматривает предложения, заявления и жалобы граждан, принимает по ним решения;</w:t>
      </w:r>
    </w:p>
    <w:p w:rsidR="00F63C12" w:rsidRPr="00F63C12" w:rsidRDefault="00F63C12" w:rsidP="00F63C12">
      <w:pPr>
        <w:shd w:val="clear" w:color="auto" w:fill="FFFFFF"/>
        <w:ind w:firstLine="709"/>
        <w:rPr>
          <w:bCs/>
          <w:szCs w:val="28"/>
        </w:rPr>
      </w:pPr>
      <w:r w:rsidRPr="00F63C12">
        <w:rPr>
          <w:bCs/>
          <w:szCs w:val="28"/>
        </w:rPr>
        <w:t>11) обеспечивает выполнение требований законодательства о государственной тайне в Администрации поселения;</w:t>
      </w:r>
    </w:p>
    <w:p w:rsidR="00F63C12" w:rsidRPr="00F63C12" w:rsidRDefault="00F63C12" w:rsidP="00F63C12">
      <w:pPr>
        <w:shd w:val="clear" w:color="auto" w:fill="FFFFFF"/>
        <w:ind w:firstLine="709"/>
        <w:rPr>
          <w:bCs/>
          <w:szCs w:val="28"/>
        </w:rPr>
      </w:pPr>
      <w:r w:rsidRPr="00F63C12">
        <w:rPr>
          <w:bCs/>
          <w:szCs w:val="28"/>
        </w:rPr>
        <w:t>12) назначает на должность и освобождает от должности заместителей Главы Администрации поселения, руководителей структурных подразделений Администрации поселения, иных муниципальных служащих Администрации поселения, а также работников Администрации поселения, не являющихся муниципальными служащими, применяет к ним меры дисциплинарной ответственности и поощрения, решает иные вопросы, связанные с прохождением муниципальной службы в Администрации поселения, в порядке, предусмотренном действующим законодательством;</w:t>
      </w:r>
    </w:p>
    <w:p w:rsidR="00F63C12" w:rsidRPr="00F63C12" w:rsidRDefault="00F63C12" w:rsidP="00F63C12">
      <w:pPr>
        <w:shd w:val="clear" w:color="auto" w:fill="FFFFFF"/>
        <w:ind w:firstLine="709"/>
        <w:rPr>
          <w:bCs/>
          <w:szCs w:val="28"/>
        </w:rPr>
      </w:pPr>
      <w:r w:rsidRPr="00F63C12">
        <w:rPr>
          <w:bCs/>
          <w:szCs w:val="28"/>
        </w:rPr>
        <w:t>13) подписывает соглашения с уполномоченными органами местного самоуправления Некрасовского муниципального района о передаче осуществления части полномочий по решению вопросов местного значения за счет межбюджетных трансфертов в соответствии с Бюджетным кодексом Российской Федерации, предоставляемых соответственно из бюджета Некрасовского муниципального района либо из бюджета поселения;</w:t>
      </w:r>
    </w:p>
    <w:p w:rsidR="00F63C12" w:rsidRPr="00F63C12" w:rsidRDefault="00F63C12" w:rsidP="00F63C12">
      <w:pPr>
        <w:shd w:val="clear" w:color="auto" w:fill="FFFFFF"/>
        <w:ind w:firstLine="709"/>
        <w:rPr>
          <w:bCs/>
          <w:szCs w:val="28"/>
        </w:rPr>
      </w:pPr>
      <w:r w:rsidRPr="00F63C12">
        <w:rPr>
          <w:bCs/>
          <w:szCs w:val="28"/>
        </w:rPr>
        <w:t>14) осуществляет иные полномочия в соответствии с действующим законодательством, настоящим Уставом и муниципальными правовыми актами.</w:t>
      </w:r>
    </w:p>
    <w:p w:rsidR="00F63C12" w:rsidRPr="00F63C12" w:rsidRDefault="00F63C12" w:rsidP="00F63C12">
      <w:pPr>
        <w:ind w:firstLine="0"/>
        <w:rPr>
          <w:spacing w:val="2"/>
          <w:szCs w:val="28"/>
        </w:rPr>
      </w:pPr>
    </w:p>
    <w:p w:rsidR="00F63C12" w:rsidRPr="00F63C12" w:rsidRDefault="00F63C12" w:rsidP="00F63C12">
      <w:pPr>
        <w:ind w:firstLine="0"/>
        <w:jc w:val="center"/>
        <w:rPr>
          <w:b/>
          <w:bCs/>
          <w:szCs w:val="28"/>
        </w:rPr>
      </w:pPr>
      <w:r w:rsidRPr="00F63C12">
        <w:rPr>
          <w:b/>
          <w:bCs/>
          <w:szCs w:val="28"/>
        </w:rPr>
        <w:lastRenderedPageBreak/>
        <w:t>Статья 33. Администрация поселения</w:t>
      </w:r>
    </w:p>
    <w:p w:rsidR="00F63C12" w:rsidRPr="00F63C12" w:rsidRDefault="00F63C12" w:rsidP="00F63C12">
      <w:pPr>
        <w:ind w:firstLine="0"/>
        <w:rPr>
          <w:bCs/>
          <w:szCs w:val="28"/>
        </w:rPr>
      </w:pPr>
    </w:p>
    <w:p w:rsidR="00F63C12" w:rsidRPr="00F63C12" w:rsidRDefault="00F63C12" w:rsidP="00F63C12">
      <w:pPr>
        <w:ind w:firstLine="709"/>
        <w:rPr>
          <w:spacing w:val="2"/>
          <w:szCs w:val="28"/>
        </w:rPr>
      </w:pPr>
      <w:r w:rsidRPr="00F63C12">
        <w:rPr>
          <w:spacing w:val="2"/>
          <w:szCs w:val="28"/>
        </w:rPr>
        <w:t xml:space="preserve">1. Администрация </w:t>
      </w:r>
      <w:r w:rsidRPr="00F63C12">
        <w:rPr>
          <w:bCs/>
          <w:szCs w:val="28"/>
        </w:rPr>
        <w:t>поселения</w:t>
      </w:r>
      <w:r w:rsidRPr="00F63C12">
        <w:rPr>
          <w:spacing w:val="2"/>
          <w:szCs w:val="28"/>
        </w:rPr>
        <w:t xml:space="preserve"> является исполнительно-распорядительным органом поселения, осуществляет свою деятельность в соответствии с действующим законодательством.</w:t>
      </w:r>
    </w:p>
    <w:p w:rsidR="00F63C12" w:rsidRPr="00F63C12" w:rsidRDefault="00F63C12" w:rsidP="00F63C12">
      <w:pPr>
        <w:ind w:firstLine="709"/>
        <w:rPr>
          <w:spacing w:val="2"/>
          <w:szCs w:val="28"/>
        </w:rPr>
      </w:pPr>
      <w:r w:rsidRPr="00F63C12">
        <w:rPr>
          <w:spacing w:val="2"/>
          <w:szCs w:val="28"/>
        </w:rPr>
        <w:t>2. Администрация поселения формируется Главой поселения на основании структуры, утвержденной Муниципальным Советом поселения.</w:t>
      </w:r>
    </w:p>
    <w:p w:rsidR="00F63C12" w:rsidRPr="00F63C12" w:rsidRDefault="00F63C12" w:rsidP="00F63C12">
      <w:pPr>
        <w:ind w:firstLine="709"/>
        <w:rPr>
          <w:spacing w:val="2"/>
          <w:szCs w:val="28"/>
        </w:rPr>
      </w:pPr>
      <w:r w:rsidRPr="00F63C12">
        <w:rPr>
          <w:spacing w:val="2"/>
          <w:szCs w:val="28"/>
        </w:rPr>
        <w:t>3. Администрация поселения:</w:t>
      </w:r>
    </w:p>
    <w:p w:rsidR="00F63C12" w:rsidRPr="00F63C12" w:rsidRDefault="00F63C12" w:rsidP="00F63C12">
      <w:pPr>
        <w:ind w:firstLine="709"/>
        <w:rPr>
          <w:spacing w:val="2"/>
          <w:szCs w:val="28"/>
        </w:rPr>
      </w:pPr>
      <w:r w:rsidRPr="00F63C12">
        <w:rPr>
          <w:spacing w:val="2"/>
          <w:szCs w:val="28"/>
        </w:rPr>
        <w:t>1) по вопросам бюджетной и налоговой политики в соответствии с бюджетным и налоговым законодательством:</w:t>
      </w:r>
    </w:p>
    <w:p w:rsidR="00F63C12" w:rsidRPr="00F63C12" w:rsidRDefault="00F63C12" w:rsidP="00F63C12">
      <w:pPr>
        <w:ind w:firstLine="709"/>
        <w:rPr>
          <w:spacing w:val="2"/>
          <w:szCs w:val="28"/>
        </w:rPr>
      </w:pPr>
      <w:r w:rsidRPr="00F63C12">
        <w:rPr>
          <w:spacing w:val="2"/>
          <w:szCs w:val="28"/>
        </w:rPr>
        <w:t>а) осуществляет составление проекта бюджета поселения, организует исполнение и исполняет бюджет поселения;</w:t>
      </w:r>
    </w:p>
    <w:p w:rsidR="00F63C12" w:rsidRPr="00F63C12" w:rsidRDefault="00F63C12" w:rsidP="00F63C12">
      <w:pPr>
        <w:ind w:firstLine="709"/>
        <w:rPr>
          <w:spacing w:val="2"/>
          <w:szCs w:val="28"/>
        </w:rPr>
      </w:pPr>
      <w:r w:rsidRPr="00F63C12">
        <w:rPr>
          <w:spacing w:val="2"/>
          <w:szCs w:val="28"/>
        </w:rPr>
        <w:t>б) осуществляет исполнение расходных обязательств поселения;</w:t>
      </w:r>
    </w:p>
    <w:p w:rsidR="00F63C12" w:rsidRPr="00F63C12" w:rsidRDefault="00F63C12" w:rsidP="00F63C12">
      <w:pPr>
        <w:ind w:firstLine="709"/>
        <w:rPr>
          <w:spacing w:val="2"/>
          <w:szCs w:val="28"/>
        </w:rPr>
      </w:pPr>
      <w:r w:rsidRPr="00F63C12">
        <w:rPr>
          <w:spacing w:val="2"/>
          <w:szCs w:val="28"/>
        </w:rPr>
        <w:t>в) ведет реестр расходных обязательств поселения;</w:t>
      </w:r>
    </w:p>
    <w:p w:rsidR="00F63C12" w:rsidRPr="00F63C12" w:rsidRDefault="00F63C12" w:rsidP="00F63C12">
      <w:pPr>
        <w:ind w:firstLine="709"/>
        <w:rPr>
          <w:spacing w:val="2"/>
          <w:szCs w:val="28"/>
        </w:rPr>
      </w:pPr>
      <w:r w:rsidRPr="00F63C12">
        <w:rPr>
          <w:spacing w:val="2"/>
          <w:szCs w:val="28"/>
        </w:rPr>
        <w:t>г) осуществляет муниципальные заимствования, управляет муниципальным долгом, предоставляет муниципальные гарантии;</w:t>
      </w:r>
    </w:p>
    <w:p w:rsidR="00F63C12" w:rsidRPr="00F63C12" w:rsidRDefault="00F63C12" w:rsidP="00F63C12">
      <w:pPr>
        <w:ind w:firstLine="709"/>
        <w:rPr>
          <w:spacing w:val="2"/>
          <w:szCs w:val="28"/>
        </w:rPr>
      </w:pPr>
      <w:r w:rsidRPr="00F63C12">
        <w:rPr>
          <w:spacing w:val="2"/>
          <w:szCs w:val="28"/>
        </w:rPr>
        <w:t xml:space="preserve">д) </w:t>
      </w:r>
      <w:r w:rsidRPr="00F63C12">
        <w:rPr>
          <w:szCs w:val="28"/>
        </w:rPr>
        <w:t>осуществляет закупки товаров, работ, услуг для обеспечения муниципальных нужд</w:t>
      </w:r>
      <w:r w:rsidRPr="00F63C12">
        <w:rPr>
          <w:spacing w:val="2"/>
          <w:szCs w:val="28"/>
        </w:rPr>
        <w:t>;</w:t>
      </w:r>
    </w:p>
    <w:p w:rsidR="00F63C12" w:rsidRPr="00F63C12" w:rsidRDefault="00F63C12" w:rsidP="00F63C12">
      <w:pPr>
        <w:ind w:firstLine="709"/>
        <w:rPr>
          <w:spacing w:val="2"/>
          <w:szCs w:val="28"/>
        </w:rPr>
      </w:pPr>
      <w:r w:rsidRPr="00F63C12">
        <w:rPr>
          <w:spacing w:val="2"/>
          <w:szCs w:val="28"/>
        </w:rPr>
        <w:t>е) осуществляет разработку и реализацию стратегии социально-экономического развития поселения;</w:t>
      </w:r>
    </w:p>
    <w:p w:rsidR="00F63C12" w:rsidRPr="00F63C12" w:rsidRDefault="00F63C12" w:rsidP="00F63C12">
      <w:pPr>
        <w:ind w:firstLine="709"/>
        <w:rPr>
          <w:spacing w:val="2"/>
          <w:szCs w:val="28"/>
        </w:rPr>
      </w:pPr>
      <w:r w:rsidRPr="00F63C12">
        <w:rPr>
          <w:spacing w:val="2"/>
          <w:szCs w:val="28"/>
        </w:rPr>
        <w:t>2) по вопросам управления муниципальным имуществом:</w:t>
      </w:r>
    </w:p>
    <w:p w:rsidR="00F63C12" w:rsidRPr="00F63C12" w:rsidRDefault="00F63C12" w:rsidP="00F63C12">
      <w:pPr>
        <w:ind w:firstLine="709"/>
        <w:rPr>
          <w:spacing w:val="2"/>
          <w:szCs w:val="28"/>
        </w:rPr>
      </w:pPr>
      <w:r w:rsidRPr="00F63C12">
        <w:rPr>
          <w:spacing w:val="2"/>
          <w:szCs w:val="28"/>
        </w:rPr>
        <w:t>а) осуществляет правомочия собственника в отношении муниципального имущества в соответствии с требованиями действующего законодательства;</w:t>
      </w:r>
    </w:p>
    <w:p w:rsidR="00F63C12" w:rsidRPr="00F63C12" w:rsidRDefault="00F63C12" w:rsidP="00F63C12">
      <w:pPr>
        <w:ind w:firstLine="709"/>
        <w:rPr>
          <w:spacing w:val="2"/>
          <w:szCs w:val="28"/>
        </w:rPr>
      </w:pPr>
      <w:r w:rsidRPr="00F63C12">
        <w:rPr>
          <w:spacing w:val="2"/>
          <w:szCs w:val="28"/>
        </w:rPr>
        <w:t>б) 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в частной собственности, из одной категории в другую;</w:t>
      </w:r>
    </w:p>
    <w:p w:rsidR="00F63C12" w:rsidRPr="00F63C12" w:rsidRDefault="00F63C12" w:rsidP="00F63C12">
      <w:pPr>
        <w:ind w:firstLine="709"/>
        <w:rPr>
          <w:spacing w:val="2"/>
          <w:szCs w:val="28"/>
        </w:rPr>
      </w:pPr>
      <w:r w:rsidRPr="00F63C12">
        <w:rPr>
          <w:spacing w:val="2"/>
          <w:szCs w:val="28"/>
        </w:rPr>
        <w:t>в) осуществляет управление и распоряжение земельными участками, находящимися в муниципальной собственности;</w:t>
      </w:r>
    </w:p>
    <w:p w:rsidR="00F63C12" w:rsidRPr="00F63C12" w:rsidRDefault="00F63C12" w:rsidP="00F63C12">
      <w:pPr>
        <w:ind w:firstLine="709"/>
        <w:rPr>
          <w:spacing w:val="2"/>
          <w:szCs w:val="28"/>
        </w:rPr>
      </w:pPr>
      <w:r w:rsidRPr="00F63C12">
        <w:rPr>
          <w:spacing w:val="2"/>
          <w:szCs w:val="28"/>
        </w:rPr>
        <w:t>г) осуществляет разработку и реализацию местных программ использования и охраны земель;</w:t>
      </w:r>
    </w:p>
    <w:p w:rsidR="00F63C12" w:rsidRPr="00F63C12" w:rsidRDefault="00F63C12" w:rsidP="00F63C12">
      <w:pPr>
        <w:shd w:val="clear" w:color="auto" w:fill="FFFFFF"/>
        <w:ind w:firstLine="709"/>
        <w:rPr>
          <w:spacing w:val="2"/>
          <w:szCs w:val="28"/>
        </w:rPr>
      </w:pPr>
      <w:r w:rsidRPr="00F63C12">
        <w:rPr>
          <w:spacing w:val="2"/>
          <w:szCs w:val="28"/>
        </w:rPr>
        <w:t>д)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Некрасовского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63C12" w:rsidRPr="00F63C12" w:rsidRDefault="00F63C12" w:rsidP="00F63C12">
      <w:pPr>
        <w:ind w:firstLine="709"/>
        <w:rPr>
          <w:spacing w:val="2"/>
          <w:szCs w:val="28"/>
        </w:rPr>
      </w:pPr>
      <w:r w:rsidRPr="00F63C12">
        <w:rPr>
          <w:spacing w:val="2"/>
          <w:szCs w:val="28"/>
        </w:rPr>
        <w:t>3) в области жилищных отношений:</w:t>
      </w:r>
    </w:p>
    <w:p w:rsidR="00F63C12" w:rsidRPr="00F63C12" w:rsidRDefault="00F63C12" w:rsidP="00F63C12">
      <w:pPr>
        <w:ind w:firstLine="709"/>
        <w:rPr>
          <w:spacing w:val="2"/>
          <w:szCs w:val="28"/>
        </w:rPr>
      </w:pPr>
      <w:r w:rsidRPr="00F63C12">
        <w:rPr>
          <w:spacing w:val="2"/>
          <w:szCs w:val="28"/>
        </w:rPr>
        <w:t>а) ведет учет муниципального жилищного фонда;</w:t>
      </w:r>
    </w:p>
    <w:p w:rsidR="00F63C12" w:rsidRPr="00F63C12" w:rsidRDefault="00F63C12" w:rsidP="00F63C12">
      <w:pPr>
        <w:ind w:firstLine="709"/>
        <w:rPr>
          <w:spacing w:val="2"/>
          <w:szCs w:val="28"/>
        </w:rPr>
      </w:pPr>
      <w:r w:rsidRPr="00F63C12">
        <w:rPr>
          <w:spacing w:val="2"/>
          <w:szCs w:val="28"/>
        </w:rPr>
        <w:lastRenderedPageBreak/>
        <w:t>б) ведет в установленном порядке учет граждан в качестве нуждающихся в жилых помещениях, предоставляемых по договорам социального найма;</w:t>
      </w:r>
    </w:p>
    <w:p w:rsidR="00F63C12" w:rsidRPr="00F63C12" w:rsidRDefault="00F63C12" w:rsidP="00F63C12">
      <w:pPr>
        <w:ind w:firstLine="709"/>
        <w:rPr>
          <w:spacing w:val="2"/>
          <w:szCs w:val="28"/>
        </w:rPr>
      </w:pPr>
      <w:r w:rsidRPr="00F63C12">
        <w:rPr>
          <w:spacing w:val="2"/>
          <w:szCs w:val="28"/>
        </w:rPr>
        <w:t>в) предоставляет в установленном порядке малоимущим гражданам по договорам социального найма жилые помещения муниципального жилищного фонда;</w:t>
      </w:r>
    </w:p>
    <w:p w:rsidR="00F63C12" w:rsidRPr="00F63C12" w:rsidRDefault="00F63C12" w:rsidP="00F63C12">
      <w:pPr>
        <w:ind w:firstLine="709"/>
        <w:rPr>
          <w:spacing w:val="2"/>
          <w:szCs w:val="28"/>
        </w:rPr>
      </w:pPr>
      <w:r w:rsidRPr="00F63C12">
        <w:rPr>
          <w:spacing w:val="2"/>
          <w:szCs w:val="28"/>
        </w:rPr>
        <w:t>г) принимает в установленном порядке решения о переводе жилых помещений в нежилые помещения и нежилых помещений в жилые помещения;</w:t>
      </w:r>
    </w:p>
    <w:p w:rsidR="00F63C12" w:rsidRPr="00F63C12" w:rsidRDefault="00F63C12" w:rsidP="00F63C12">
      <w:pPr>
        <w:ind w:firstLine="709"/>
        <w:rPr>
          <w:spacing w:val="2"/>
          <w:szCs w:val="28"/>
        </w:rPr>
      </w:pPr>
      <w:r w:rsidRPr="00F63C12">
        <w:rPr>
          <w:spacing w:val="2"/>
          <w:szCs w:val="28"/>
        </w:rPr>
        <w:t>д) согласовывает переустройство и перепланировку помещений в многоквартирном доме;</w:t>
      </w:r>
    </w:p>
    <w:p w:rsidR="00F63C12" w:rsidRPr="00F63C12" w:rsidRDefault="00F63C12" w:rsidP="00F63C12">
      <w:pPr>
        <w:ind w:firstLine="709"/>
        <w:rPr>
          <w:spacing w:val="2"/>
          <w:szCs w:val="28"/>
        </w:rPr>
      </w:pPr>
      <w:r w:rsidRPr="00F63C12">
        <w:rPr>
          <w:spacing w:val="2"/>
          <w:szCs w:val="28"/>
        </w:rPr>
        <w:t>е) признает в установленном порядке жилые помещения муниципального и частного жилищного фонда непригодными для 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F63C12" w:rsidRPr="00F63C12" w:rsidRDefault="00F63C12" w:rsidP="00F63C12">
      <w:pPr>
        <w:ind w:firstLine="709"/>
        <w:rPr>
          <w:spacing w:val="2"/>
          <w:szCs w:val="28"/>
        </w:rPr>
      </w:pPr>
      <w:r w:rsidRPr="00F63C12">
        <w:rPr>
          <w:spacing w:val="2"/>
          <w:szCs w:val="28"/>
        </w:rPr>
        <w:t>ж) осуществляет муниципальный жилищный контроль;</w:t>
      </w:r>
    </w:p>
    <w:p w:rsidR="00F63C12" w:rsidRPr="00F63C12" w:rsidRDefault="00F63C12" w:rsidP="00F63C12">
      <w:pPr>
        <w:ind w:firstLine="709"/>
        <w:rPr>
          <w:spacing w:val="2"/>
          <w:szCs w:val="28"/>
        </w:rPr>
      </w:pPr>
      <w:r w:rsidRPr="00F63C12">
        <w:rPr>
          <w:spacing w:val="2"/>
          <w:szCs w:val="28"/>
        </w:rPr>
        <w:t>4) в области коммунального хозяйства:</w:t>
      </w:r>
    </w:p>
    <w:p w:rsidR="00F63C12" w:rsidRPr="00F63C12" w:rsidRDefault="00F63C12" w:rsidP="00F63C12">
      <w:pPr>
        <w:ind w:firstLine="709"/>
        <w:rPr>
          <w:rFonts w:eastAsia="Calibri"/>
          <w:szCs w:val="28"/>
        </w:rPr>
      </w:pPr>
      <w:r w:rsidRPr="00F63C12">
        <w:rPr>
          <w:rFonts w:eastAsia="Calibri"/>
          <w:szCs w:val="28"/>
        </w:rPr>
        <w:t>участвует в деятельности по накоплению (в том числе раздельному накоплению) и транспортированию твердых коммунальных отходов;</w:t>
      </w:r>
    </w:p>
    <w:p w:rsidR="00F63C12" w:rsidRPr="00F63C12" w:rsidRDefault="00F63C12" w:rsidP="00F63C12">
      <w:pPr>
        <w:ind w:firstLine="709"/>
        <w:rPr>
          <w:spacing w:val="2"/>
          <w:szCs w:val="28"/>
        </w:rPr>
      </w:pPr>
      <w:r w:rsidRPr="00F63C12">
        <w:rPr>
          <w:spacing w:val="2"/>
          <w:szCs w:val="28"/>
        </w:rPr>
        <w:t>5) в области благоустройства территории:</w:t>
      </w:r>
    </w:p>
    <w:p w:rsidR="00F63C12" w:rsidRPr="00F63C12" w:rsidRDefault="00F63C12" w:rsidP="00F63C12">
      <w:pPr>
        <w:ind w:firstLine="709"/>
        <w:rPr>
          <w:rFonts w:eastAsia="Calibri"/>
          <w:szCs w:val="28"/>
        </w:rPr>
      </w:pPr>
      <w:r w:rsidRPr="00F63C12">
        <w:rPr>
          <w:rFonts w:eastAsia="Calibri"/>
          <w:szCs w:val="28"/>
        </w:rPr>
        <w:t>а) осуществляет муниципальный контроль в сфере благоустройства;</w:t>
      </w:r>
    </w:p>
    <w:p w:rsidR="00F63C12" w:rsidRPr="00F63C12" w:rsidRDefault="00F63C12" w:rsidP="00F63C12">
      <w:pPr>
        <w:ind w:firstLine="709"/>
        <w:rPr>
          <w:rFonts w:eastAsia="Calibri"/>
          <w:szCs w:val="28"/>
        </w:rPr>
      </w:pPr>
      <w:r w:rsidRPr="00F63C12">
        <w:rPr>
          <w:rFonts w:eastAsia="Calibri"/>
          <w:szCs w:val="28"/>
        </w:rPr>
        <w:t>б) организует благоустройство территории поселения в соответствии с установленными правилами;</w:t>
      </w:r>
    </w:p>
    <w:p w:rsidR="00F63C12" w:rsidRPr="00F63C12" w:rsidRDefault="00F63C12" w:rsidP="00F63C12">
      <w:pPr>
        <w:ind w:firstLine="709"/>
        <w:rPr>
          <w:spacing w:val="2"/>
          <w:szCs w:val="28"/>
        </w:rPr>
      </w:pPr>
      <w:r w:rsidRPr="00F63C12">
        <w:rPr>
          <w:spacing w:val="2"/>
          <w:szCs w:val="28"/>
        </w:rPr>
        <w:t>в) осуществляет организацию ритуальных услуг и содержание мест захоронения;</w:t>
      </w:r>
    </w:p>
    <w:p w:rsidR="00F63C12" w:rsidRPr="00F63C12" w:rsidRDefault="00F63C12" w:rsidP="00F63C12">
      <w:pPr>
        <w:ind w:firstLine="709"/>
        <w:rPr>
          <w:spacing w:val="2"/>
          <w:szCs w:val="28"/>
        </w:rPr>
      </w:pPr>
      <w:r w:rsidRPr="00F63C12">
        <w:rPr>
          <w:spacing w:val="2"/>
          <w:szCs w:val="28"/>
        </w:rPr>
        <w:t>6) в области дорожного хозяйства:</w:t>
      </w:r>
    </w:p>
    <w:p w:rsidR="00F63C12" w:rsidRPr="00F63C12" w:rsidRDefault="00F63C12" w:rsidP="00F63C12">
      <w:pPr>
        <w:ind w:firstLine="709"/>
        <w:rPr>
          <w:spacing w:val="2"/>
          <w:szCs w:val="28"/>
        </w:rPr>
      </w:pPr>
      <w:r w:rsidRPr="00F63C12">
        <w:rPr>
          <w:spacing w:val="2"/>
          <w:szCs w:val="28"/>
        </w:rPr>
        <w:t xml:space="preserve">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w:t>
      </w:r>
      <w:hyperlink r:id="rId51" w:anchor="_blank" w:history="1">
        <w:r w:rsidRPr="00F63C12">
          <w:rPr>
            <w:color w:val="0000FF"/>
            <w:u w:val="single"/>
          </w:rPr>
          <w:t>законодательством</w:t>
        </w:r>
      </w:hyperlink>
      <w:r w:rsidRPr="00F63C12">
        <w:rPr>
          <w:spacing w:val="2"/>
          <w:szCs w:val="28"/>
        </w:rPr>
        <w:t xml:space="preserve"> Российской Федерации;</w:t>
      </w:r>
    </w:p>
    <w:p w:rsidR="00F63C12" w:rsidRPr="00F63C12" w:rsidRDefault="00F63C12" w:rsidP="00F63C12">
      <w:pPr>
        <w:ind w:firstLine="709"/>
        <w:rPr>
          <w:spacing w:val="2"/>
          <w:szCs w:val="28"/>
        </w:rPr>
      </w:pPr>
      <w:r w:rsidRPr="00F63C12">
        <w:rPr>
          <w:spacing w:val="2"/>
          <w:szCs w:val="28"/>
        </w:rPr>
        <w:t>7) в области социально-культурной сферы:</w:t>
      </w:r>
    </w:p>
    <w:p w:rsidR="00F63C12" w:rsidRPr="00F63C12" w:rsidRDefault="00F63C12" w:rsidP="00F63C12">
      <w:pPr>
        <w:ind w:firstLine="709"/>
        <w:rPr>
          <w:spacing w:val="2"/>
          <w:szCs w:val="28"/>
        </w:rPr>
      </w:pPr>
      <w:r w:rsidRPr="00F63C12">
        <w:rPr>
          <w:spacing w:val="2"/>
          <w:szCs w:val="28"/>
        </w:rPr>
        <w:t>а) создает условия для организации досуга и обеспечения жителей поселения услугами организаций культуры;</w:t>
      </w:r>
    </w:p>
    <w:p w:rsidR="00F63C12" w:rsidRPr="00F63C12" w:rsidRDefault="00F63C12" w:rsidP="00F63C12">
      <w:pPr>
        <w:ind w:firstLine="709"/>
        <w:rPr>
          <w:spacing w:val="2"/>
          <w:szCs w:val="28"/>
        </w:rPr>
      </w:pPr>
      <w:r w:rsidRPr="00F63C12">
        <w:rPr>
          <w:spacing w:val="2"/>
          <w:szCs w:val="28"/>
        </w:rPr>
        <w:lastRenderedPageBreak/>
        <w:t>б) обеспечивает условия для развития на территории поселения физической культуры, школьного и массового спорта, организует проведение официальных физкультурно-оздоровительных и спортивных мероприятий поселения;</w:t>
      </w:r>
    </w:p>
    <w:p w:rsidR="00F63C12" w:rsidRPr="00F63C12" w:rsidRDefault="00F63C12" w:rsidP="00F63C12">
      <w:pPr>
        <w:ind w:firstLine="709"/>
        <w:rPr>
          <w:spacing w:val="2"/>
          <w:szCs w:val="28"/>
        </w:rPr>
      </w:pPr>
      <w:r w:rsidRPr="00F63C12">
        <w:rPr>
          <w:spacing w:val="2"/>
          <w:szCs w:val="28"/>
        </w:rPr>
        <w:t>в)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63C12" w:rsidRPr="00F63C12" w:rsidRDefault="00F63C12" w:rsidP="00F63C12">
      <w:pPr>
        <w:ind w:firstLine="709"/>
        <w:rPr>
          <w:spacing w:val="2"/>
          <w:szCs w:val="28"/>
        </w:rPr>
      </w:pPr>
      <w:r w:rsidRPr="00F63C12">
        <w:rPr>
          <w:spacing w:val="2"/>
          <w:szCs w:val="28"/>
        </w:rPr>
        <w:t>г) осуществляет создание, развитие и обеспечение охраны лечебно-оздоровительных местностей и курортов местного значения на территории поселения, а также осуществляет муниципальный контроль в области охраны и использования особо охраняемых природных территорий местного значения;</w:t>
      </w:r>
    </w:p>
    <w:p w:rsidR="00F63C12" w:rsidRPr="00F63C12" w:rsidRDefault="00F63C12" w:rsidP="00F63C12">
      <w:pPr>
        <w:ind w:firstLine="709"/>
        <w:rPr>
          <w:spacing w:val="2"/>
          <w:szCs w:val="28"/>
        </w:rPr>
      </w:pPr>
      <w:r w:rsidRPr="00F63C12">
        <w:rPr>
          <w:spacing w:val="2"/>
          <w:szCs w:val="28"/>
        </w:rPr>
        <w:t>д) обеспечивает жителей поселения услугами связи, общественного питания, торговли и бытового обслуживания;</w:t>
      </w:r>
    </w:p>
    <w:p w:rsidR="00F63C12" w:rsidRPr="00F63C12" w:rsidRDefault="00F63C12" w:rsidP="00F63C12">
      <w:pPr>
        <w:ind w:firstLine="709"/>
        <w:rPr>
          <w:spacing w:val="2"/>
          <w:szCs w:val="28"/>
        </w:rPr>
      </w:pPr>
      <w:r w:rsidRPr="00F63C12">
        <w:rPr>
          <w:spacing w:val="2"/>
          <w:szCs w:val="28"/>
        </w:rPr>
        <w:t>е) оказывает содействие в установлении в соответствии с федеральным законом опеки и попечительства над нуждающимися в этом жителями поселения;</w:t>
      </w:r>
    </w:p>
    <w:p w:rsidR="00F63C12" w:rsidRPr="00F63C12" w:rsidRDefault="00F63C12" w:rsidP="00F63C12">
      <w:pPr>
        <w:ind w:firstLine="709"/>
        <w:rPr>
          <w:spacing w:val="2"/>
          <w:szCs w:val="28"/>
        </w:rPr>
      </w:pPr>
      <w:r w:rsidRPr="00F63C12">
        <w:rPr>
          <w:spacing w:val="2"/>
          <w:szCs w:val="28"/>
        </w:rPr>
        <w:t>ж) организует и осуществляет мероприятия по работе с детьми и молодежью в поселении;</w:t>
      </w:r>
    </w:p>
    <w:p w:rsidR="00F63C12" w:rsidRPr="00F63C12" w:rsidRDefault="00F63C12" w:rsidP="00F63C12">
      <w:pPr>
        <w:ind w:firstLine="709"/>
        <w:rPr>
          <w:spacing w:val="2"/>
          <w:szCs w:val="28"/>
        </w:rPr>
      </w:pPr>
      <w:r w:rsidRPr="00F63C12">
        <w:rPr>
          <w:spacing w:val="2"/>
          <w:szCs w:val="28"/>
        </w:rPr>
        <w:t>з) содействует в развитии сельскохозяйственного производства, создает условия для развития малого и среднего предпринимательства;</w:t>
      </w:r>
    </w:p>
    <w:p w:rsidR="00F63C12" w:rsidRPr="00F63C12" w:rsidRDefault="00F63C12" w:rsidP="00F63C12">
      <w:pPr>
        <w:ind w:firstLine="709"/>
        <w:rPr>
          <w:spacing w:val="2"/>
          <w:szCs w:val="28"/>
        </w:rPr>
      </w:pPr>
      <w:r w:rsidRPr="00F63C12">
        <w:rPr>
          <w:spacing w:val="2"/>
          <w:szCs w:val="28"/>
        </w:rPr>
        <w:t>и) формирует архивный фонд поселения;</w:t>
      </w:r>
    </w:p>
    <w:p w:rsidR="00F63C12" w:rsidRPr="00F63C12" w:rsidRDefault="00F63C12" w:rsidP="00F63C12">
      <w:pPr>
        <w:ind w:firstLine="709"/>
        <w:rPr>
          <w:spacing w:val="2"/>
          <w:szCs w:val="28"/>
        </w:rPr>
      </w:pPr>
      <w:r w:rsidRPr="00F63C12">
        <w:rPr>
          <w:spacing w:val="2"/>
          <w:szCs w:val="28"/>
        </w:rPr>
        <w:t>8) в области чрезвычайных ситуаций:</w:t>
      </w:r>
    </w:p>
    <w:p w:rsidR="00F63C12" w:rsidRPr="00F63C12" w:rsidRDefault="00F63C12" w:rsidP="00F63C12">
      <w:pPr>
        <w:ind w:firstLine="709"/>
        <w:rPr>
          <w:spacing w:val="2"/>
          <w:szCs w:val="28"/>
        </w:rPr>
      </w:pPr>
      <w:r w:rsidRPr="00F63C12">
        <w:rPr>
          <w:spacing w:val="2"/>
          <w:szCs w:val="28"/>
        </w:rPr>
        <w:t>а) организует обеспечение первичных мер пожарной безопасности в границах населенных пунктов поселения;</w:t>
      </w:r>
    </w:p>
    <w:p w:rsidR="00F63C12" w:rsidRPr="00F63C12" w:rsidRDefault="00F63C12" w:rsidP="00F63C12">
      <w:pPr>
        <w:ind w:firstLine="709"/>
        <w:rPr>
          <w:spacing w:val="2"/>
          <w:szCs w:val="28"/>
        </w:rPr>
      </w:pPr>
      <w:r w:rsidRPr="00F63C12">
        <w:rPr>
          <w:spacing w:val="2"/>
          <w:szCs w:val="28"/>
        </w:rPr>
        <w:t>б) организует осуществление мероприятий по обеспечению безопасности людей на водных объектах, охране их жизни и здоровья;</w:t>
      </w:r>
    </w:p>
    <w:p w:rsidR="00F63C12" w:rsidRPr="00F63C12" w:rsidRDefault="00F63C12" w:rsidP="00F63C12">
      <w:pPr>
        <w:ind w:firstLine="709"/>
        <w:rPr>
          <w:spacing w:val="2"/>
          <w:szCs w:val="28"/>
        </w:rPr>
      </w:pPr>
      <w:r w:rsidRPr="00F63C12">
        <w:rPr>
          <w:szCs w:val="28"/>
        </w:rPr>
        <w:t>9</w:t>
      </w:r>
      <w:r w:rsidRPr="00F63C12">
        <w:rPr>
          <w:spacing w:val="2"/>
          <w:szCs w:val="28"/>
        </w:rPr>
        <w:t>) осуществляет иные полномочия, отнесенные к компетенции органов местного самоуправления поселений действующим законодательством и настоящим Уставом.</w:t>
      </w:r>
    </w:p>
    <w:p w:rsidR="00F63C12" w:rsidRPr="00F63C12" w:rsidRDefault="00F63C12" w:rsidP="00F63C12">
      <w:pPr>
        <w:ind w:firstLine="0"/>
        <w:rPr>
          <w:bCs/>
          <w:szCs w:val="28"/>
        </w:rPr>
      </w:pPr>
    </w:p>
    <w:p w:rsidR="00F63C12" w:rsidRPr="00F63C12" w:rsidRDefault="00F63C12" w:rsidP="00F63C12">
      <w:pPr>
        <w:ind w:firstLine="0"/>
        <w:jc w:val="center"/>
        <w:rPr>
          <w:b/>
          <w:spacing w:val="2"/>
          <w:szCs w:val="28"/>
        </w:rPr>
      </w:pPr>
      <w:r w:rsidRPr="00F63C12">
        <w:rPr>
          <w:b/>
          <w:bCs/>
          <w:szCs w:val="28"/>
        </w:rPr>
        <w:t>Статья 34. Контрольно-счетный орган поселения</w:t>
      </w:r>
    </w:p>
    <w:p w:rsidR="00F63C12" w:rsidRPr="00F63C12" w:rsidRDefault="00F63C12" w:rsidP="00F63C12">
      <w:pPr>
        <w:ind w:firstLine="0"/>
        <w:rPr>
          <w:bCs/>
          <w:szCs w:val="28"/>
        </w:rPr>
      </w:pPr>
    </w:p>
    <w:p w:rsidR="00F63C12" w:rsidRPr="00F63C12" w:rsidRDefault="00F63C12" w:rsidP="00F63C12">
      <w:pPr>
        <w:ind w:firstLine="709"/>
        <w:rPr>
          <w:spacing w:val="2"/>
          <w:szCs w:val="28"/>
        </w:rPr>
      </w:pPr>
      <w:r w:rsidRPr="00F63C12">
        <w:rPr>
          <w:spacing w:val="2"/>
          <w:szCs w:val="28"/>
        </w:rPr>
        <w:t>1. Контрольно-счетный орган поселения образуется Муниципальным Советом поселения.</w:t>
      </w:r>
    </w:p>
    <w:p w:rsidR="00F63C12" w:rsidRPr="00F63C12" w:rsidRDefault="00F63C12" w:rsidP="00F63C12">
      <w:pPr>
        <w:ind w:firstLine="709"/>
        <w:rPr>
          <w:szCs w:val="28"/>
          <w:lang w:eastAsia="ru-RU"/>
        </w:rPr>
      </w:pPr>
      <w:r w:rsidRPr="00F63C12">
        <w:rPr>
          <w:spacing w:val="2"/>
          <w:szCs w:val="28"/>
        </w:rPr>
        <w:t xml:space="preserve">2. Порядок организации и деятельности контрольно-счетного органа поселения определяется Федеральным </w:t>
      </w:r>
      <w:hyperlink r:id="rId52" w:anchor="_blank" w:history="1">
        <w:r w:rsidRPr="00F63C12">
          <w:rPr>
            <w:color w:val="0000FF"/>
            <w:u w:val="single"/>
          </w:rPr>
          <w:t>законом</w:t>
        </w:r>
      </w:hyperlink>
      <w:r w:rsidRPr="00F63C12">
        <w:rPr>
          <w:spacing w:val="2"/>
          <w:szCs w:val="28"/>
        </w:rPr>
        <w:t xml:space="preserve"> от </w:t>
      </w:r>
      <w:hyperlink r:id="rId53" w:anchor="_blank" w:history="1">
        <w:r w:rsidRPr="00F63C12">
          <w:rPr>
            <w:color w:val="0000FF"/>
            <w:u w:val="single"/>
          </w:rPr>
          <w:t>07.02.2011 № 6-ФЗ</w:t>
        </w:r>
      </w:hyperlink>
      <w:r w:rsidRPr="00F63C12">
        <w:rPr>
          <w:spacing w:val="2"/>
          <w:szCs w:val="28"/>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w:t>
      </w:r>
      <w:hyperlink r:id="rId54" w:anchor="_blank" w:history="1">
        <w:r w:rsidRPr="00F63C12">
          <w:rPr>
            <w:color w:val="0000FF"/>
            <w:u w:val="single"/>
          </w:rPr>
          <w:t>06.10.2003 № 131-ФЗ</w:t>
        </w:r>
      </w:hyperlink>
      <w:r w:rsidRPr="00F63C12">
        <w:rPr>
          <w:spacing w:val="2"/>
          <w:szCs w:val="28"/>
        </w:rPr>
        <w:t xml:space="preserve"> «Об общих принципах организации местного самоуправления в Российской Федерации», </w:t>
      </w:r>
      <w:r w:rsidRPr="00F63C12">
        <w:rPr>
          <w:spacing w:val="2"/>
          <w:szCs w:val="28"/>
        </w:rPr>
        <w:lastRenderedPageBreak/>
        <w:t xml:space="preserve">Бюджетным </w:t>
      </w:r>
      <w:hyperlink r:id="rId55" w:anchor="_blank" w:history="1">
        <w:r w:rsidRPr="00F63C12">
          <w:rPr>
            <w:color w:val="0000FF"/>
            <w:u w:val="single"/>
          </w:rPr>
          <w:t>кодексом</w:t>
        </w:r>
      </w:hyperlink>
      <w:r w:rsidRPr="00F63C12">
        <w:rPr>
          <w:spacing w:val="2"/>
          <w:szCs w:val="28"/>
        </w:rPr>
        <w:t xml:space="preserve"> Российской Федерации, другими федеральными законами и иными нормативными правовыми актами Российской Федерации, нормативными правовыми актами поселения. </w:t>
      </w:r>
      <w:r w:rsidRPr="00F63C12">
        <w:rPr>
          <w:szCs w:val="28"/>
          <w:lang w:eastAsia="ru-RU"/>
        </w:rPr>
        <w:t>В случаях и порядке, установленных федеральными законами, правовое регулирование организации и деятельности контрольно-счетного органа поселения осуществляется также законами Ярославской области.</w:t>
      </w:r>
    </w:p>
    <w:p w:rsidR="00F63C12" w:rsidRPr="00F63C12" w:rsidRDefault="00F63C12" w:rsidP="00F63C12">
      <w:pPr>
        <w:ind w:firstLine="0"/>
        <w:rPr>
          <w:spacing w:val="2"/>
          <w:szCs w:val="28"/>
        </w:rPr>
      </w:pPr>
    </w:p>
    <w:p w:rsidR="00F63C12" w:rsidRPr="00F63C12" w:rsidRDefault="00F63C12" w:rsidP="00F63C12">
      <w:pPr>
        <w:ind w:firstLine="0"/>
        <w:jc w:val="center"/>
        <w:rPr>
          <w:b/>
          <w:bCs/>
          <w:szCs w:val="28"/>
        </w:rPr>
      </w:pPr>
      <w:r w:rsidRPr="00F63C12">
        <w:rPr>
          <w:b/>
          <w:bCs/>
          <w:szCs w:val="28"/>
        </w:rPr>
        <w:t>Статья 35. Избирательная комиссия поселения</w:t>
      </w:r>
    </w:p>
    <w:p w:rsidR="00F63C12" w:rsidRPr="00F63C12" w:rsidRDefault="00F63C12" w:rsidP="00F63C12">
      <w:pPr>
        <w:ind w:firstLine="0"/>
        <w:rPr>
          <w:bCs/>
          <w:szCs w:val="28"/>
        </w:rPr>
      </w:pPr>
    </w:p>
    <w:p w:rsidR="00F63C12" w:rsidRPr="00F63C12" w:rsidRDefault="00F63C12" w:rsidP="00F63C12">
      <w:pPr>
        <w:ind w:firstLine="709"/>
        <w:rPr>
          <w:spacing w:val="2"/>
          <w:szCs w:val="28"/>
        </w:rPr>
      </w:pPr>
      <w:r w:rsidRPr="00F63C12">
        <w:rPr>
          <w:spacing w:val="2"/>
          <w:szCs w:val="28"/>
        </w:rPr>
        <w:t xml:space="preserve">1. Избирательная комиссия </w:t>
      </w:r>
      <w:r w:rsidRPr="00F63C12">
        <w:rPr>
          <w:bCs/>
          <w:szCs w:val="28"/>
        </w:rPr>
        <w:t xml:space="preserve">поселения </w:t>
      </w:r>
      <w:r w:rsidRPr="00F63C12">
        <w:rPr>
          <w:spacing w:val="2"/>
          <w:szCs w:val="28"/>
        </w:rPr>
        <w:t xml:space="preserve">(далее также - избирательная комиссия) является органом, обеспечивающим реализацию и защиту избирательных прав граждан, а также организующим подготовку и проведение муниципальных выборов депутатов Муниципального Совета поселения, подготовку и проведение местного референдума, голосования по отзыву депутатов Муниципального Совета поселения и </w:t>
      </w:r>
      <w:r w:rsidRPr="00F63C12">
        <w:rPr>
          <w:bCs/>
          <w:szCs w:val="28"/>
        </w:rPr>
        <w:t>Главы поселения</w:t>
      </w:r>
      <w:r w:rsidRPr="00F63C12">
        <w:rPr>
          <w:spacing w:val="2"/>
          <w:szCs w:val="28"/>
        </w:rPr>
        <w:t>, голосования по вопросам изменения границ поселения, преобразования поселения.</w:t>
      </w:r>
    </w:p>
    <w:p w:rsidR="00F63C12" w:rsidRPr="00F63C12" w:rsidRDefault="00F63C12" w:rsidP="00F63C12">
      <w:pPr>
        <w:ind w:firstLine="709"/>
        <w:rPr>
          <w:spacing w:val="2"/>
          <w:szCs w:val="28"/>
        </w:rPr>
      </w:pPr>
      <w:r w:rsidRPr="00F63C12">
        <w:rPr>
          <w:spacing w:val="2"/>
          <w:szCs w:val="28"/>
        </w:rPr>
        <w:t>2. Избирательная комиссия формируется Муниципальным Советом поселения. Порядок формирования и полномочия избирательной комиссии, порядок и гарантии ее деятельности определяются федеральными законами и законами Ярославской области.</w:t>
      </w:r>
    </w:p>
    <w:p w:rsidR="00F63C12" w:rsidRPr="00F63C12" w:rsidRDefault="00F63C12" w:rsidP="00F63C12">
      <w:pPr>
        <w:ind w:firstLine="709"/>
        <w:rPr>
          <w:szCs w:val="28"/>
          <w:lang w:eastAsia="ru-RU"/>
        </w:rPr>
      </w:pPr>
      <w:r w:rsidRPr="00F63C12">
        <w:rPr>
          <w:spacing w:val="2"/>
          <w:szCs w:val="28"/>
        </w:rPr>
        <w:t xml:space="preserve">Полномочия избирательной комиссии поселения по решению Избирательной комиссии Ярославской области, принятому на основании обращения Муниципального Совета поселения, могут возлагаться на территориальную избирательную комиссию </w:t>
      </w:r>
      <w:r w:rsidRPr="00F63C12">
        <w:rPr>
          <w:szCs w:val="28"/>
          <w:lang w:eastAsia="ru-RU"/>
        </w:rPr>
        <w:t xml:space="preserve">или на участковую </w:t>
      </w:r>
      <w:r w:rsidRPr="00F63C12">
        <w:rPr>
          <w:spacing w:val="2"/>
          <w:szCs w:val="28"/>
        </w:rPr>
        <w:t>избирательную</w:t>
      </w:r>
      <w:r w:rsidRPr="00F63C12">
        <w:rPr>
          <w:szCs w:val="28"/>
          <w:lang w:eastAsia="ru-RU"/>
        </w:rPr>
        <w:t xml:space="preserve"> комиссию, действующую в границах поселения.</w:t>
      </w:r>
    </w:p>
    <w:p w:rsidR="00F63C12" w:rsidRPr="00F63C12" w:rsidRDefault="00F63C12" w:rsidP="00F63C12">
      <w:pPr>
        <w:ind w:firstLine="709"/>
        <w:rPr>
          <w:spacing w:val="2"/>
          <w:szCs w:val="28"/>
        </w:rPr>
      </w:pPr>
      <w:r w:rsidRPr="00F63C12">
        <w:rPr>
          <w:spacing w:val="2"/>
          <w:szCs w:val="28"/>
        </w:rPr>
        <w:t>3. Избирательная комиссия в случае ее создания состоит из 10 членов с правом решающего голоса.</w:t>
      </w:r>
    </w:p>
    <w:p w:rsidR="00F63C12" w:rsidRPr="00F63C12" w:rsidRDefault="00F63C12" w:rsidP="00F63C12">
      <w:pPr>
        <w:ind w:firstLine="709"/>
        <w:rPr>
          <w:spacing w:val="2"/>
          <w:szCs w:val="28"/>
        </w:rPr>
      </w:pPr>
      <w:r w:rsidRPr="00F63C12">
        <w:rPr>
          <w:spacing w:val="2"/>
          <w:szCs w:val="28"/>
        </w:rPr>
        <w:t>4. Избирательная комиссия является муниципальным учреждением, подлежит государственной регистрации в качестве юридического лица в установленном порядке и не входит в структуру органов местного самоуправления поселения.</w:t>
      </w:r>
    </w:p>
    <w:p w:rsidR="00F63C12" w:rsidRPr="00F63C12" w:rsidRDefault="00F63C12" w:rsidP="00F63C12">
      <w:pPr>
        <w:ind w:firstLine="0"/>
        <w:rPr>
          <w:spacing w:val="2"/>
          <w:szCs w:val="28"/>
        </w:rPr>
      </w:pPr>
    </w:p>
    <w:p w:rsidR="00F63C12" w:rsidRPr="00F63C12" w:rsidRDefault="00F63C12" w:rsidP="00F63C12">
      <w:pPr>
        <w:ind w:firstLine="0"/>
        <w:jc w:val="center"/>
        <w:rPr>
          <w:b/>
          <w:bCs/>
          <w:szCs w:val="28"/>
        </w:rPr>
      </w:pPr>
      <w:r w:rsidRPr="00F63C12">
        <w:rPr>
          <w:b/>
          <w:bCs/>
          <w:szCs w:val="28"/>
        </w:rPr>
        <w:t>Статья 36. Муниципальная служба</w:t>
      </w:r>
    </w:p>
    <w:p w:rsidR="00F63C12" w:rsidRPr="00F63C12" w:rsidRDefault="00F63C12" w:rsidP="00F63C12">
      <w:pPr>
        <w:ind w:firstLine="0"/>
        <w:rPr>
          <w:bCs/>
          <w:szCs w:val="28"/>
        </w:rPr>
      </w:pPr>
    </w:p>
    <w:p w:rsidR="00F63C12" w:rsidRPr="00F63C12" w:rsidRDefault="00F63C12" w:rsidP="00F63C12">
      <w:pPr>
        <w:ind w:firstLine="709"/>
        <w:rPr>
          <w:spacing w:val="2"/>
          <w:szCs w:val="28"/>
        </w:rPr>
      </w:pPr>
      <w:r w:rsidRPr="00F63C12">
        <w:rPr>
          <w:spacing w:val="2"/>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устанавливаются </w:t>
      </w:r>
      <w:r w:rsidRPr="00F63C12">
        <w:rPr>
          <w:caps/>
          <w:spacing w:val="2"/>
          <w:szCs w:val="28"/>
        </w:rPr>
        <w:t>п</w:t>
      </w:r>
      <w:r w:rsidRPr="00F63C12">
        <w:rPr>
          <w:spacing w:val="2"/>
          <w:szCs w:val="28"/>
        </w:rPr>
        <w:t>оложением о муниципальной службе, утверждаемым Муниципальным Советом поселения в соответствии с федеральным законодательством и законодательством Ярославской области.</w:t>
      </w:r>
    </w:p>
    <w:p w:rsidR="00F63C12" w:rsidRPr="00F63C12" w:rsidRDefault="00F63C12" w:rsidP="00F63C12">
      <w:pPr>
        <w:ind w:firstLine="0"/>
        <w:rPr>
          <w:spacing w:val="2"/>
          <w:szCs w:val="28"/>
        </w:rPr>
      </w:pPr>
    </w:p>
    <w:p w:rsidR="00F63C12" w:rsidRPr="00F63C12" w:rsidRDefault="00F63C12" w:rsidP="00F63C12">
      <w:pPr>
        <w:ind w:firstLine="0"/>
        <w:jc w:val="center"/>
        <w:rPr>
          <w:b/>
          <w:bCs/>
          <w:szCs w:val="28"/>
        </w:rPr>
      </w:pPr>
      <w:r w:rsidRPr="00F63C12">
        <w:rPr>
          <w:b/>
          <w:bCs/>
          <w:szCs w:val="28"/>
        </w:rPr>
        <w:lastRenderedPageBreak/>
        <w:t>Глава 5. МУНИЦИПАЛЬНЫЕ ПРАВОВЫЕ АКТЫ</w:t>
      </w:r>
    </w:p>
    <w:p w:rsidR="00F63C12" w:rsidRPr="00F63C12" w:rsidRDefault="00F63C12" w:rsidP="00F63C12">
      <w:pPr>
        <w:ind w:firstLine="0"/>
        <w:jc w:val="center"/>
        <w:rPr>
          <w:b/>
          <w:bCs/>
          <w:szCs w:val="28"/>
        </w:rPr>
      </w:pPr>
      <w:r w:rsidRPr="00F63C12">
        <w:rPr>
          <w:b/>
          <w:bCs/>
          <w:szCs w:val="28"/>
        </w:rPr>
        <w:t>ПОСЕЛЕНИЯ</w:t>
      </w:r>
    </w:p>
    <w:p w:rsidR="00F63C12" w:rsidRPr="00F63C12" w:rsidRDefault="00F63C12" w:rsidP="00F63C12">
      <w:pPr>
        <w:ind w:firstLine="0"/>
        <w:jc w:val="center"/>
        <w:rPr>
          <w:spacing w:val="2"/>
          <w:szCs w:val="28"/>
        </w:rPr>
      </w:pPr>
    </w:p>
    <w:p w:rsidR="00F63C12" w:rsidRPr="00F63C12" w:rsidRDefault="00F63C12" w:rsidP="00F63C12">
      <w:pPr>
        <w:ind w:firstLine="0"/>
        <w:jc w:val="center"/>
        <w:rPr>
          <w:b/>
          <w:bCs/>
          <w:szCs w:val="28"/>
        </w:rPr>
      </w:pPr>
      <w:r w:rsidRPr="00F63C12">
        <w:rPr>
          <w:b/>
          <w:bCs/>
          <w:szCs w:val="28"/>
        </w:rPr>
        <w:t>Статья 37. Система муниципальных правовых актов поселения</w:t>
      </w:r>
    </w:p>
    <w:p w:rsidR="00F63C12" w:rsidRPr="00F63C12" w:rsidRDefault="00F63C12" w:rsidP="00F63C12">
      <w:pPr>
        <w:ind w:firstLine="0"/>
        <w:rPr>
          <w:bCs/>
          <w:szCs w:val="28"/>
        </w:rPr>
      </w:pPr>
    </w:p>
    <w:p w:rsidR="00F63C12" w:rsidRPr="00F63C12" w:rsidRDefault="00F63C12" w:rsidP="00F63C12">
      <w:pPr>
        <w:ind w:firstLine="709"/>
        <w:rPr>
          <w:spacing w:val="2"/>
          <w:szCs w:val="28"/>
        </w:rPr>
      </w:pPr>
      <w:r w:rsidRPr="00F63C12">
        <w:rPr>
          <w:spacing w:val="2"/>
          <w:szCs w:val="28"/>
        </w:rPr>
        <w:t xml:space="preserve">1. Систему муниципальных правовых актов </w:t>
      </w:r>
      <w:r w:rsidRPr="00F63C12">
        <w:rPr>
          <w:bCs/>
          <w:szCs w:val="28"/>
        </w:rPr>
        <w:t>поселения</w:t>
      </w:r>
      <w:r w:rsidRPr="00F63C12">
        <w:rPr>
          <w:spacing w:val="2"/>
          <w:szCs w:val="28"/>
        </w:rPr>
        <w:t xml:space="preserve"> образуют:</w:t>
      </w:r>
    </w:p>
    <w:p w:rsidR="00F63C12" w:rsidRPr="00F63C12" w:rsidRDefault="00F63C12" w:rsidP="00F63C12">
      <w:pPr>
        <w:ind w:firstLine="709"/>
        <w:rPr>
          <w:spacing w:val="2"/>
          <w:szCs w:val="28"/>
        </w:rPr>
      </w:pPr>
      <w:r w:rsidRPr="00F63C12">
        <w:rPr>
          <w:spacing w:val="2"/>
          <w:szCs w:val="28"/>
        </w:rPr>
        <w:t>1) Устав поселения;</w:t>
      </w:r>
    </w:p>
    <w:p w:rsidR="00F63C12" w:rsidRPr="00F63C12" w:rsidRDefault="00F63C12" w:rsidP="00F63C12">
      <w:pPr>
        <w:ind w:firstLine="709"/>
        <w:rPr>
          <w:spacing w:val="2"/>
          <w:szCs w:val="28"/>
        </w:rPr>
      </w:pPr>
      <w:r w:rsidRPr="00F63C12">
        <w:rPr>
          <w:spacing w:val="2"/>
          <w:szCs w:val="28"/>
        </w:rPr>
        <w:t>2) правовые акты, принятые на местном референдуме;</w:t>
      </w:r>
    </w:p>
    <w:p w:rsidR="00F63C12" w:rsidRPr="00F63C12" w:rsidRDefault="00F63C12" w:rsidP="00F63C12">
      <w:pPr>
        <w:ind w:firstLine="709"/>
        <w:rPr>
          <w:spacing w:val="2"/>
          <w:szCs w:val="28"/>
        </w:rPr>
      </w:pPr>
      <w:r w:rsidRPr="00F63C12">
        <w:rPr>
          <w:spacing w:val="2"/>
          <w:szCs w:val="28"/>
        </w:rPr>
        <w:t>3) нормативные и иные правовые акты Муниципального Совета поселения;</w:t>
      </w:r>
    </w:p>
    <w:p w:rsidR="00F63C12" w:rsidRPr="00F63C12" w:rsidRDefault="00F63C12" w:rsidP="00F63C12">
      <w:pPr>
        <w:ind w:firstLine="709"/>
        <w:rPr>
          <w:spacing w:val="2"/>
          <w:szCs w:val="28"/>
        </w:rPr>
      </w:pPr>
      <w:r w:rsidRPr="00F63C12">
        <w:rPr>
          <w:spacing w:val="2"/>
          <w:szCs w:val="28"/>
        </w:rPr>
        <w:t xml:space="preserve">4) правовые акты </w:t>
      </w:r>
      <w:r w:rsidRPr="00F63C12">
        <w:rPr>
          <w:bCs/>
          <w:szCs w:val="28"/>
        </w:rPr>
        <w:t xml:space="preserve">Главы </w:t>
      </w:r>
      <w:r w:rsidRPr="00F63C12">
        <w:rPr>
          <w:spacing w:val="2"/>
          <w:szCs w:val="28"/>
        </w:rPr>
        <w:t>поселения;</w:t>
      </w:r>
    </w:p>
    <w:p w:rsidR="00F63C12" w:rsidRPr="00F63C12" w:rsidRDefault="00F63C12" w:rsidP="00F63C12">
      <w:pPr>
        <w:ind w:firstLine="709"/>
        <w:rPr>
          <w:spacing w:val="2"/>
          <w:szCs w:val="28"/>
        </w:rPr>
      </w:pPr>
      <w:r w:rsidRPr="00F63C12">
        <w:rPr>
          <w:spacing w:val="2"/>
          <w:szCs w:val="28"/>
        </w:rPr>
        <w:t>5) правовые акты Администрации поселения.</w:t>
      </w:r>
    </w:p>
    <w:p w:rsidR="00F63C12" w:rsidRPr="00F63C12" w:rsidRDefault="00F63C12" w:rsidP="00F63C12">
      <w:pPr>
        <w:ind w:firstLine="709"/>
        <w:rPr>
          <w:spacing w:val="2"/>
          <w:szCs w:val="28"/>
        </w:rPr>
      </w:pPr>
      <w:r w:rsidRPr="00F63C12">
        <w:rPr>
          <w:spacing w:val="2"/>
          <w:szCs w:val="28"/>
        </w:rPr>
        <w:t xml:space="preserve">2. Муниципальные правовые акты в установленном порядке в соответствии с требованиями действующего законодательства подлежат обязательному исполнению на всей территории </w:t>
      </w:r>
      <w:r w:rsidRPr="00F63C12">
        <w:rPr>
          <w:bCs/>
          <w:szCs w:val="28"/>
        </w:rPr>
        <w:t>поселения</w:t>
      </w:r>
      <w:r w:rsidRPr="00F63C12">
        <w:rPr>
          <w:spacing w:val="2"/>
          <w:szCs w:val="28"/>
        </w:rPr>
        <w:t>.</w:t>
      </w:r>
    </w:p>
    <w:p w:rsidR="00F63C12" w:rsidRPr="00F63C12" w:rsidRDefault="00F63C12" w:rsidP="00F63C12">
      <w:pPr>
        <w:ind w:firstLine="709"/>
        <w:rPr>
          <w:spacing w:val="2"/>
          <w:szCs w:val="28"/>
        </w:rPr>
      </w:pPr>
      <w:r w:rsidRPr="00F63C12">
        <w:rPr>
          <w:spacing w:val="2"/>
          <w:szCs w:val="28"/>
        </w:rPr>
        <w:t xml:space="preserve">За неисполнение муниципальных правовых актов, предусмотренных </w:t>
      </w:r>
      <w:hyperlink r:id="rId56" w:anchor="_blank" w:history="1">
        <w:r w:rsidRPr="00F63C12">
          <w:rPr>
            <w:color w:val="0000FF"/>
            <w:u w:val="single"/>
          </w:rPr>
          <w:t>частью 1 настоящей статьи</w:t>
        </w:r>
      </w:hyperlink>
      <w:r w:rsidRPr="00F63C12">
        <w:rPr>
          <w:spacing w:val="2"/>
          <w:szCs w:val="28"/>
        </w:rPr>
        <w:t>,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Ярославской области.</w:t>
      </w:r>
    </w:p>
    <w:p w:rsidR="00F63C12" w:rsidRPr="00F63C12" w:rsidRDefault="00F63C12" w:rsidP="00F63C12">
      <w:pPr>
        <w:ind w:firstLine="709"/>
        <w:rPr>
          <w:spacing w:val="2"/>
          <w:szCs w:val="28"/>
        </w:rPr>
      </w:pPr>
      <w:r w:rsidRPr="00F63C12">
        <w:rPr>
          <w:spacing w:val="2"/>
          <w:szCs w:val="28"/>
        </w:rPr>
        <w:t xml:space="preserve">3. Муниципальные правовые акты не должны противоречить </w:t>
      </w:r>
      <w:hyperlink r:id="rId57" w:anchor="_blank" w:history="1">
        <w:r w:rsidRPr="00F63C12">
          <w:rPr>
            <w:color w:val="0000FF"/>
            <w:u w:val="single"/>
          </w:rPr>
          <w:t>Конституции Российской Федерации</w:t>
        </w:r>
      </w:hyperlink>
      <w:r w:rsidRPr="00F63C12">
        <w:rPr>
          <w:spacing w:val="2"/>
          <w:szCs w:val="28"/>
        </w:rPr>
        <w:t xml:space="preserve">, федеральным законам и иным нормативным правовым актам Российской Федерации, </w:t>
      </w:r>
      <w:hyperlink r:id="rId58" w:anchor="_blank" w:history="1">
        <w:r w:rsidRPr="00F63C12">
          <w:rPr>
            <w:color w:val="0000FF"/>
            <w:u w:val="single"/>
          </w:rPr>
          <w:t>Уставу</w:t>
        </w:r>
      </w:hyperlink>
      <w:r w:rsidRPr="00F63C12">
        <w:rPr>
          <w:spacing w:val="2"/>
          <w:szCs w:val="28"/>
        </w:rPr>
        <w:t xml:space="preserve"> Ярославской области, а также законам и иным нормативным правовым актам Ярославской области.</w:t>
      </w:r>
    </w:p>
    <w:p w:rsidR="00F63C12" w:rsidRPr="00F63C12" w:rsidRDefault="00F63C12" w:rsidP="00F63C12">
      <w:pPr>
        <w:ind w:firstLine="709"/>
        <w:rPr>
          <w:spacing w:val="2"/>
          <w:szCs w:val="28"/>
        </w:rPr>
      </w:pPr>
      <w:r w:rsidRPr="00F63C12">
        <w:rPr>
          <w:spacing w:val="2"/>
          <w:szCs w:val="28"/>
        </w:rPr>
        <w:t>4. Муниципальные правовые акты поселения не имеют обратной силы и вступают в силу со дня их подписания либо со дня, указанного в самом акте, за исключением случаев, установленных федеральным законодательством и настоящим Уставом.</w:t>
      </w:r>
    </w:p>
    <w:p w:rsidR="00F63C12" w:rsidRPr="00F63C12" w:rsidRDefault="00F63C12" w:rsidP="00F63C12">
      <w:pPr>
        <w:ind w:firstLine="709"/>
        <w:rPr>
          <w:spacing w:val="2"/>
          <w:szCs w:val="28"/>
        </w:rPr>
      </w:pPr>
      <w:r w:rsidRPr="00F63C12">
        <w:rPr>
          <w:spacing w:val="2"/>
          <w:szCs w:val="28"/>
        </w:rPr>
        <w:t>Муниципальные нормативные правовые акты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заключенные между органами местного самоуправления, не могут применяться, если они не опубликованы официально, для всеобщего сведения. Указанные акты вступают в силу после их официального опубликования.</w:t>
      </w:r>
    </w:p>
    <w:p w:rsidR="00F63C12" w:rsidRPr="00F63C12" w:rsidRDefault="00F63C12" w:rsidP="00F63C12">
      <w:pPr>
        <w:autoSpaceDE w:val="0"/>
        <w:ind w:firstLine="709"/>
        <w:rPr>
          <w:spacing w:val="2"/>
          <w:szCs w:val="28"/>
        </w:rPr>
      </w:pPr>
      <w:r w:rsidRPr="00F63C12">
        <w:rPr>
          <w:spacing w:val="2"/>
          <w:szCs w:val="28"/>
        </w:rPr>
        <w:t xml:space="preserve">Нормативные правовые акты Муниципального Совета поселения о налогах и сборах вступают в силу в соответствии с </w:t>
      </w:r>
      <w:hyperlink r:id="rId59" w:anchor="_blank" w:history="1">
        <w:r w:rsidRPr="00F63C12">
          <w:rPr>
            <w:color w:val="0000FF"/>
            <w:u w:val="single"/>
          </w:rPr>
          <w:t>Налоговым кодексом Российской Федерации</w:t>
        </w:r>
      </w:hyperlink>
      <w:r w:rsidRPr="00F63C12">
        <w:rPr>
          <w:spacing w:val="2"/>
          <w:szCs w:val="28"/>
        </w:rPr>
        <w:t>.</w:t>
      </w:r>
    </w:p>
    <w:p w:rsidR="00F63C12" w:rsidRPr="00F63C12" w:rsidRDefault="00F63C12" w:rsidP="00F63C12">
      <w:pPr>
        <w:ind w:firstLine="709"/>
        <w:rPr>
          <w:spacing w:val="2"/>
          <w:szCs w:val="28"/>
        </w:rPr>
      </w:pPr>
      <w:r w:rsidRPr="00F63C12">
        <w:rPr>
          <w:spacing w:val="2"/>
          <w:szCs w:val="28"/>
        </w:rPr>
        <w:t xml:space="preserve">5. Правовые акты органов и должностных лиц местного самоуправления поселения могут быть обжалованы заинтересованными государственными органами, юридическими лицами и гражданами в </w:t>
      </w:r>
      <w:r w:rsidRPr="00F63C12">
        <w:rPr>
          <w:spacing w:val="2"/>
          <w:szCs w:val="28"/>
        </w:rPr>
        <w:lastRenderedPageBreak/>
        <w:t>судебном порядке, а также опротестованы и обжалованы прокурором в установленном порядке.</w:t>
      </w:r>
    </w:p>
    <w:p w:rsidR="00F63C12" w:rsidRPr="00F63C12" w:rsidRDefault="00F63C12" w:rsidP="00F63C12">
      <w:pPr>
        <w:ind w:firstLine="0"/>
        <w:rPr>
          <w:spacing w:val="2"/>
          <w:szCs w:val="28"/>
        </w:rPr>
      </w:pPr>
    </w:p>
    <w:p w:rsidR="00F63C12" w:rsidRPr="00F63C12" w:rsidRDefault="00F63C12" w:rsidP="00F63C12">
      <w:pPr>
        <w:ind w:firstLine="0"/>
        <w:jc w:val="center"/>
        <w:rPr>
          <w:b/>
          <w:bCs/>
          <w:szCs w:val="28"/>
        </w:rPr>
      </w:pPr>
      <w:r w:rsidRPr="00F63C12">
        <w:rPr>
          <w:b/>
          <w:bCs/>
          <w:szCs w:val="28"/>
        </w:rPr>
        <w:t>Статья 38. Устав поселения</w:t>
      </w:r>
    </w:p>
    <w:p w:rsidR="00F63C12" w:rsidRPr="00F63C12" w:rsidRDefault="00F63C12" w:rsidP="00F63C12">
      <w:pPr>
        <w:ind w:firstLine="0"/>
        <w:rPr>
          <w:bCs/>
          <w:szCs w:val="28"/>
        </w:rPr>
      </w:pPr>
    </w:p>
    <w:p w:rsidR="00F63C12" w:rsidRPr="00F63C12" w:rsidRDefault="00F63C12" w:rsidP="00F63C12">
      <w:pPr>
        <w:ind w:firstLine="709"/>
        <w:rPr>
          <w:spacing w:val="2"/>
          <w:szCs w:val="28"/>
        </w:rPr>
      </w:pPr>
      <w:r w:rsidRPr="00F63C12">
        <w:rPr>
          <w:spacing w:val="2"/>
          <w:szCs w:val="28"/>
        </w:rPr>
        <w:t>1.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Муниципальным Советом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F63C12" w:rsidRPr="00F63C12" w:rsidRDefault="00F63C12" w:rsidP="00F63C12">
      <w:pPr>
        <w:ind w:firstLine="709"/>
        <w:rPr>
          <w:spacing w:val="2"/>
          <w:szCs w:val="28"/>
        </w:rPr>
      </w:pPr>
      <w:r w:rsidRPr="00F63C12">
        <w:rPr>
          <w:spacing w:val="2"/>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60" w:anchor="_blank" w:history="1">
        <w:r w:rsidRPr="00F63C12">
          <w:rPr>
            <w:color w:val="0000FF"/>
            <w:u w:val="single"/>
          </w:rPr>
          <w:t>Конституции Российской Федерации</w:t>
        </w:r>
      </w:hyperlink>
      <w:r w:rsidRPr="00F63C12">
        <w:rPr>
          <w:spacing w:val="2"/>
          <w:szCs w:val="28"/>
        </w:rPr>
        <w:t>, федеральных законов, Устава Ярославской области или законов Ярославской области в целях приведения Устава поселения в соответствие с этими нормативными правовыми актами.</w:t>
      </w:r>
    </w:p>
    <w:p w:rsidR="00F63C12" w:rsidRPr="00F63C12" w:rsidRDefault="00F63C12" w:rsidP="00F63C12">
      <w:pPr>
        <w:ind w:firstLine="709"/>
        <w:rPr>
          <w:spacing w:val="2"/>
          <w:szCs w:val="28"/>
        </w:rPr>
      </w:pPr>
      <w:r w:rsidRPr="00F63C12">
        <w:rPr>
          <w:spacing w:val="2"/>
          <w:szCs w:val="28"/>
        </w:rPr>
        <w:t>2.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Муниципального Совета поселения.</w:t>
      </w:r>
    </w:p>
    <w:p w:rsidR="00F63C12" w:rsidRPr="00F63C12" w:rsidRDefault="00F63C12" w:rsidP="00F63C12">
      <w:pPr>
        <w:ind w:firstLine="709"/>
        <w:rPr>
          <w:spacing w:val="2"/>
          <w:szCs w:val="28"/>
        </w:rPr>
      </w:pPr>
      <w:r w:rsidRPr="00F63C12">
        <w:rPr>
          <w:spacing w:val="2"/>
          <w:szCs w:val="28"/>
        </w:rPr>
        <w:t>3. Устав поселения, решения о внесении изменений и дополнений в Устав поселения подлежат государственной регистрации в установленном действующим законодательством порядке.</w:t>
      </w:r>
    </w:p>
    <w:p w:rsidR="00F63C12" w:rsidRPr="00F63C12" w:rsidRDefault="00F63C12" w:rsidP="00F63C12">
      <w:pPr>
        <w:ind w:firstLine="709"/>
        <w:rPr>
          <w:spacing w:val="2"/>
          <w:szCs w:val="28"/>
        </w:rPr>
      </w:pPr>
      <w:r w:rsidRPr="00F63C12">
        <w:rPr>
          <w:spacing w:val="2"/>
          <w:szCs w:val="28"/>
        </w:rPr>
        <w:t>4. После прохождения государственной регистрации Устав поселения, решение о внесении изменений и дополнений в Устав поселения подлежат официальному опубликованию (обнародованию).</w:t>
      </w:r>
    </w:p>
    <w:p w:rsidR="00F63C12" w:rsidRPr="00F63C12" w:rsidRDefault="00F63C12" w:rsidP="00F63C12">
      <w:pPr>
        <w:ind w:firstLine="709"/>
        <w:rPr>
          <w:spacing w:val="2"/>
          <w:szCs w:val="28"/>
        </w:rPr>
      </w:pPr>
      <w:r w:rsidRPr="00F63C12">
        <w:rPr>
          <w:spacing w:val="2"/>
          <w:szCs w:val="28"/>
        </w:rPr>
        <w:t>5. Устав поселения, решение о внесении изменений и дополнений в Устав поселения вступают в силу после их государственной регистрации и официального опубликования (обнародования).</w:t>
      </w:r>
    </w:p>
    <w:p w:rsidR="00F63C12" w:rsidRPr="00F63C12" w:rsidRDefault="00F63C12" w:rsidP="00F63C12">
      <w:pPr>
        <w:ind w:firstLine="0"/>
        <w:rPr>
          <w:spacing w:val="2"/>
          <w:szCs w:val="28"/>
        </w:rPr>
      </w:pPr>
    </w:p>
    <w:p w:rsidR="00F63C12" w:rsidRPr="00F63C12" w:rsidRDefault="00F63C12" w:rsidP="00F63C12">
      <w:pPr>
        <w:ind w:firstLine="0"/>
        <w:jc w:val="center"/>
        <w:rPr>
          <w:b/>
          <w:bCs/>
          <w:szCs w:val="28"/>
        </w:rPr>
      </w:pPr>
      <w:r w:rsidRPr="00F63C12">
        <w:rPr>
          <w:b/>
          <w:bCs/>
          <w:szCs w:val="28"/>
        </w:rPr>
        <w:t>Статья 39. Решения, принятые путем прямого волеизъявления граждан</w:t>
      </w:r>
    </w:p>
    <w:p w:rsidR="00F63C12" w:rsidRPr="00F63C12" w:rsidRDefault="00F63C12" w:rsidP="00F63C12">
      <w:pPr>
        <w:ind w:firstLine="0"/>
        <w:rPr>
          <w:bCs/>
          <w:szCs w:val="28"/>
        </w:rPr>
      </w:pPr>
    </w:p>
    <w:p w:rsidR="00F63C12" w:rsidRPr="00F63C12" w:rsidRDefault="00F63C12" w:rsidP="00F63C12">
      <w:pPr>
        <w:ind w:firstLine="709"/>
        <w:rPr>
          <w:spacing w:val="2"/>
          <w:szCs w:val="28"/>
        </w:rPr>
      </w:pPr>
      <w:r w:rsidRPr="00F63C12">
        <w:rPr>
          <w:spacing w:val="2"/>
          <w:szCs w:val="28"/>
        </w:rPr>
        <w:t xml:space="preserve">1. Решение </w:t>
      </w:r>
      <w:hyperlink r:id="rId61" w:anchor="_blank" w:history="1">
        <w:r w:rsidRPr="00F63C12">
          <w:rPr>
            <w:color w:val="0000FF"/>
            <w:u w:val="single"/>
          </w:rPr>
          <w:t>вопросов</w:t>
        </w:r>
      </w:hyperlink>
      <w:r w:rsidRPr="00F63C12">
        <w:rPr>
          <w:spacing w:val="2"/>
          <w:szCs w:val="28"/>
        </w:rPr>
        <w:t xml:space="preserve"> местного значения непосредственно гражданами поселения осуществляется путем прямого волеизъявления населения </w:t>
      </w:r>
      <w:r w:rsidRPr="00F63C12">
        <w:rPr>
          <w:bCs/>
          <w:szCs w:val="28"/>
        </w:rPr>
        <w:t>поселения</w:t>
      </w:r>
      <w:r w:rsidRPr="00F63C12">
        <w:rPr>
          <w:spacing w:val="2"/>
          <w:szCs w:val="28"/>
        </w:rPr>
        <w:t>, выраженного на местном референдуме.</w:t>
      </w:r>
    </w:p>
    <w:p w:rsidR="00F63C12" w:rsidRPr="00F63C12" w:rsidRDefault="00F63C12" w:rsidP="00F63C12">
      <w:pPr>
        <w:ind w:firstLine="709"/>
        <w:rPr>
          <w:spacing w:val="2"/>
          <w:szCs w:val="28"/>
        </w:rPr>
      </w:pPr>
      <w:r w:rsidRPr="00F63C12">
        <w:rPr>
          <w:spacing w:val="2"/>
          <w:szCs w:val="28"/>
        </w:rPr>
        <w:lastRenderedPageBreak/>
        <w:t xml:space="preserve">На местный референдум могут быть вынесены в установленном порядке конкретные вопросы, а также проекты правовых актов по </w:t>
      </w:r>
      <w:hyperlink r:id="rId62" w:anchor="_blank" w:history="1">
        <w:r w:rsidRPr="00F63C12">
          <w:rPr>
            <w:color w:val="0000FF"/>
            <w:u w:val="single"/>
          </w:rPr>
          <w:t>вопросам</w:t>
        </w:r>
      </w:hyperlink>
      <w:r w:rsidRPr="00F63C12">
        <w:rPr>
          <w:spacing w:val="2"/>
          <w:szCs w:val="28"/>
        </w:rPr>
        <w:t xml:space="preserve"> местного значения.</w:t>
      </w:r>
    </w:p>
    <w:p w:rsidR="00F63C12" w:rsidRPr="00F63C12" w:rsidRDefault="00F63C12" w:rsidP="00F63C12">
      <w:pPr>
        <w:ind w:firstLine="709"/>
        <w:rPr>
          <w:spacing w:val="2"/>
          <w:szCs w:val="28"/>
        </w:rPr>
      </w:pPr>
      <w:r w:rsidRPr="00F63C12">
        <w:rPr>
          <w:spacing w:val="2"/>
          <w:szCs w:val="28"/>
        </w:rPr>
        <w:t>2. Решение (правовой акт), принятое на местном референдуме, наравне с настоящим Уставом является актом высшей юридической силы, имеет прямое действие и применяется на всей территории поселения.</w:t>
      </w:r>
    </w:p>
    <w:p w:rsidR="00F63C12" w:rsidRPr="00F63C12" w:rsidRDefault="00F63C12" w:rsidP="00F63C12">
      <w:pPr>
        <w:ind w:firstLine="709"/>
        <w:rPr>
          <w:spacing w:val="2"/>
          <w:szCs w:val="28"/>
        </w:rPr>
      </w:pPr>
      <w:r w:rsidRPr="00F63C12">
        <w:rPr>
          <w:spacing w:val="2"/>
          <w:szCs w:val="28"/>
        </w:rPr>
        <w:t>3. Решение, принятое на местном референдуме, подлежит в установленном порядке официальному опубликованию (обнародованию).</w:t>
      </w:r>
    </w:p>
    <w:p w:rsidR="00F63C12" w:rsidRPr="00F63C12" w:rsidRDefault="00F63C12" w:rsidP="00F63C12">
      <w:pPr>
        <w:ind w:firstLine="709"/>
        <w:rPr>
          <w:spacing w:val="2"/>
          <w:szCs w:val="28"/>
        </w:rPr>
      </w:pPr>
      <w:r w:rsidRPr="00F63C12">
        <w:rPr>
          <w:spacing w:val="2"/>
          <w:szCs w:val="28"/>
        </w:rPr>
        <w:t>Принятый на местном референдуме муниципальный правовой акт вступает в силу со дня его официального опубликования (обнародования), если иное не предусмотрено в тексте самого муниципального правового акта, принятого на местном референдуме.</w:t>
      </w:r>
    </w:p>
    <w:p w:rsidR="00F63C12" w:rsidRPr="00F63C12" w:rsidRDefault="00F63C12" w:rsidP="00F63C12">
      <w:pPr>
        <w:ind w:firstLine="709"/>
        <w:rPr>
          <w:spacing w:val="2"/>
          <w:szCs w:val="28"/>
        </w:rPr>
      </w:pPr>
      <w:r w:rsidRPr="00F63C12">
        <w:rPr>
          <w:spacing w:val="2"/>
          <w:szCs w:val="28"/>
        </w:rPr>
        <w:t>4. Принятое на местном референдуме решение (правовой акт)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63C12" w:rsidRPr="00F63C12" w:rsidRDefault="00F63C12" w:rsidP="00F63C12">
      <w:pPr>
        <w:ind w:firstLine="709"/>
        <w:rPr>
          <w:spacing w:val="2"/>
          <w:szCs w:val="28"/>
        </w:rPr>
      </w:pPr>
      <w:r w:rsidRPr="00F63C12">
        <w:rPr>
          <w:spacing w:val="2"/>
          <w:szCs w:val="28"/>
        </w:rPr>
        <w:t xml:space="preserve">5. В случае, если для реализации принятого на местном референдуме решения требуется издание муниципального правового акта, Муниципальный Совет поселения, </w:t>
      </w:r>
      <w:r w:rsidRPr="00F63C12">
        <w:rPr>
          <w:bCs/>
          <w:szCs w:val="28"/>
        </w:rPr>
        <w:t>Глава поселения</w:t>
      </w:r>
      <w:r w:rsidRPr="00F63C12">
        <w:rPr>
          <w:spacing w:val="2"/>
          <w:szCs w:val="28"/>
        </w:rPr>
        <w:t>, в компетенцию которых входит данный вопрос,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63C12" w:rsidRPr="00F63C12" w:rsidRDefault="00F63C12" w:rsidP="00F63C12">
      <w:pPr>
        <w:ind w:firstLine="709"/>
        <w:rPr>
          <w:spacing w:val="2"/>
          <w:szCs w:val="28"/>
        </w:rPr>
      </w:pPr>
      <w:r w:rsidRPr="00F63C12">
        <w:rPr>
          <w:spacing w:val="2"/>
          <w:szCs w:val="28"/>
        </w:rPr>
        <w:t xml:space="preserve">6. Нарушение органами местного самоуправления и должностными лицами местного самоуправления поселения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Pr="00F63C12">
        <w:rPr>
          <w:bCs/>
          <w:szCs w:val="28"/>
        </w:rPr>
        <w:t>Главы поселения</w:t>
      </w:r>
      <w:r w:rsidRPr="00F63C12">
        <w:rPr>
          <w:spacing w:val="2"/>
          <w:szCs w:val="28"/>
        </w:rPr>
        <w:t xml:space="preserve"> или досрочного прекращения полномочий Муниципального Совета поселения.</w:t>
      </w:r>
    </w:p>
    <w:p w:rsidR="00F63C12" w:rsidRPr="00F63C12" w:rsidRDefault="00F63C12" w:rsidP="00F63C12">
      <w:pPr>
        <w:ind w:firstLine="0"/>
        <w:rPr>
          <w:bCs/>
          <w:szCs w:val="28"/>
        </w:rPr>
      </w:pPr>
    </w:p>
    <w:p w:rsidR="00F63C12" w:rsidRPr="00F63C12" w:rsidRDefault="00F63C12" w:rsidP="00F63C12">
      <w:pPr>
        <w:ind w:firstLine="0"/>
        <w:jc w:val="center"/>
        <w:rPr>
          <w:b/>
          <w:bCs/>
          <w:szCs w:val="28"/>
        </w:rPr>
      </w:pPr>
      <w:r w:rsidRPr="00F63C12">
        <w:rPr>
          <w:b/>
          <w:bCs/>
          <w:szCs w:val="28"/>
        </w:rPr>
        <w:t>Статья 40. Правовые акты Муниципального Совета поселения</w:t>
      </w:r>
    </w:p>
    <w:p w:rsidR="00F63C12" w:rsidRPr="00F63C12" w:rsidRDefault="00F63C12" w:rsidP="00F63C12">
      <w:pPr>
        <w:ind w:firstLine="0"/>
        <w:rPr>
          <w:bCs/>
          <w:szCs w:val="28"/>
        </w:rPr>
      </w:pPr>
    </w:p>
    <w:p w:rsidR="00F63C12" w:rsidRPr="00F63C12" w:rsidRDefault="00F63C12" w:rsidP="00F63C12">
      <w:pPr>
        <w:ind w:firstLine="709"/>
        <w:rPr>
          <w:spacing w:val="2"/>
          <w:szCs w:val="28"/>
        </w:rPr>
      </w:pPr>
      <w:r w:rsidRPr="00F63C12">
        <w:rPr>
          <w:spacing w:val="2"/>
          <w:szCs w:val="28"/>
        </w:rPr>
        <w:t xml:space="preserve">1. Муниципальный Совет </w:t>
      </w:r>
      <w:r w:rsidRPr="00F63C12">
        <w:rPr>
          <w:bCs/>
          <w:szCs w:val="28"/>
        </w:rPr>
        <w:t>поселения</w:t>
      </w:r>
      <w:r w:rsidRPr="00F63C12">
        <w:rPr>
          <w:spacing w:val="2"/>
          <w:szCs w:val="28"/>
        </w:rPr>
        <w:t xml:space="preserve"> по вопросам, отнесенным к его компетенции федеральными законами, законами Ярославской области, Уставом поселения, принимает:</w:t>
      </w:r>
    </w:p>
    <w:p w:rsidR="00F63C12" w:rsidRPr="00F63C12" w:rsidRDefault="00F63C12" w:rsidP="00F63C12">
      <w:pPr>
        <w:ind w:firstLine="709"/>
        <w:rPr>
          <w:spacing w:val="2"/>
          <w:szCs w:val="28"/>
        </w:rPr>
      </w:pPr>
      <w:r w:rsidRPr="00F63C12">
        <w:rPr>
          <w:spacing w:val="2"/>
          <w:szCs w:val="28"/>
        </w:rPr>
        <w:t>а) решения, устанавливающие правила, обязательные для исполнения на территории поселения;</w:t>
      </w:r>
    </w:p>
    <w:p w:rsidR="00F63C12" w:rsidRPr="00F63C12" w:rsidRDefault="00F63C12" w:rsidP="00F63C12">
      <w:pPr>
        <w:ind w:firstLine="709"/>
        <w:rPr>
          <w:spacing w:val="2"/>
          <w:szCs w:val="28"/>
        </w:rPr>
      </w:pPr>
      <w:r w:rsidRPr="00F63C12">
        <w:rPr>
          <w:spacing w:val="2"/>
          <w:szCs w:val="28"/>
        </w:rPr>
        <w:t xml:space="preserve">б) решение об удалении </w:t>
      </w:r>
      <w:r w:rsidRPr="00F63C12">
        <w:rPr>
          <w:bCs/>
          <w:szCs w:val="28"/>
        </w:rPr>
        <w:t xml:space="preserve">Главы </w:t>
      </w:r>
      <w:r w:rsidRPr="00F63C12">
        <w:rPr>
          <w:spacing w:val="2"/>
          <w:szCs w:val="28"/>
        </w:rPr>
        <w:t>поселения в отставку;</w:t>
      </w:r>
    </w:p>
    <w:p w:rsidR="00F63C12" w:rsidRPr="00F63C12" w:rsidRDefault="00F63C12" w:rsidP="00F63C12">
      <w:pPr>
        <w:ind w:firstLine="709"/>
        <w:rPr>
          <w:spacing w:val="2"/>
          <w:szCs w:val="28"/>
        </w:rPr>
      </w:pPr>
      <w:r w:rsidRPr="00F63C12">
        <w:rPr>
          <w:spacing w:val="2"/>
          <w:szCs w:val="28"/>
        </w:rPr>
        <w:t>в) решения по вопросам организации деятельности Муниципального Совета поселения и по иным вопросам, отнесенным к его компетенции федеральными законами, законами Ярославской области и настоящим Уставом.</w:t>
      </w:r>
    </w:p>
    <w:p w:rsidR="00F63C12" w:rsidRPr="00F63C12" w:rsidRDefault="00F63C12" w:rsidP="00F63C12">
      <w:pPr>
        <w:ind w:firstLine="709"/>
        <w:rPr>
          <w:spacing w:val="2"/>
          <w:szCs w:val="28"/>
        </w:rPr>
      </w:pPr>
      <w:r w:rsidRPr="00F63C12">
        <w:rPr>
          <w:spacing w:val="2"/>
          <w:szCs w:val="28"/>
        </w:rPr>
        <w:lastRenderedPageBreak/>
        <w:t xml:space="preserve">2. Решения Муниципального Совета поселения, устанавливающие правила, обязательные для исполнения на территории поселения, принимаются открытым голосованием большинством голосов от установленной численности депутатов Муниципального Совета поселения, если иное не установлено Федеральным </w:t>
      </w:r>
      <w:hyperlink r:id="rId63" w:anchor="_blank" w:history="1">
        <w:r w:rsidRPr="00F63C12">
          <w:rPr>
            <w:color w:val="0000FF"/>
            <w:u w:val="single"/>
          </w:rPr>
          <w:t>законом</w:t>
        </w:r>
      </w:hyperlink>
      <w:r w:rsidRPr="00F63C12">
        <w:rPr>
          <w:color w:val="0000FF"/>
          <w:spacing w:val="2"/>
          <w:szCs w:val="28"/>
          <w:u w:val="single"/>
        </w:rPr>
        <w:t xml:space="preserve"> </w:t>
      </w:r>
      <w:r w:rsidRPr="00F63C12">
        <w:rPr>
          <w:spacing w:val="2"/>
          <w:szCs w:val="28"/>
        </w:rPr>
        <w:t xml:space="preserve">от </w:t>
      </w:r>
      <w:hyperlink r:id="rId64" w:anchor="_blank" w:history="1">
        <w:r w:rsidRPr="00F63C12">
          <w:rPr>
            <w:color w:val="0000FF"/>
            <w:u w:val="single"/>
          </w:rPr>
          <w:t>06.10.2003 № 131-ФЗ</w:t>
        </w:r>
      </w:hyperlink>
      <w:r w:rsidRPr="00F63C12">
        <w:rPr>
          <w:color w:val="0000FF"/>
          <w:szCs w:val="28"/>
          <w:u w:val="single"/>
        </w:rPr>
        <w:t xml:space="preserve"> </w:t>
      </w:r>
      <w:r w:rsidRPr="00F63C12">
        <w:rPr>
          <w:spacing w:val="2"/>
          <w:szCs w:val="28"/>
        </w:rPr>
        <w:t>«Об общих принципах организации местного самоуправления в Российской Федерации».</w:t>
      </w:r>
    </w:p>
    <w:p w:rsidR="00F63C12" w:rsidRPr="00F63C12" w:rsidRDefault="00F63C12" w:rsidP="00F63C12">
      <w:pPr>
        <w:ind w:firstLine="709"/>
        <w:rPr>
          <w:spacing w:val="2"/>
          <w:szCs w:val="28"/>
        </w:rPr>
      </w:pPr>
      <w:r w:rsidRPr="00F63C12">
        <w:rPr>
          <w:spacing w:val="2"/>
          <w:szCs w:val="28"/>
        </w:rPr>
        <w:t xml:space="preserve">Решение Муниципального Совета поселения об удалении </w:t>
      </w:r>
      <w:r w:rsidRPr="00F63C12">
        <w:rPr>
          <w:bCs/>
          <w:szCs w:val="28"/>
        </w:rPr>
        <w:t xml:space="preserve">Главы </w:t>
      </w:r>
      <w:r w:rsidRPr="00F63C12">
        <w:rPr>
          <w:spacing w:val="2"/>
          <w:szCs w:val="28"/>
        </w:rPr>
        <w:t>поселения в отставку принимается большинством в две трети голосов от установленной численности депутатов Муниципального Совета поселения.</w:t>
      </w:r>
    </w:p>
    <w:p w:rsidR="00F63C12" w:rsidRPr="00F63C12" w:rsidRDefault="00F63C12" w:rsidP="00F63C12">
      <w:pPr>
        <w:ind w:firstLine="709"/>
        <w:rPr>
          <w:spacing w:val="2"/>
          <w:szCs w:val="28"/>
        </w:rPr>
      </w:pPr>
      <w:r w:rsidRPr="00F63C12">
        <w:rPr>
          <w:spacing w:val="2"/>
          <w:szCs w:val="28"/>
        </w:rPr>
        <w:t>3. Принятые Муниципальным Советом поселения нормативные правовые акты направляются Главе поселения для подписания и опубликования (обнародования) в течение 10 дней.</w:t>
      </w:r>
    </w:p>
    <w:p w:rsidR="00F63C12" w:rsidRPr="00F63C12" w:rsidRDefault="00F63C12" w:rsidP="00F63C12">
      <w:pPr>
        <w:ind w:firstLine="709"/>
        <w:rPr>
          <w:spacing w:val="2"/>
          <w:szCs w:val="28"/>
        </w:rPr>
      </w:pPr>
      <w:r w:rsidRPr="00F63C12">
        <w:rPr>
          <w:spacing w:val="2"/>
          <w:szCs w:val="28"/>
        </w:rPr>
        <w:t>Глава поселения, исполняющий полномочия Главы Администрации поселения, имеет право отклонить нормативный правовой акт, принятый Муниципальным Советом поселения. В этом случае указанный нормативный правовой акт в течение 10 дней возвращается в Муниципальный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Муниципальным Советом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Муниципального Совета поселения, он подлежит подписанию Главой поселения в течение семи дней и опубликованию (обнародованию).</w:t>
      </w:r>
    </w:p>
    <w:p w:rsidR="00F63C12" w:rsidRPr="00F63C12" w:rsidRDefault="00F63C12" w:rsidP="00F63C12">
      <w:pPr>
        <w:ind w:firstLine="709"/>
        <w:rPr>
          <w:spacing w:val="2"/>
          <w:szCs w:val="28"/>
        </w:rPr>
      </w:pPr>
      <w:r w:rsidRPr="00F63C12">
        <w:rPr>
          <w:spacing w:val="2"/>
          <w:szCs w:val="28"/>
        </w:rPr>
        <w:t xml:space="preserve">4. Решение Муниципального Совета </w:t>
      </w:r>
      <w:r w:rsidRPr="00F63C12">
        <w:rPr>
          <w:bCs/>
          <w:szCs w:val="28"/>
        </w:rPr>
        <w:t>поселения</w:t>
      </w:r>
      <w:r w:rsidRPr="00F63C12">
        <w:rPr>
          <w:spacing w:val="2"/>
          <w:szCs w:val="28"/>
        </w:rPr>
        <w:t xml:space="preserve"> об удалении </w:t>
      </w:r>
      <w:r w:rsidRPr="00F63C12">
        <w:rPr>
          <w:bCs/>
          <w:szCs w:val="28"/>
        </w:rPr>
        <w:t>Главы поселения</w:t>
      </w:r>
      <w:r w:rsidRPr="00F63C12">
        <w:rPr>
          <w:spacing w:val="2"/>
          <w:szCs w:val="28"/>
        </w:rPr>
        <w:t xml:space="preserve"> в отставку подписывается Председателем Муниципального Совета поселения.</w:t>
      </w:r>
    </w:p>
    <w:p w:rsidR="00F63C12" w:rsidRPr="00F63C12" w:rsidRDefault="00F63C12" w:rsidP="00F63C12">
      <w:pPr>
        <w:ind w:firstLine="709"/>
        <w:rPr>
          <w:spacing w:val="2"/>
          <w:szCs w:val="28"/>
        </w:rPr>
      </w:pPr>
      <w:r w:rsidRPr="00F63C12">
        <w:rPr>
          <w:spacing w:val="2"/>
          <w:szCs w:val="28"/>
        </w:rPr>
        <w:t>5. Председатель Муниципального Совета поселения издает постановления и распоряжения по вопросам организации деятельности Муниципального Совета поселения, подписывает решения Муниципального Совета поселения, не имеющие нормативного характера.</w:t>
      </w:r>
    </w:p>
    <w:p w:rsidR="00F63C12" w:rsidRPr="00F63C12" w:rsidRDefault="00F63C12" w:rsidP="00F63C12">
      <w:pPr>
        <w:ind w:firstLine="709"/>
        <w:rPr>
          <w:spacing w:val="2"/>
          <w:szCs w:val="28"/>
        </w:rPr>
      </w:pPr>
      <w:r w:rsidRPr="00F63C12">
        <w:rPr>
          <w:spacing w:val="2"/>
          <w:szCs w:val="28"/>
        </w:rPr>
        <w:t>Указанные решения вступают в силу с момента подписания, если иное не установлено в самом акте.</w:t>
      </w:r>
    </w:p>
    <w:p w:rsidR="00F63C12" w:rsidRPr="00F63C12" w:rsidRDefault="00F63C12" w:rsidP="00F63C12">
      <w:pPr>
        <w:ind w:firstLine="0"/>
        <w:rPr>
          <w:spacing w:val="2"/>
          <w:szCs w:val="28"/>
        </w:rPr>
      </w:pPr>
    </w:p>
    <w:p w:rsidR="00F63C12" w:rsidRPr="00F63C12" w:rsidRDefault="00F63C12" w:rsidP="00F63C12">
      <w:pPr>
        <w:ind w:firstLine="0"/>
        <w:jc w:val="center"/>
        <w:rPr>
          <w:b/>
          <w:bCs/>
          <w:szCs w:val="28"/>
        </w:rPr>
      </w:pPr>
      <w:r w:rsidRPr="00F63C12">
        <w:rPr>
          <w:b/>
          <w:bCs/>
          <w:szCs w:val="28"/>
        </w:rPr>
        <w:t>Статья 41. Подготовка муниципальных правовых актов поселения</w:t>
      </w:r>
    </w:p>
    <w:p w:rsidR="00F63C12" w:rsidRPr="00F63C12" w:rsidRDefault="00F63C12" w:rsidP="00F63C12">
      <w:pPr>
        <w:ind w:firstLine="0"/>
        <w:rPr>
          <w:bCs/>
          <w:szCs w:val="28"/>
        </w:rPr>
      </w:pPr>
    </w:p>
    <w:p w:rsidR="00F63C12" w:rsidRPr="00F63C12" w:rsidRDefault="00F63C12" w:rsidP="00F63C12">
      <w:pPr>
        <w:ind w:firstLine="709"/>
        <w:rPr>
          <w:spacing w:val="2"/>
          <w:szCs w:val="28"/>
        </w:rPr>
      </w:pPr>
      <w:r w:rsidRPr="00F63C12">
        <w:rPr>
          <w:spacing w:val="2"/>
          <w:szCs w:val="28"/>
        </w:rPr>
        <w:t xml:space="preserve">1. Проекты муниципальных правовых актов могут вноситься депутатами Муниципального Совета поселения, </w:t>
      </w:r>
      <w:r w:rsidRPr="00F63C12">
        <w:rPr>
          <w:bCs/>
          <w:szCs w:val="28"/>
        </w:rPr>
        <w:t xml:space="preserve">Главой </w:t>
      </w:r>
      <w:r w:rsidRPr="00F63C12">
        <w:rPr>
          <w:spacing w:val="2"/>
          <w:szCs w:val="28"/>
        </w:rPr>
        <w:t>поселения, органами территориального общественного самоуправления, инициативными группами граждан, руководителями структурных подразделений Администрации поселения.</w:t>
      </w:r>
    </w:p>
    <w:p w:rsidR="00F63C12" w:rsidRPr="00F63C12" w:rsidRDefault="00F63C12" w:rsidP="00F63C12">
      <w:pPr>
        <w:ind w:firstLine="709"/>
        <w:rPr>
          <w:spacing w:val="2"/>
          <w:szCs w:val="28"/>
        </w:rPr>
      </w:pPr>
      <w:r w:rsidRPr="00F63C12">
        <w:rPr>
          <w:spacing w:val="2"/>
          <w:szCs w:val="28"/>
        </w:rPr>
        <w:lastRenderedPageBreak/>
        <w:t xml:space="preserve">2. Порядок внесения проектов муниципальных правовых актов, перечень и форма прилагаемых к ним документов устанавливаются решением Муниципального Совета поселения, постановлением </w:t>
      </w:r>
      <w:r w:rsidRPr="00F63C12">
        <w:rPr>
          <w:bCs/>
          <w:szCs w:val="28"/>
        </w:rPr>
        <w:t>Главы поселения</w:t>
      </w:r>
      <w:r w:rsidRPr="00F63C12">
        <w:rPr>
          <w:spacing w:val="2"/>
          <w:szCs w:val="28"/>
        </w:rPr>
        <w:t>, на рассмотрение которых выносятся указанные проекты.</w:t>
      </w:r>
    </w:p>
    <w:p w:rsidR="00F63C12" w:rsidRPr="00F63C12" w:rsidRDefault="00F63C12" w:rsidP="00F63C12">
      <w:pPr>
        <w:ind w:firstLine="709"/>
        <w:rPr>
          <w:spacing w:val="2"/>
          <w:szCs w:val="28"/>
        </w:rPr>
      </w:pPr>
      <w:r w:rsidRPr="00F63C12">
        <w:rPr>
          <w:spacing w:val="2"/>
          <w:szCs w:val="28"/>
        </w:rPr>
        <w:t xml:space="preserve">3. Наряду с лицами, перечисленными в </w:t>
      </w:r>
      <w:hyperlink r:id="rId65" w:anchor="_blank" w:history="1">
        <w:r w:rsidRPr="00F63C12">
          <w:rPr>
            <w:color w:val="0000FF"/>
            <w:u w:val="single"/>
          </w:rPr>
          <w:t>части 1 настоящей статьи</w:t>
        </w:r>
      </w:hyperlink>
      <w:r w:rsidRPr="00F63C12">
        <w:rPr>
          <w:spacing w:val="2"/>
          <w:szCs w:val="28"/>
        </w:rPr>
        <w:t xml:space="preserve">, правом правотворческой инициативы для внесения проекта муниципального правового акта обладает прокурор </w:t>
      </w:r>
      <w:r w:rsidRPr="00F63C12">
        <w:rPr>
          <w:bCs/>
          <w:szCs w:val="28"/>
        </w:rPr>
        <w:t xml:space="preserve">Некрасовского </w:t>
      </w:r>
      <w:r w:rsidRPr="00F63C12">
        <w:rPr>
          <w:spacing w:val="2"/>
          <w:szCs w:val="28"/>
        </w:rPr>
        <w:t>района Ярославской области.</w:t>
      </w:r>
    </w:p>
    <w:p w:rsidR="00F63C12" w:rsidRPr="00F63C12" w:rsidRDefault="00F63C12" w:rsidP="00F63C12">
      <w:pPr>
        <w:ind w:firstLine="0"/>
        <w:rPr>
          <w:spacing w:val="2"/>
          <w:szCs w:val="28"/>
        </w:rPr>
      </w:pPr>
    </w:p>
    <w:p w:rsidR="00F63C12" w:rsidRPr="00F63C12" w:rsidRDefault="00F63C12" w:rsidP="00F63C12">
      <w:pPr>
        <w:ind w:firstLine="0"/>
        <w:jc w:val="center"/>
        <w:rPr>
          <w:b/>
          <w:bCs/>
          <w:szCs w:val="28"/>
        </w:rPr>
      </w:pPr>
      <w:r w:rsidRPr="00F63C12">
        <w:rPr>
          <w:b/>
          <w:bCs/>
          <w:szCs w:val="28"/>
        </w:rPr>
        <w:t>Статья 42. Порядок опубликования (обнародования) муниципальных правовых актов поселения, соглашений, заключаемых между органами местного самоуправления</w:t>
      </w:r>
    </w:p>
    <w:p w:rsidR="00F63C12" w:rsidRPr="00F63C12" w:rsidRDefault="00F63C12" w:rsidP="00F63C12">
      <w:pPr>
        <w:ind w:firstLine="0"/>
        <w:jc w:val="center"/>
        <w:rPr>
          <w:bCs/>
          <w:szCs w:val="28"/>
        </w:rPr>
      </w:pPr>
    </w:p>
    <w:p w:rsidR="00F63C12" w:rsidRPr="00F63C12" w:rsidRDefault="00F63C12" w:rsidP="00F63C12">
      <w:pPr>
        <w:ind w:firstLine="709"/>
        <w:rPr>
          <w:bCs/>
          <w:szCs w:val="28"/>
        </w:rPr>
      </w:pPr>
      <w:r w:rsidRPr="00F63C12">
        <w:rPr>
          <w:bCs/>
          <w:szCs w:val="28"/>
        </w:rPr>
        <w:t>1. Официальное опубликование муниципальных правовых актов Муниципального Совета поселения и Администрации поселения, а также соглашений, заключаемых между органами местного самоуправления     (далее - соглашения), осуществляется Главой поселения путем подписания и направления для официального опубликования указанных актов и соглашений в периодическом печатном издании, распространяемом в Некрасовском муниципальном районе, - газете «Районные будни».</w:t>
      </w:r>
    </w:p>
    <w:p w:rsidR="00F63C12" w:rsidRPr="00F63C12" w:rsidRDefault="00F63C12" w:rsidP="00F63C12">
      <w:pPr>
        <w:ind w:firstLine="709"/>
        <w:rPr>
          <w:bCs/>
          <w:szCs w:val="28"/>
        </w:rPr>
      </w:pPr>
      <w:r w:rsidRPr="00F63C12">
        <w:rPr>
          <w:bCs/>
          <w:szCs w:val="28"/>
        </w:rPr>
        <w:t>Направление муниципального правового акта, соглашения для официального опубликования осуществляется Главой поселения в течение    10 дней с момента подписания муниципального правового акта, соглашения.</w:t>
      </w:r>
    </w:p>
    <w:p w:rsidR="00F63C12" w:rsidRPr="00F63C12" w:rsidRDefault="00F63C12" w:rsidP="00F63C12">
      <w:pPr>
        <w:ind w:firstLine="709"/>
        <w:rPr>
          <w:bCs/>
          <w:szCs w:val="28"/>
        </w:rPr>
      </w:pPr>
      <w:r w:rsidRPr="00F63C12">
        <w:rPr>
          <w:bCs/>
          <w:szCs w:val="28"/>
        </w:rPr>
        <w:t>2. Для официального опубликования (обнародования) Устава поселения и муниципальных правовых актов о внесении изменений в Устав поселения также используется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rsidR="00F63C12" w:rsidRPr="00F63C12" w:rsidRDefault="00F63C12" w:rsidP="00F63C12">
      <w:pPr>
        <w:ind w:firstLine="709"/>
        <w:rPr>
          <w:bCs/>
          <w:szCs w:val="28"/>
        </w:rPr>
      </w:pPr>
      <w:r w:rsidRPr="00F63C12">
        <w:rPr>
          <w:bCs/>
          <w:szCs w:val="28"/>
        </w:rPr>
        <w:t>3. Иную подлежащую опубликованию (обнародованию) информацию, в том числе официальную, направляют для опубликования (обнародования) органы местного самоуправления либо ответственные лица в пределах полномочий, установленных настоящим Уставом, иными муниципальными нормативными правовыми актами.</w:t>
      </w:r>
    </w:p>
    <w:p w:rsidR="00F63C12" w:rsidRPr="00F63C12" w:rsidRDefault="00F63C12" w:rsidP="00F63C12">
      <w:pPr>
        <w:ind w:firstLine="709"/>
        <w:rPr>
          <w:bCs/>
          <w:szCs w:val="28"/>
        </w:rPr>
      </w:pPr>
      <w:r w:rsidRPr="00F63C12">
        <w:rPr>
          <w:bCs/>
          <w:szCs w:val="28"/>
        </w:rPr>
        <w:t>Финансирование расходов по опубликованию (обнародованию) муниципальных правовых актов, соглашений осуществляется за счет средств бюджета поселения.</w:t>
      </w:r>
    </w:p>
    <w:p w:rsidR="00F63C12" w:rsidRPr="00F63C12" w:rsidRDefault="00F63C12" w:rsidP="00F63C12">
      <w:pPr>
        <w:ind w:firstLine="709"/>
        <w:rPr>
          <w:bCs/>
          <w:szCs w:val="28"/>
        </w:rPr>
      </w:pPr>
      <w:r w:rsidRPr="00F63C12">
        <w:rPr>
          <w:bCs/>
          <w:szCs w:val="28"/>
        </w:rPr>
        <w:t xml:space="preserve">4. Муниципальные правовые акты, соглашения также могут быть доведены до всеобщего сведения по телевидению и радио, размещены на сайте Администрации сельского поселения Красный Профинтерн в информационно-телекоммуникационной сети «Интернет», размещены на информационных стендах на территории поселения, расположенных по </w:t>
      </w:r>
      <w:r w:rsidRPr="00F63C12">
        <w:rPr>
          <w:bCs/>
          <w:szCs w:val="28"/>
        </w:rPr>
        <w:lastRenderedPageBreak/>
        <w:t>адресам:</w:t>
      </w:r>
      <w:r w:rsidRPr="00F63C12">
        <w:rPr>
          <w:szCs w:val="28"/>
          <w:lang w:eastAsia="ru-RU"/>
        </w:rPr>
        <w:t xml:space="preserve"> ул. Набережная, д. 22, ул. Набережная, д. 10, ул. Набережная, д. 11, </w:t>
      </w:r>
      <w:r w:rsidRPr="00F63C12">
        <w:rPr>
          <w:bCs/>
          <w:szCs w:val="28"/>
        </w:rPr>
        <w:t>разосланы государственным органам, органам местного самоуправления муниципальных образований Ярославской области, должностным лицам, предприятиям, учреждениям, организациям, переданы по каналам связи, распространены в машиночитаемой форме.</w:t>
      </w:r>
    </w:p>
    <w:p w:rsidR="00F63C12" w:rsidRPr="00F63C12" w:rsidRDefault="00F63C12" w:rsidP="00F63C12">
      <w:pPr>
        <w:ind w:firstLine="709"/>
        <w:rPr>
          <w:bCs/>
          <w:i/>
          <w:szCs w:val="28"/>
        </w:rPr>
      </w:pPr>
      <w:r w:rsidRPr="00F63C12">
        <w:rPr>
          <w:bCs/>
          <w:szCs w:val="28"/>
        </w:rPr>
        <w:t>Размещение муниципальных правовых актов, соглашений на информационных стендах осуществляется в течение 10 календарных дней с момента подписания муниципального правового акта, соглашения Главой поселения. Тексты муниципальных правовых актов, соглашений должны находиться на информационных стендах в течение не менее 14 календарных дней с момента их размещения. Лицами, ответственными за размещение текстов муниципальных правовых актов, соглашений на информационных стендах, являются муниципальные служащие Администрации поселения, к полномочиям которых относится размещение соответствующей информации.</w:t>
      </w:r>
    </w:p>
    <w:p w:rsidR="00F63C12" w:rsidRPr="00F63C12" w:rsidRDefault="00F63C12" w:rsidP="00F63C12">
      <w:pPr>
        <w:ind w:firstLine="0"/>
        <w:rPr>
          <w:bCs/>
          <w:szCs w:val="28"/>
        </w:rPr>
      </w:pPr>
    </w:p>
    <w:p w:rsidR="00F63C12" w:rsidRPr="00F63C12" w:rsidRDefault="00F63C12" w:rsidP="00F63C12">
      <w:pPr>
        <w:ind w:firstLine="0"/>
        <w:jc w:val="center"/>
        <w:rPr>
          <w:b/>
          <w:bCs/>
          <w:szCs w:val="28"/>
        </w:rPr>
      </w:pPr>
      <w:r w:rsidRPr="00F63C12">
        <w:rPr>
          <w:b/>
          <w:bCs/>
          <w:szCs w:val="28"/>
        </w:rPr>
        <w:t>Статья 43. Отмена муниципальных правовых актов и приостановление их действия</w:t>
      </w:r>
    </w:p>
    <w:p w:rsidR="00F63C12" w:rsidRPr="00F63C12" w:rsidRDefault="00F63C12" w:rsidP="00F63C12">
      <w:pPr>
        <w:ind w:firstLine="0"/>
        <w:rPr>
          <w:bCs/>
          <w:szCs w:val="28"/>
        </w:rPr>
      </w:pPr>
    </w:p>
    <w:p w:rsidR="00F63C12" w:rsidRPr="00F63C12" w:rsidRDefault="00F63C12" w:rsidP="00F63C12">
      <w:pPr>
        <w:ind w:firstLine="709"/>
        <w:rPr>
          <w:spacing w:val="2"/>
          <w:szCs w:val="28"/>
        </w:rPr>
      </w:pPr>
      <w:r w:rsidRPr="00F63C12">
        <w:rPr>
          <w:spacing w:val="2"/>
          <w:szCs w:val="28"/>
        </w:rPr>
        <w:t>1. Муниципальные правовые акты могут быть отменены или их действие может быть приостановлено в порядке и в случаях, установленных действующим законодательством.</w:t>
      </w:r>
    </w:p>
    <w:p w:rsidR="00F63C12" w:rsidRPr="00F63C12" w:rsidRDefault="00F63C12" w:rsidP="00F63C12">
      <w:pPr>
        <w:ind w:firstLine="709"/>
        <w:rPr>
          <w:spacing w:val="2"/>
          <w:szCs w:val="28"/>
        </w:rPr>
      </w:pPr>
      <w:r w:rsidRPr="00F63C12">
        <w:rPr>
          <w:spacing w:val="2"/>
          <w:szCs w:val="2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6" w:history="1">
        <w:r w:rsidRPr="00F63C12">
          <w:rPr>
            <w:color w:val="0000FF"/>
            <w:u w:val="single"/>
          </w:rPr>
          <w:t>законодательством</w:t>
        </w:r>
      </w:hyperlink>
      <w:r w:rsidRPr="00F63C12">
        <w:rPr>
          <w:spacing w:val="2"/>
          <w:szCs w:val="28"/>
        </w:rPr>
        <w:t xml:space="preserve">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Муниципальный Совет поселения - не позднее трех дней со дня принятия им решения.</w:t>
      </w:r>
    </w:p>
    <w:p w:rsidR="00F63C12" w:rsidRPr="00F63C12" w:rsidRDefault="00F63C12" w:rsidP="00F63C12">
      <w:pPr>
        <w:ind w:firstLine="0"/>
        <w:rPr>
          <w:spacing w:val="2"/>
          <w:szCs w:val="28"/>
        </w:rPr>
      </w:pPr>
    </w:p>
    <w:p w:rsidR="00F63C12" w:rsidRPr="00F63C12" w:rsidRDefault="00F63C12" w:rsidP="00F63C12">
      <w:pPr>
        <w:ind w:firstLine="0"/>
        <w:jc w:val="center"/>
        <w:rPr>
          <w:b/>
          <w:bCs/>
          <w:szCs w:val="28"/>
        </w:rPr>
      </w:pPr>
      <w:r w:rsidRPr="00F63C12">
        <w:rPr>
          <w:b/>
          <w:bCs/>
          <w:szCs w:val="28"/>
        </w:rPr>
        <w:t>Глава 6. ЭКОНОМИЧЕСКАЯ ОСНОВА</w:t>
      </w:r>
    </w:p>
    <w:p w:rsidR="00F63C12" w:rsidRPr="00F63C12" w:rsidRDefault="00F63C12" w:rsidP="00F63C12">
      <w:pPr>
        <w:ind w:firstLine="0"/>
        <w:jc w:val="center"/>
        <w:rPr>
          <w:b/>
          <w:bCs/>
          <w:szCs w:val="28"/>
        </w:rPr>
      </w:pPr>
      <w:r w:rsidRPr="00F63C12">
        <w:rPr>
          <w:b/>
          <w:bCs/>
          <w:szCs w:val="28"/>
        </w:rPr>
        <w:t>МЕСТНОГО САМОУПРАВЛЕНИЯ</w:t>
      </w:r>
    </w:p>
    <w:p w:rsidR="00F63C12" w:rsidRPr="00F63C12" w:rsidRDefault="00F63C12" w:rsidP="00F63C12">
      <w:pPr>
        <w:ind w:firstLine="0"/>
        <w:jc w:val="center"/>
        <w:rPr>
          <w:b/>
          <w:bCs/>
          <w:caps/>
          <w:szCs w:val="28"/>
        </w:rPr>
      </w:pPr>
      <w:r w:rsidRPr="00F63C12">
        <w:rPr>
          <w:b/>
          <w:bCs/>
          <w:caps/>
          <w:szCs w:val="28"/>
        </w:rPr>
        <w:t>поселения</w:t>
      </w:r>
    </w:p>
    <w:p w:rsidR="00F63C12" w:rsidRPr="00F63C12" w:rsidRDefault="00F63C12" w:rsidP="00F63C12">
      <w:pPr>
        <w:ind w:firstLine="0"/>
        <w:jc w:val="center"/>
        <w:rPr>
          <w:spacing w:val="2"/>
          <w:szCs w:val="28"/>
        </w:rPr>
      </w:pPr>
    </w:p>
    <w:p w:rsidR="00F63C12" w:rsidRPr="00F63C12" w:rsidRDefault="00F63C12" w:rsidP="00F63C12">
      <w:pPr>
        <w:ind w:firstLine="0"/>
        <w:jc w:val="center"/>
        <w:rPr>
          <w:b/>
          <w:bCs/>
          <w:szCs w:val="28"/>
        </w:rPr>
      </w:pPr>
      <w:r w:rsidRPr="00F63C12">
        <w:rPr>
          <w:b/>
          <w:bCs/>
          <w:szCs w:val="28"/>
        </w:rPr>
        <w:t>Статья 44. Экономическая основа местного самоуправления поселения</w:t>
      </w:r>
    </w:p>
    <w:p w:rsidR="00F63C12" w:rsidRPr="00F63C12" w:rsidRDefault="00F63C12" w:rsidP="00F63C12">
      <w:pPr>
        <w:ind w:firstLine="0"/>
        <w:rPr>
          <w:bCs/>
          <w:szCs w:val="28"/>
        </w:rPr>
      </w:pPr>
    </w:p>
    <w:p w:rsidR="00F63C12" w:rsidRPr="00F63C12" w:rsidRDefault="00F63C12" w:rsidP="00F63C12">
      <w:pPr>
        <w:ind w:firstLine="709"/>
        <w:rPr>
          <w:spacing w:val="2"/>
          <w:szCs w:val="28"/>
        </w:rPr>
      </w:pPr>
      <w:r w:rsidRPr="00F63C12">
        <w:rPr>
          <w:spacing w:val="2"/>
          <w:szCs w:val="28"/>
        </w:rPr>
        <w:lastRenderedPageBreak/>
        <w:t xml:space="preserve">Экономическую основу местного самоуправления </w:t>
      </w:r>
      <w:r w:rsidRPr="00F63C12">
        <w:rPr>
          <w:bCs/>
          <w:szCs w:val="28"/>
        </w:rPr>
        <w:t>поселения</w:t>
      </w:r>
      <w:r w:rsidRPr="00F63C12">
        <w:rPr>
          <w:spacing w:val="2"/>
          <w:szCs w:val="28"/>
        </w:rPr>
        <w:t xml:space="preserve"> составляют находящееся в муниципальной собственности имущество, средства бюджета поселения, а также имущественные права поселения.</w:t>
      </w:r>
    </w:p>
    <w:p w:rsidR="00F63C12" w:rsidRPr="00F63C12" w:rsidRDefault="00F63C12" w:rsidP="00F63C12">
      <w:pPr>
        <w:ind w:firstLine="0"/>
        <w:rPr>
          <w:spacing w:val="2"/>
          <w:szCs w:val="28"/>
        </w:rPr>
      </w:pPr>
    </w:p>
    <w:p w:rsidR="00F63C12" w:rsidRPr="00F63C12" w:rsidRDefault="00F63C12" w:rsidP="00F63C12">
      <w:pPr>
        <w:ind w:firstLine="0"/>
        <w:jc w:val="center"/>
        <w:rPr>
          <w:b/>
          <w:bCs/>
          <w:szCs w:val="28"/>
        </w:rPr>
      </w:pPr>
      <w:r w:rsidRPr="00F63C12">
        <w:rPr>
          <w:b/>
          <w:bCs/>
          <w:szCs w:val="28"/>
        </w:rPr>
        <w:t>Статья 45. Муниципальное имущество поселения</w:t>
      </w:r>
    </w:p>
    <w:p w:rsidR="00F63C12" w:rsidRPr="00F63C12" w:rsidRDefault="00F63C12" w:rsidP="00F63C12">
      <w:pPr>
        <w:ind w:firstLine="0"/>
        <w:rPr>
          <w:bCs/>
          <w:szCs w:val="28"/>
        </w:rPr>
      </w:pPr>
    </w:p>
    <w:p w:rsidR="00F63C12" w:rsidRPr="00F63C12" w:rsidRDefault="00F63C12" w:rsidP="00F63C12">
      <w:pPr>
        <w:ind w:firstLine="709"/>
        <w:rPr>
          <w:spacing w:val="2"/>
          <w:szCs w:val="28"/>
        </w:rPr>
      </w:pPr>
      <w:r w:rsidRPr="00F63C12">
        <w:rPr>
          <w:spacing w:val="2"/>
          <w:szCs w:val="28"/>
        </w:rPr>
        <w:t xml:space="preserve">1. В собственности </w:t>
      </w:r>
      <w:r w:rsidRPr="00F63C12">
        <w:rPr>
          <w:bCs/>
          <w:szCs w:val="28"/>
        </w:rPr>
        <w:t>поселения</w:t>
      </w:r>
      <w:r w:rsidRPr="00F63C12">
        <w:rPr>
          <w:spacing w:val="2"/>
          <w:szCs w:val="28"/>
        </w:rPr>
        <w:t xml:space="preserve"> может находиться:</w:t>
      </w:r>
    </w:p>
    <w:p w:rsidR="00F63C12" w:rsidRPr="00F63C12" w:rsidRDefault="00F63C12" w:rsidP="00F63C12">
      <w:pPr>
        <w:ind w:firstLine="709"/>
        <w:rPr>
          <w:spacing w:val="2"/>
          <w:szCs w:val="28"/>
        </w:rPr>
      </w:pPr>
      <w:r w:rsidRPr="00F63C12">
        <w:rPr>
          <w:spacing w:val="2"/>
          <w:szCs w:val="28"/>
        </w:rPr>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w:t>
      </w:r>
      <w:hyperlink r:id="rId67" w:anchor="_blank" w:history="1">
        <w:r w:rsidRPr="00F63C12">
          <w:rPr>
            <w:color w:val="0000FF"/>
            <w:u w:val="single"/>
          </w:rPr>
          <w:t>вопросов</w:t>
        </w:r>
      </w:hyperlink>
      <w:r w:rsidRPr="00F63C12">
        <w:rPr>
          <w:spacing w:val="2"/>
          <w:szCs w:val="28"/>
        </w:rPr>
        <w:t xml:space="preserve"> местного значения;</w:t>
      </w:r>
    </w:p>
    <w:p w:rsidR="00F63C12" w:rsidRPr="00F63C12" w:rsidRDefault="00F63C12" w:rsidP="00F63C12">
      <w:pPr>
        <w:ind w:firstLine="709"/>
        <w:rPr>
          <w:spacing w:val="2"/>
          <w:szCs w:val="28"/>
        </w:rPr>
      </w:pPr>
      <w:r w:rsidRPr="00F63C12">
        <w:rPr>
          <w:spacing w:val="2"/>
          <w:szCs w:val="28"/>
        </w:rPr>
        <w:t xml:space="preserve">2) имущество, предназначенное для осуществления отдельных государственных полномочий, переданных органам местного самоуправления </w:t>
      </w:r>
      <w:r w:rsidRPr="00F63C12">
        <w:rPr>
          <w:bCs/>
          <w:szCs w:val="28"/>
        </w:rPr>
        <w:t>поселения</w:t>
      </w:r>
      <w:r w:rsidRPr="00F63C12">
        <w:rPr>
          <w:spacing w:val="2"/>
          <w:szCs w:val="28"/>
        </w:rPr>
        <w:t xml:space="preserve">, в случаях, установленных федеральными законами и законами Ярославской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68" w:anchor="_blank" w:history="1">
        <w:r w:rsidRPr="00F63C12">
          <w:rPr>
            <w:color w:val="0000FF"/>
            <w:u w:val="single"/>
          </w:rPr>
          <w:t>частью 4 статьи 15</w:t>
        </w:r>
      </w:hyperlink>
      <w:r w:rsidRPr="00F63C12">
        <w:rPr>
          <w:spacing w:val="2"/>
          <w:szCs w:val="28"/>
        </w:rPr>
        <w:t xml:space="preserve"> Федерального закона от 06.10.2003 № 131-ФЗ «Об общих принципах организации местного самоуправления в Российской Федерации»;</w:t>
      </w:r>
    </w:p>
    <w:p w:rsidR="00F63C12" w:rsidRPr="00F63C12" w:rsidRDefault="00F63C12" w:rsidP="00F63C12">
      <w:pPr>
        <w:ind w:firstLine="709"/>
        <w:rPr>
          <w:spacing w:val="2"/>
          <w:szCs w:val="28"/>
        </w:rPr>
      </w:pPr>
      <w:r w:rsidRPr="00F63C12">
        <w:rPr>
          <w:spacing w:val="2"/>
          <w:szCs w:val="28"/>
        </w:rPr>
        <w:t>3)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в соответствии с решениями Муниципального Совета поселения;</w:t>
      </w:r>
    </w:p>
    <w:p w:rsidR="00F63C12" w:rsidRPr="00F63C12" w:rsidRDefault="00F63C12" w:rsidP="00F63C12">
      <w:pPr>
        <w:ind w:firstLine="709"/>
        <w:rPr>
          <w:spacing w:val="2"/>
          <w:szCs w:val="28"/>
        </w:rPr>
      </w:pPr>
      <w:r w:rsidRPr="00F63C12">
        <w:rPr>
          <w:spacing w:val="2"/>
          <w:szCs w:val="28"/>
        </w:rPr>
        <w:t>4)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w:t>
      </w:r>
    </w:p>
    <w:p w:rsidR="00F63C12" w:rsidRPr="00F63C12" w:rsidRDefault="00F63C12" w:rsidP="00F63C12">
      <w:pPr>
        <w:ind w:firstLine="709"/>
        <w:rPr>
          <w:spacing w:val="2"/>
          <w:szCs w:val="28"/>
        </w:rPr>
      </w:pPr>
      <w:r w:rsidRPr="00F63C12">
        <w:rPr>
          <w:spacing w:val="2"/>
          <w:szCs w:val="28"/>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F63C12" w:rsidRPr="00F63C12" w:rsidRDefault="00F63C12" w:rsidP="00F63C12">
      <w:pPr>
        <w:widowControl w:val="0"/>
        <w:autoSpaceDE w:val="0"/>
        <w:ind w:firstLine="709"/>
        <w:rPr>
          <w:szCs w:val="28"/>
        </w:rPr>
      </w:pPr>
      <w:r w:rsidRPr="00F63C12">
        <w:rPr>
          <w:spacing w:val="2"/>
          <w:szCs w:val="28"/>
        </w:rPr>
        <w:t xml:space="preserve">2. </w:t>
      </w:r>
      <w:r w:rsidRPr="00F63C12">
        <w:rPr>
          <w:szCs w:val="28"/>
        </w:rPr>
        <w:t xml:space="preserve">В случаях возникновения у </w:t>
      </w:r>
      <w:r w:rsidRPr="00F63C12">
        <w:rPr>
          <w:bCs/>
          <w:szCs w:val="28"/>
        </w:rPr>
        <w:t>поселения</w:t>
      </w:r>
      <w:r w:rsidRPr="00F63C12">
        <w:rPr>
          <w:szCs w:val="28"/>
        </w:rPr>
        <w:t xml:space="preserve"> права собственности на имущество, не соответствующее требованиям </w:t>
      </w:r>
      <w:hyperlink r:id="rId69" w:history="1">
        <w:r w:rsidRPr="00F63C12">
          <w:rPr>
            <w:color w:val="0000FF"/>
            <w:u w:val="single"/>
          </w:rPr>
          <w:t>части 1</w:t>
        </w:r>
      </w:hyperlink>
      <w:r w:rsidRPr="00F63C12">
        <w:rPr>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63C12" w:rsidRPr="00F63C12" w:rsidRDefault="00F63C12" w:rsidP="00F63C12">
      <w:pPr>
        <w:ind w:firstLine="0"/>
        <w:rPr>
          <w:spacing w:val="2"/>
          <w:szCs w:val="28"/>
        </w:rPr>
      </w:pPr>
    </w:p>
    <w:p w:rsidR="00F63C12" w:rsidRPr="00F63C12" w:rsidRDefault="00F63C12" w:rsidP="00F63C12">
      <w:pPr>
        <w:ind w:firstLine="0"/>
        <w:jc w:val="center"/>
        <w:rPr>
          <w:b/>
          <w:bCs/>
          <w:szCs w:val="28"/>
        </w:rPr>
      </w:pPr>
      <w:r w:rsidRPr="00F63C12">
        <w:rPr>
          <w:b/>
          <w:bCs/>
          <w:szCs w:val="28"/>
        </w:rPr>
        <w:lastRenderedPageBreak/>
        <w:t>Статья 46. Владение, пользование и распоряжение муниципальным имуществом поселения</w:t>
      </w:r>
    </w:p>
    <w:p w:rsidR="00F63C12" w:rsidRPr="00F63C12" w:rsidRDefault="00F63C12" w:rsidP="00F63C12">
      <w:pPr>
        <w:ind w:firstLine="0"/>
        <w:jc w:val="center"/>
        <w:rPr>
          <w:bCs/>
          <w:szCs w:val="28"/>
        </w:rPr>
      </w:pPr>
    </w:p>
    <w:p w:rsidR="00F63C12" w:rsidRPr="00F63C12" w:rsidRDefault="00F63C12" w:rsidP="00F63C12">
      <w:pPr>
        <w:ind w:firstLine="709"/>
        <w:rPr>
          <w:spacing w:val="2"/>
          <w:szCs w:val="28"/>
        </w:rPr>
      </w:pPr>
      <w:r w:rsidRPr="00F63C12">
        <w:rPr>
          <w:spacing w:val="2"/>
          <w:szCs w:val="28"/>
        </w:rPr>
        <w:t xml:space="preserve">От имени </w:t>
      </w:r>
      <w:r w:rsidRPr="00F63C12">
        <w:rPr>
          <w:bCs/>
          <w:szCs w:val="28"/>
        </w:rPr>
        <w:t>поселения</w:t>
      </w:r>
      <w:r w:rsidRPr="00F63C12">
        <w:rPr>
          <w:spacing w:val="2"/>
          <w:szCs w:val="28"/>
        </w:rPr>
        <w:t xml:space="preserve"> Администрация поселения имеет право:</w:t>
      </w:r>
    </w:p>
    <w:p w:rsidR="00F63C12" w:rsidRPr="00F63C12" w:rsidRDefault="00F63C12" w:rsidP="00F63C12">
      <w:pPr>
        <w:ind w:firstLine="709"/>
        <w:rPr>
          <w:spacing w:val="2"/>
          <w:szCs w:val="28"/>
        </w:rPr>
      </w:pPr>
      <w:r w:rsidRPr="00F63C12">
        <w:rPr>
          <w:spacing w:val="2"/>
          <w:szCs w:val="28"/>
        </w:rPr>
        <w:t>1) осуществлять правомочия собственника в отношении муниципального имущества в соответствии с требованиями действующего законодательства в порядке, установленном Муниципальным Советом поселения, в том числе:</w:t>
      </w:r>
    </w:p>
    <w:p w:rsidR="00F63C12" w:rsidRPr="00F63C12" w:rsidRDefault="00F63C12" w:rsidP="00F63C12">
      <w:pPr>
        <w:ind w:firstLine="709"/>
        <w:rPr>
          <w:spacing w:val="2"/>
          <w:szCs w:val="28"/>
        </w:rPr>
      </w:pPr>
      <w:r w:rsidRPr="00F63C12">
        <w:rPr>
          <w:spacing w:val="2"/>
          <w:szCs w:val="28"/>
        </w:rPr>
        <w:t>а) передавать муниципальное имущество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отчуждать его, совершать в отношении него иные сделки в соответствии с федеральными законами;</w:t>
      </w:r>
    </w:p>
    <w:p w:rsidR="00F63C12" w:rsidRPr="00F63C12" w:rsidRDefault="00F63C12" w:rsidP="00F63C12">
      <w:pPr>
        <w:ind w:firstLine="709"/>
        <w:rPr>
          <w:spacing w:val="2"/>
          <w:szCs w:val="28"/>
        </w:rPr>
      </w:pPr>
      <w:r w:rsidRPr="00F63C12">
        <w:rPr>
          <w:spacing w:val="2"/>
          <w:szCs w:val="28"/>
        </w:rPr>
        <w:t xml:space="preserve">б) осуществлять приватизацию муниципального имущества, при этом порядок и условия приватизации муниципального имущества определяются нормативными правовыми актами </w:t>
      </w:r>
      <w:r w:rsidRPr="00F63C12">
        <w:rPr>
          <w:bCs/>
          <w:szCs w:val="28"/>
        </w:rPr>
        <w:t>поселения</w:t>
      </w:r>
      <w:r w:rsidRPr="00F63C12">
        <w:rPr>
          <w:spacing w:val="2"/>
          <w:szCs w:val="28"/>
        </w:rPr>
        <w:t xml:space="preserve"> в соответствии с федеральными законами, а доходы от использования и приватизации муниципального имущества поступают в бюджет поселения;</w:t>
      </w:r>
    </w:p>
    <w:p w:rsidR="00F63C12" w:rsidRPr="00F63C12" w:rsidRDefault="00F63C12" w:rsidP="00F63C12">
      <w:pPr>
        <w:ind w:firstLine="709"/>
        <w:rPr>
          <w:spacing w:val="2"/>
          <w:szCs w:val="28"/>
        </w:rPr>
      </w:pPr>
      <w:r w:rsidRPr="00F63C12">
        <w:rPr>
          <w:spacing w:val="2"/>
          <w:szCs w:val="28"/>
        </w:rPr>
        <w:t xml:space="preserve">2)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70" w:anchor="_blank" w:history="1">
        <w:r w:rsidRPr="00F63C12">
          <w:rPr>
            <w:color w:val="0000FF"/>
            <w:u w:val="single"/>
          </w:rPr>
          <w:t>вопросов</w:t>
        </w:r>
      </w:hyperlink>
      <w:r w:rsidRPr="00F63C12">
        <w:rPr>
          <w:spacing w:val="2"/>
          <w:szCs w:val="28"/>
        </w:rPr>
        <w:t xml:space="preserve"> местного значения, в том числе:</w:t>
      </w:r>
    </w:p>
    <w:p w:rsidR="00F63C12" w:rsidRPr="00F63C12" w:rsidRDefault="00F63C12" w:rsidP="00F63C12">
      <w:pPr>
        <w:ind w:firstLine="709"/>
        <w:rPr>
          <w:spacing w:val="2"/>
          <w:szCs w:val="28"/>
        </w:rPr>
      </w:pPr>
      <w:r w:rsidRPr="00F63C12">
        <w:rPr>
          <w:spacing w:val="2"/>
          <w:szCs w:val="28"/>
        </w:rPr>
        <w:t>а) определять цели, условия и порядок деятельности муниципальных предприятий и учреждений, утверждать их уставы, назначать на должность и освобождать от должности руководителей данных предприятий и учреждений, заслушивать отчеты об их деятельности;</w:t>
      </w:r>
    </w:p>
    <w:p w:rsidR="00F63C12" w:rsidRPr="00F63C12" w:rsidRDefault="00F63C12" w:rsidP="00F63C12">
      <w:pPr>
        <w:ind w:firstLine="709"/>
        <w:rPr>
          <w:spacing w:val="2"/>
          <w:szCs w:val="28"/>
        </w:rPr>
      </w:pPr>
      <w:r w:rsidRPr="00F63C12">
        <w:rPr>
          <w:spacing w:val="2"/>
          <w:szCs w:val="28"/>
        </w:rPr>
        <w:t>б) от имени муниципального образования субсидиарно отвечать по обязательствам муниципальных казенных учреждений и обеспечивать их исполнение в случаях и в порядке, установленных действующим законодательством.</w:t>
      </w:r>
    </w:p>
    <w:p w:rsidR="00F63C12" w:rsidRPr="00F63C12" w:rsidRDefault="00F63C12" w:rsidP="00F63C12">
      <w:pPr>
        <w:ind w:firstLine="0"/>
        <w:rPr>
          <w:spacing w:val="2"/>
          <w:szCs w:val="28"/>
        </w:rPr>
      </w:pPr>
    </w:p>
    <w:p w:rsidR="00F63C12" w:rsidRPr="00F63C12" w:rsidRDefault="00F63C12" w:rsidP="00F63C12">
      <w:pPr>
        <w:ind w:firstLine="0"/>
        <w:jc w:val="center"/>
        <w:rPr>
          <w:b/>
          <w:bCs/>
          <w:szCs w:val="28"/>
        </w:rPr>
      </w:pPr>
      <w:r w:rsidRPr="00F63C12">
        <w:rPr>
          <w:b/>
          <w:bCs/>
          <w:szCs w:val="28"/>
        </w:rPr>
        <w:t>Статья 47. Бюджет поселения</w:t>
      </w:r>
    </w:p>
    <w:p w:rsidR="00F63C12" w:rsidRPr="00F63C12" w:rsidRDefault="00F63C12" w:rsidP="00F63C12">
      <w:pPr>
        <w:ind w:firstLine="0"/>
        <w:rPr>
          <w:bCs/>
          <w:szCs w:val="28"/>
        </w:rPr>
      </w:pPr>
    </w:p>
    <w:p w:rsidR="00F63C12" w:rsidRPr="00F63C12" w:rsidRDefault="00F63C12" w:rsidP="00F63C12">
      <w:pPr>
        <w:ind w:firstLine="709"/>
        <w:rPr>
          <w:spacing w:val="2"/>
          <w:szCs w:val="28"/>
        </w:rPr>
      </w:pPr>
      <w:r w:rsidRPr="00F63C12">
        <w:rPr>
          <w:spacing w:val="2"/>
          <w:szCs w:val="28"/>
        </w:rPr>
        <w:t xml:space="preserve">1. Бюджет </w:t>
      </w:r>
      <w:r w:rsidRPr="00F63C12">
        <w:rPr>
          <w:bCs/>
          <w:szCs w:val="28"/>
        </w:rPr>
        <w:t>поселения</w:t>
      </w:r>
      <w:r w:rsidRPr="00F63C12">
        <w:rPr>
          <w:spacing w:val="2"/>
          <w:szCs w:val="28"/>
        </w:rPr>
        <w:t xml:space="preserve"> - форма образования и расходования денежных средств в расчете на очередной финансовый год и плановый период, предназначенных для финансового обеспечения выполнения задач и функций местного самоуправления поселения.</w:t>
      </w:r>
    </w:p>
    <w:p w:rsidR="00F63C12" w:rsidRPr="00F63C12" w:rsidRDefault="00F63C12" w:rsidP="00F63C12">
      <w:pPr>
        <w:ind w:firstLine="709"/>
        <w:rPr>
          <w:spacing w:val="2"/>
          <w:szCs w:val="28"/>
        </w:rPr>
      </w:pPr>
      <w:r w:rsidRPr="00F63C12">
        <w:rPr>
          <w:spacing w:val="2"/>
          <w:szCs w:val="28"/>
        </w:rPr>
        <w:t xml:space="preserve">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w:t>
      </w:r>
      <w:r w:rsidRPr="00F63C12">
        <w:rPr>
          <w:spacing w:val="2"/>
          <w:szCs w:val="28"/>
        </w:rPr>
        <w:lastRenderedPageBreak/>
        <w:t>самостоятельно с соблюдением требований, установленных Бюджетным кодексом Российской Федерации.</w:t>
      </w:r>
    </w:p>
    <w:p w:rsidR="00F63C12" w:rsidRPr="00F63C12" w:rsidRDefault="00F63C12" w:rsidP="00F63C12">
      <w:pPr>
        <w:ind w:firstLine="709"/>
        <w:rPr>
          <w:spacing w:val="2"/>
          <w:szCs w:val="28"/>
        </w:rPr>
      </w:pPr>
      <w:r w:rsidRPr="00F63C12">
        <w:rPr>
          <w:spacing w:val="2"/>
          <w:szCs w:val="28"/>
        </w:rPr>
        <w:t>3. Проект бюджета поселения разрабатывается Администрацией поселения на основании прогноза социально-экономического развития поселения и вносится Администрацией поселения</w:t>
      </w:r>
      <w:r w:rsidRPr="00F63C12">
        <w:rPr>
          <w:bCs/>
          <w:szCs w:val="28"/>
        </w:rPr>
        <w:t xml:space="preserve"> </w:t>
      </w:r>
      <w:r w:rsidRPr="00F63C12">
        <w:rPr>
          <w:spacing w:val="2"/>
          <w:szCs w:val="28"/>
        </w:rPr>
        <w:t>для утверждения Муниципальным Советом поселения в сроки, установленные решением Муниципального Совета поселения, но не позднее 15 ноября текущего года, в порядке, установленном действующим бюджетным законодательством.</w:t>
      </w:r>
    </w:p>
    <w:p w:rsidR="00F63C12" w:rsidRPr="00F63C12" w:rsidRDefault="00F63C12" w:rsidP="00F63C12">
      <w:pPr>
        <w:ind w:firstLine="709"/>
        <w:rPr>
          <w:spacing w:val="2"/>
          <w:szCs w:val="28"/>
        </w:rPr>
      </w:pPr>
      <w:r w:rsidRPr="00F63C12">
        <w:rPr>
          <w:spacing w:val="2"/>
          <w:szCs w:val="28"/>
        </w:rPr>
        <w:t>Проект бюджета поселения выносится на публичные слушания и подлежит официальному опубликованию в установленном порядке.</w:t>
      </w:r>
    </w:p>
    <w:p w:rsidR="00F63C12" w:rsidRPr="00F63C12" w:rsidRDefault="00F63C12" w:rsidP="00F63C12">
      <w:pPr>
        <w:ind w:firstLine="709"/>
        <w:rPr>
          <w:spacing w:val="2"/>
          <w:szCs w:val="28"/>
        </w:rPr>
      </w:pPr>
      <w:r w:rsidRPr="00F63C12">
        <w:rPr>
          <w:spacing w:val="2"/>
          <w:szCs w:val="28"/>
        </w:rPr>
        <w:t>4. Бюджет поселения утверждается решением Муниципального Совета поселения и подлежит официальному опубликованию.</w:t>
      </w:r>
    </w:p>
    <w:p w:rsidR="00F63C12" w:rsidRPr="00F63C12" w:rsidRDefault="00F63C12" w:rsidP="00F63C12">
      <w:pPr>
        <w:ind w:firstLine="0"/>
        <w:rPr>
          <w:spacing w:val="2"/>
          <w:szCs w:val="28"/>
        </w:rPr>
      </w:pPr>
    </w:p>
    <w:p w:rsidR="00F63C12" w:rsidRPr="00F63C12" w:rsidRDefault="00F63C12" w:rsidP="00F63C12">
      <w:pPr>
        <w:ind w:firstLine="0"/>
        <w:jc w:val="center"/>
        <w:rPr>
          <w:b/>
          <w:bCs/>
          <w:szCs w:val="28"/>
        </w:rPr>
      </w:pPr>
      <w:r w:rsidRPr="00F63C12">
        <w:rPr>
          <w:b/>
          <w:bCs/>
          <w:szCs w:val="28"/>
        </w:rPr>
        <w:t>Статья 48. Доходы бюджета поселения</w:t>
      </w:r>
    </w:p>
    <w:p w:rsidR="00F63C12" w:rsidRPr="00F63C12" w:rsidRDefault="00F63C12" w:rsidP="00F63C12">
      <w:pPr>
        <w:ind w:firstLine="0"/>
      </w:pPr>
    </w:p>
    <w:p w:rsidR="00F63C12" w:rsidRPr="00F63C12" w:rsidRDefault="00F63C12" w:rsidP="00F63C12">
      <w:pPr>
        <w:ind w:firstLine="709"/>
        <w:rPr>
          <w:spacing w:val="2"/>
          <w:szCs w:val="28"/>
        </w:rPr>
      </w:pPr>
      <w:r w:rsidRPr="00F63C12">
        <w:rPr>
          <w:spacing w:val="2"/>
          <w:szCs w:val="28"/>
        </w:rPr>
        <w:t xml:space="preserve">Формирование доходов бюджета </w:t>
      </w:r>
      <w:r w:rsidRPr="00F63C12">
        <w:rPr>
          <w:bCs/>
          <w:szCs w:val="28"/>
        </w:rPr>
        <w:t>поселения</w:t>
      </w:r>
      <w:r w:rsidRPr="00F63C12">
        <w:rPr>
          <w:spacing w:val="2"/>
          <w:szCs w:val="28"/>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63C12" w:rsidRPr="00F63C12" w:rsidRDefault="00F63C12" w:rsidP="00F63C12">
      <w:pPr>
        <w:ind w:firstLine="0"/>
        <w:rPr>
          <w:spacing w:val="2"/>
          <w:szCs w:val="28"/>
        </w:rPr>
      </w:pPr>
    </w:p>
    <w:p w:rsidR="00F63C12" w:rsidRPr="00F63C12" w:rsidRDefault="00F63C12" w:rsidP="00F63C12">
      <w:pPr>
        <w:ind w:firstLine="0"/>
        <w:jc w:val="center"/>
        <w:rPr>
          <w:b/>
          <w:bCs/>
          <w:szCs w:val="28"/>
        </w:rPr>
      </w:pPr>
      <w:r w:rsidRPr="00F63C12">
        <w:rPr>
          <w:b/>
          <w:bCs/>
          <w:szCs w:val="28"/>
        </w:rPr>
        <w:t>Статья 49. Расходы бюджета поселения</w:t>
      </w:r>
    </w:p>
    <w:p w:rsidR="00F63C12" w:rsidRPr="00F63C12" w:rsidRDefault="00F63C12" w:rsidP="00F63C12">
      <w:pPr>
        <w:ind w:firstLine="0"/>
        <w:rPr>
          <w:bCs/>
          <w:szCs w:val="28"/>
        </w:rPr>
      </w:pPr>
    </w:p>
    <w:p w:rsidR="00F63C12" w:rsidRPr="00F63C12" w:rsidRDefault="00F63C12" w:rsidP="00F63C12">
      <w:pPr>
        <w:ind w:firstLine="709"/>
        <w:rPr>
          <w:spacing w:val="2"/>
          <w:szCs w:val="28"/>
        </w:rPr>
      </w:pPr>
      <w:r w:rsidRPr="00F63C12">
        <w:rPr>
          <w:spacing w:val="2"/>
          <w:szCs w:val="28"/>
        </w:rPr>
        <w:t xml:space="preserve">1. Формирование расходов бюджета </w:t>
      </w:r>
      <w:r w:rsidRPr="00F63C12">
        <w:rPr>
          <w:bCs/>
          <w:szCs w:val="28"/>
        </w:rPr>
        <w:t>поселения</w:t>
      </w:r>
      <w:r w:rsidRPr="00F63C12">
        <w:rPr>
          <w:spacing w:val="2"/>
          <w:szCs w:val="28"/>
        </w:rPr>
        <w:t xml:space="preserve"> осуществляется в соответствии с расходными обязательствами поселения, устанавливаемыми в соответствии с требованиями </w:t>
      </w:r>
      <w:hyperlink r:id="rId71" w:history="1">
        <w:r w:rsidRPr="00F63C12">
          <w:rPr>
            <w:color w:val="0000FF"/>
            <w:u w:val="single"/>
          </w:rPr>
          <w:t>Бюджетного кодекса Российской Федерации</w:t>
        </w:r>
      </w:hyperlink>
      <w:r w:rsidRPr="00F63C12">
        <w:rPr>
          <w:spacing w:val="2"/>
          <w:szCs w:val="28"/>
        </w:rPr>
        <w:t>.</w:t>
      </w:r>
    </w:p>
    <w:p w:rsidR="00F63C12" w:rsidRPr="00F63C12" w:rsidRDefault="00F63C12" w:rsidP="00F63C12">
      <w:pPr>
        <w:ind w:firstLine="709"/>
        <w:rPr>
          <w:spacing w:val="2"/>
          <w:szCs w:val="28"/>
        </w:rPr>
      </w:pPr>
      <w:r w:rsidRPr="00F63C12">
        <w:rPr>
          <w:spacing w:val="2"/>
          <w:szCs w:val="28"/>
        </w:rPr>
        <w:t xml:space="preserve">2. Исполнение расходных обязательств </w:t>
      </w:r>
      <w:r w:rsidRPr="00F63C12">
        <w:rPr>
          <w:bCs/>
          <w:szCs w:val="28"/>
        </w:rPr>
        <w:t>поселения</w:t>
      </w:r>
      <w:r w:rsidRPr="00F63C12">
        <w:rPr>
          <w:spacing w:val="2"/>
          <w:szCs w:val="28"/>
        </w:rPr>
        <w:t xml:space="preserve"> осуществляется за счет средств бюджета </w:t>
      </w:r>
      <w:r w:rsidRPr="00F63C12">
        <w:rPr>
          <w:bCs/>
          <w:szCs w:val="28"/>
        </w:rPr>
        <w:t>поселения</w:t>
      </w:r>
      <w:r w:rsidRPr="00F63C12">
        <w:rPr>
          <w:spacing w:val="2"/>
          <w:szCs w:val="28"/>
        </w:rPr>
        <w:t xml:space="preserve"> в соответствии с требованиями </w:t>
      </w:r>
      <w:hyperlink r:id="rId72" w:history="1">
        <w:r w:rsidRPr="00F63C12">
          <w:rPr>
            <w:color w:val="0000FF"/>
            <w:u w:val="single"/>
          </w:rPr>
          <w:t>Бюджетного кодекса Российской Федерации</w:t>
        </w:r>
      </w:hyperlink>
      <w:r w:rsidRPr="00F63C12">
        <w:rPr>
          <w:spacing w:val="2"/>
          <w:szCs w:val="28"/>
        </w:rPr>
        <w:t>.</w:t>
      </w:r>
    </w:p>
    <w:p w:rsidR="00F63C12" w:rsidRPr="00F63C12" w:rsidRDefault="00F63C12" w:rsidP="00F63C12">
      <w:pPr>
        <w:ind w:firstLine="0"/>
        <w:rPr>
          <w:spacing w:val="2"/>
          <w:szCs w:val="28"/>
        </w:rPr>
      </w:pPr>
    </w:p>
    <w:p w:rsidR="00F63C12" w:rsidRPr="00F63C12" w:rsidRDefault="00F63C12" w:rsidP="00F63C12">
      <w:pPr>
        <w:ind w:firstLine="0"/>
        <w:jc w:val="center"/>
        <w:rPr>
          <w:b/>
          <w:bCs/>
          <w:szCs w:val="28"/>
        </w:rPr>
      </w:pPr>
      <w:r w:rsidRPr="00F63C12">
        <w:rPr>
          <w:b/>
          <w:bCs/>
          <w:szCs w:val="28"/>
        </w:rPr>
        <w:t>Статья 50. Исполнение бюджета поселения</w:t>
      </w:r>
    </w:p>
    <w:p w:rsidR="00F63C12" w:rsidRPr="00F63C12" w:rsidRDefault="00F63C12" w:rsidP="00F63C12">
      <w:pPr>
        <w:ind w:firstLine="0"/>
        <w:rPr>
          <w:bCs/>
          <w:szCs w:val="28"/>
        </w:rPr>
      </w:pPr>
    </w:p>
    <w:p w:rsidR="00F63C12" w:rsidRPr="00F63C12" w:rsidRDefault="00F63C12" w:rsidP="00F63C12">
      <w:pPr>
        <w:ind w:firstLine="709"/>
        <w:rPr>
          <w:spacing w:val="2"/>
          <w:szCs w:val="28"/>
        </w:rPr>
      </w:pPr>
      <w:r w:rsidRPr="00F63C12">
        <w:rPr>
          <w:spacing w:val="2"/>
          <w:szCs w:val="28"/>
        </w:rPr>
        <w:t>1. Исполнение бюджета поселения обеспечивается Администрацией поселения. Организация исполнения бюджета поселения возлагается на финансовый орган Администрации поселения.</w:t>
      </w:r>
    </w:p>
    <w:p w:rsidR="00F63C12" w:rsidRPr="00F63C12" w:rsidRDefault="00F63C12" w:rsidP="00F63C12">
      <w:pPr>
        <w:ind w:firstLine="709"/>
        <w:rPr>
          <w:spacing w:val="2"/>
          <w:szCs w:val="28"/>
        </w:rPr>
      </w:pPr>
      <w:r w:rsidRPr="00F63C12">
        <w:rPr>
          <w:spacing w:val="2"/>
          <w:szCs w:val="28"/>
        </w:rPr>
        <w:t>2. Исполнение</w:t>
      </w:r>
      <w:r w:rsidRPr="00F63C12">
        <w:rPr>
          <w:bCs/>
          <w:szCs w:val="28"/>
          <w:lang w:eastAsia="ru-RU"/>
        </w:rPr>
        <w:t xml:space="preserve"> бюджета </w:t>
      </w:r>
      <w:r w:rsidRPr="00F63C12">
        <w:rPr>
          <w:spacing w:val="2"/>
          <w:szCs w:val="28"/>
        </w:rPr>
        <w:t>поселения</w:t>
      </w:r>
      <w:r w:rsidRPr="00F63C12">
        <w:rPr>
          <w:bCs/>
          <w:szCs w:val="28"/>
          <w:lang w:eastAsia="ru-RU"/>
        </w:rPr>
        <w:t xml:space="preserve">, осуществление контроля за его исполнением, составление и утверждение отчета об исполнении бюджета </w:t>
      </w:r>
      <w:r w:rsidRPr="00F63C12">
        <w:rPr>
          <w:spacing w:val="2"/>
          <w:szCs w:val="28"/>
        </w:rPr>
        <w:t>поселения</w:t>
      </w:r>
      <w:r w:rsidRPr="00F63C12">
        <w:rPr>
          <w:bCs/>
          <w:szCs w:val="28"/>
          <w:lang w:eastAsia="ru-RU"/>
        </w:rPr>
        <w:t xml:space="preserve"> </w:t>
      </w:r>
      <w:r w:rsidRPr="00F63C12">
        <w:rPr>
          <w:spacing w:val="2"/>
          <w:szCs w:val="28"/>
        </w:rPr>
        <w:t>осуществляются на основании Положения о бюджетном процессе, утверждаемого Муниципальным Советом поселения, с соблюдением требований, установленных действующим законодательством.</w:t>
      </w:r>
    </w:p>
    <w:p w:rsidR="00F63C12" w:rsidRPr="00F63C12" w:rsidRDefault="00F63C12" w:rsidP="00F63C12">
      <w:pPr>
        <w:ind w:firstLine="709"/>
        <w:rPr>
          <w:rFonts w:eastAsia="Calibri"/>
          <w:szCs w:val="28"/>
        </w:rPr>
      </w:pPr>
      <w:r w:rsidRPr="00F63C12">
        <w:rPr>
          <w:spacing w:val="2"/>
          <w:szCs w:val="28"/>
        </w:rPr>
        <w:t xml:space="preserve">3. </w:t>
      </w:r>
      <w:r w:rsidRPr="00F63C12">
        <w:rPr>
          <w:rFonts w:eastAsia="Calibri"/>
          <w:szCs w:val="28"/>
        </w:rPr>
        <w:t xml:space="preserve">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w:t>
      </w:r>
      <w:r w:rsidRPr="00F63C12">
        <w:rPr>
          <w:rFonts w:eastAsia="Calibri"/>
          <w:szCs w:val="28"/>
        </w:rPr>
        <w:lastRenderedPageBreak/>
        <w:t>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63C12" w:rsidRPr="00F63C12" w:rsidRDefault="00F63C12" w:rsidP="00F63C12">
      <w:pPr>
        <w:ind w:firstLine="709"/>
        <w:rPr>
          <w:rFonts w:eastAsia="Calibri"/>
          <w:szCs w:val="28"/>
        </w:rPr>
      </w:pPr>
      <w:r w:rsidRPr="00F63C12">
        <w:rPr>
          <w:rFonts w:eastAsia="Calibri"/>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63C12" w:rsidRPr="00F63C12" w:rsidRDefault="00F63C12" w:rsidP="00F63C12">
      <w:pPr>
        <w:ind w:firstLine="0"/>
        <w:rPr>
          <w:rFonts w:eastAsia="Calibri"/>
          <w:szCs w:val="28"/>
        </w:rPr>
      </w:pPr>
    </w:p>
    <w:p w:rsidR="00F63C12" w:rsidRPr="00F63C12" w:rsidRDefault="00F63C12" w:rsidP="00F63C12">
      <w:pPr>
        <w:ind w:firstLine="0"/>
        <w:jc w:val="center"/>
        <w:rPr>
          <w:b/>
          <w:bCs/>
          <w:szCs w:val="28"/>
        </w:rPr>
      </w:pPr>
      <w:r w:rsidRPr="00F63C12">
        <w:rPr>
          <w:b/>
          <w:bCs/>
          <w:szCs w:val="28"/>
        </w:rPr>
        <w:t>Статья 51. Муниципальные заимствования</w:t>
      </w:r>
    </w:p>
    <w:p w:rsidR="00F63C12" w:rsidRPr="00F63C12" w:rsidRDefault="00F63C12" w:rsidP="00F63C12">
      <w:pPr>
        <w:ind w:firstLine="0"/>
        <w:rPr>
          <w:bCs/>
          <w:szCs w:val="28"/>
        </w:rPr>
      </w:pPr>
    </w:p>
    <w:p w:rsidR="00F63C12" w:rsidRPr="00F63C12" w:rsidRDefault="00F63C12" w:rsidP="00F63C12">
      <w:pPr>
        <w:ind w:firstLine="709"/>
        <w:rPr>
          <w:spacing w:val="2"/>
          <w:szCs w:val="28"/>
        </w:rPr>
      </w:pPr>
      <w:r w:rsidRPr="00F63C12">
        <w:rPr>
          <w:spacing w:val="2"/>
          <w:szCs w:val="28"/>
        </w:rPr>
        <w:t xml:space="preserve">Поселение вправе осуществлять муниципальные заимствования, в том числе путем выпуска </w:t>
      </w:r>
      <w:hyperlink r:id="rId73" w:history="1">
        <w:r w:rsidRPr="00F63C12">
          <w:rPr>
            <w:color w:val="0000FF"/>
            <w:u w:val="single"/>
          </w:rPr>
          <w:t>муниципальных ценных бумаг</w:t>
        </w:r>
      </w:hyperlink>
      <w:r w:rsidRPr="00F63C12">
        <w:rPr>
          <w:spacing w:val="2"/>
          <w:szCs w:val="28"/>
        </w:rPr>
        <w:t xml:space="preserve">, в соответствии с Бюджетным </w:t>
      </w:r>
      <w:hyperlink r:id="rId74" w:history="1">
        <w:r w:rsidRPr="00F63C12">
          <w:rPr>
            <w:color w:val="0000FF"/>
            <w:u w:val="single"/>
          </w:rPr>
          <w:t>кодексом</w:t>
        </w:r>
      </w:hyperlink>
      <w:r w:rsidRPr="00F63C12">
        <w:rPr>
          <w:spacing w:val="2"/>
          <w:szCs w:val="28"/>
        </w:rPr>
        <w:t xml:space="preserve"> Российской Федерации и настоящим Уставом.</w:t>
      </w:r>
    </w:p>
    <w:p w:rsidR="00F63C12" w:rsidRPr="00F63C12" w:rsidRDefault="00F63C12" w:rsidP="00F63C12">
      <w:pPr>
        <w:ind w:firstLine="709"/>
        <w:rPr>
          <w:bCs/>
          <w:szCs w:val="28"/>
        </w:rPr>
      </w:pPr>
    </w:p>
    <w:p w:rsidR="00F63C12" w:rsidRPr="00F63C12" w:rsidRDefault="00F63C12" w:rsidP="00F63C12">
      <w:pPr>
        <w:ind w:firstLine="0"/>
        <w:jc w:val="center"/>
        <w:rPr>
          <w:b/>
          <w:bCs/>
          <w:szCs w:val="28"/>
        </w:rPr>
      </w:pPr>
      <w:r w:rsidRPr="00F63C12">
        <w:rPr>
          <w:b/>
          <w:bCs/>
          <w:szCs w:val="28"/>
        </w:rPr>
        <w:t>Статья 52. Закупки для обеспечения муниципальных нужд</w:t>
      </w:r>
    </w:p>
    <w:p w:rsidR="00F63C12" w:rsidRPr="00F63C12" w:rsidRDefault="00F63C12" w:rsidP="00F63C12">
      <w:pPr>
        <w:ind w:firstLine="709"/>
        <w:rPr>
          <w:szCs w:val="28"/>
        </w:rPr>
      </w:pPr>
    </w:p>
    <w:p w:rsidR="00F63C12" w:rsidRPr="00F63C12" w:rsidRDefault="00F63C12" w:rsidP="00F63C12">
      <w:pPr>
        <w:tabs>
          <w:tab w:val="left" w:pos="1239"/>
        </w:tabs>
        <w:ind w:firstLine="709"/>
        <w:rPr>
          <w:szCs w:val="28"/>
        </w:rPr>
      </w:pPr>
      <w:r w:rsidRPr="00F63C12">
        <w:rPr>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3C12" w:rsidRPr="00F63C12" w:rsidRDefault="00F63C12" w:rsidP="00F63C12">
      <w:pPr>
        <w:ind w:firstLine="709"/>
        <w:rPr>
          <w:szCs w:val="28"/>
        </w:rPr>
      </w:pPr>
      <w:r w:rsidRPr="00F63C12">
        <w:rPr>
          <w:szCs w:val="28"/>
        </w:rPr>
        <w:t>2. Закупки товаров, работ, услуг для обеспечения муниципальных нужд осуществляются за счет средств бюджета поселения.</w:t>
      </w:r>
    </w:p>
    <w:p w:rsidR="00F63C12" w:rsidRPr="00F63C12" w:rsidRDefault="00F63C12" w:rsidP="00F63C12">
      <w:pPr>
        <w:ind w:firstLine="0"/>
        <w:rPr>
          <w:spacing w:val="2"/>
          <w:szCs w:val="28"/>
        </w:rPr>
      </w:pPr>
    </w:p>
    <w:p w:rsidR="00F63C12" w:rsidRPr="00F63C12" w:rsidRDefault="00F63C12" w:rsidP="00F63C12">
      <w:pPr>
        <w:ind w:firstLine="0"/>
        <w:jc w:val="center"/>
        <w:rPr>
          <w:b/>
          <w:bCs/>
          <w:szCs w:val="28"/>
        </w:rPr>
      </w:pPr>
      <w:r w:rsidRPr="00F63C12">
        <w:rPr>
          <w:b/>
          <w:bCs/>
          <w:szCs w:val="28"/>
        </w:rPr>
        <w:t>Статья 53. Самообложение граждан поселения</w:t>
      </w:r>
    </w:p>
    <w:p w:rsidR="00F63C12" w:rsidRPr="00F63C12" w:rsidRDefault="00F63C12" w:rsidP="00F63C12">
      <w:pPr>
        <w:ind w:firstLine="0"/>
        <w:rPr>
          <w:spacing w:val="2"/>
          <w:szCs w:val="28"/>
        </w:rPr>
      </w:pPr>
    </w:p>
    <w:p w:rsidR="00F63C12" w:rsidRPr="00F63C12" w:rsidRDefault="00F63C12" w:rsidP="00F63C12">
      <w:pPr>
        <w:ind w:firstLine="709"/>
        <w:rPr>
          <w:spacing w:val="2"/>
          <w:szCs w:val="28"/>
        </w:rPr>
      </w:pPr>
      <w:r w:rsidRPr="00F63C12">
        <w:rPr>
          <w:spacing w:val="2"/>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устанавливается в абсолютной величине равным для всех жителей </w:t>
      </w:r>
      <w:r w:rsidRPr="00F63C12">
        <w:rPr>
          <w:bCs/>
          <w:szCs w:val="28"/>
        </w:rPr>
        <w:t>поселения</w:t>
      </w:r>
      <w:r w:rsidRPr="00F63C12">
        <w:rPr>
          <w:spacing w:val="2"/>
          <w:szCs w:val="28"/>
        </w:rPr>
        <w:t xml:space="preserve">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 от общего числа жителей </w:t>
      </w:r>
      <w:r w:rsidRPr="00F63C12">
        <w:rPr>
          <w:bCs/>
          <w:szCs w:val="28"/>
        </w:rPr>
        <w:t>поселения</w:t>
      </w:r>
      <w:r w:rsidRPr="00F63C12">
        <w:rPr>
          <w:spacing w:val="2"/>
          <w:szCs w:val="28"/>
        </w:rPr>
        <w:t xml:space="preserve"> (населенного пункта (либо части его территории), входящего в состав поселения) и для которых размер платежей может быть уменьшен.</w:t>
      </w:r>
    </w:p>
    <w:p w:rsidR="00F63C12" w:rsidRPr="00F63C12" w:rsidRDefault="00F63C12" w:rsidP="00F63C12">
      <w:pPr>
        <w:ind w:firstLine="709"/>
        <w:rPr>
          <w:szCs w:val="28"/>
        </w:rPr>
      </w:pPr>
      <w:r w:rsidRPr="00F63C12">
        <w:rPr>
          <w:spacing w:val="2"/>
          <w:szCs w:val="28"/>
        </w:rPr>
        <w:t xml:space="preserve">2. </w:t>
      </w:r>
      <w:r w:rsidRPr="00F63C12">
        <w:rPr>
          <w:szCs w:val="28"/>
        </w:rPr>
        <w:t xml:space="preserve">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w:t>
      </w:r>
      <w:r w:rsidRPr="00F63C12">
        <w:rPr>
          <w:spacing w:val="2"/>
          <w:szCs w:val="28"/>
        </w:rPr>
        <w:t xml:space="preserve">от 06.10.2003 № 131-ФЗ «Об общих принципах организации местного самоуправления в Российской Федерации», </w:t>
      </w:r>
      <w:r w:rsidRPr="00F63C12">
        <w:rPr>
          <w:szCs w:val="28"/>
        </w:rPr>
        <w:t>на сходе граждан.</w:t>
      </w:r>
    </w:p>
    <w:p w:rsidR="00F63C12" w:rsidRPr="00F63C12" w:rsidRDefault="00F63C12" w:rsidP="00F63C12">
      <w:pPr>
        <w:ind w:firstLine="0"/>
        <w:rPr>
          <w:spacing w:val="2"/>
          <w:szCs w:val="28"/>
        </w:rPr>
      </w:pPr>
    </w:p>
    <w:p w:rsidR="00F63C12" w:rsidRPr="00F63C12" w:rsidRDefault="00F63C12" w:rsidP="00F63C12">
      <w:pPr>
        <w:ind w:firstLine="0"/>
        <w:jc w:val="center"/>
        <w:rPr>
          <w:b/>
          <w:bCs/>
          <w:szCs w:val="28"/>
        </w:rPr>
      </w:pPr>
      <w:r w:rsidRPr="00F63C12">
        <w:rPr>
          <w:b/>
          <w:bCs/>
          <w:szCs w:val="28"/>
        </w:rPr>
        <w:t>Глава 7. ОТВЕТСТВЕННОСТЬ</w:t>
      </w:r>
    </w:p>
    <w:p w:rsidR="00F63C12" w:rsidRPr="00F63C12" w:rsidRDefault="00F63C12" w:rsidP="00F63C12">
      <w:pPr>
        <w:ind w:firstLine="0"/>
        <w:jc w:val="center"/>
        <w:rPr>
          <w:b/>
          <w:bCs/>
          <w:szCs w:val="28"/>
        </w:rPr>
      </w:pPr>
      <w:r w:rsidRPr="00F63C12">
        <w:rPr>
          <w:b/>
          <w:bCs/>
          <w:szCs w:val="28"/>
        </w:rPr>
        <w:t>ОРГАНОВ МЕСТНОГО САМОУПРАВЛЕНИЯ</w:t>
      </w:r>
    </w:p>
    <w:p w:rsidR="00F63C12" w:rsidRPr="00F63C12" w:rsidRDefault="00F63C12" w:rsidP="00F63C12">
      <w:pPr>
        <w:ind w:firstLine="0"/>
        <w:jc w:val="center"/>
        <w:rPr>
          <w:b/>
          <w:bCs/>
          <w:szCs w:val="28"/>
        </w:rPr>
      </w:pPr>
      <w:r w:rsidRPr="00F63C12">
        <w:rPr>
          <w:b/>
          <w:bCs/>
          <w:szCs w:val="28"/>
        </w:rPr>
        <w:lastRenderedPageBreak/>
        <w:t>И ДОЛЖНОСТНЫХ ЛИЦ МЕСТНОГО САМОУПРАВЛЕНИЯ</w:t>
      </w:r>
    </w:p>
    <w:p w:rsidR="00F63C12" w:rsidRPr="00F63C12" w:rsidRDefault="00F63C12" w:rsidP="00F63C12">
      <w:pPr>
        <w:ind w:firstLine="0"/>
        <w:jc w:val="center"/>
        <w:rPr>
          <w:b/>
          <w:bCs/>
          <w:szCs w:val="28"/>
        </w:rPr>
      </w:pPr>
      <w:r w:rsidRPr="00F63C12">
        <w:rPr>
          <w:b/>
          <w:bCs/>
          <w:szCs w:val="28"/>
        </w:rPr>
        <w:t>ПОСЕЛЕНИЯ</w:t>
      </w:r>
    </w:p>
    <w:p w:rsidR="00F63C12" w:rsidRPr="00F63C12" w:rsidRDefault="00F63C12" w:rsidP="00F63C12">
      <w:pPr>
        <w:ind w:firstLine="0"/>
        <w:jc w:val="center"/>
        <w:rPr>
          <w:bCs/>
          <w:szCs w:val="28"/>
        </w:rPr>
      </w:pPr>
    </w:p>
    <w:p w:rsidR="00F63C12" w:rsidRPr="00F63C12" w:rsidRDefault="00F63C12" w:rsidP="00F63C12">
      <w:pPr>
        <w:ind w:firstLine="0"/>
        <w:jc w:val="center"/>
        <w:rPr>
          <w:b/>
          <w:bCs/>
          <w:szCs w:val="28"/>
        </w:rPr>
      </w:pPr>
      <w:r w:rsidRPr="00F63C12">
        <w:rPr>
          <w:b/>
          <w:bCs/>
          <w:szCs w:val="28"/>
        </w:rPr>
        <w:t>Статья 54. Ответственность органов местного самоуправления и должностных лиц местного самоуправления поселения</w:t>
      </w:r>
    </w:p>
    <w:p w:rsidR="00F63C12" w:rsidRPr="00F63C12" w:rsidRDefault="00F63C12" w:rsidP="00F63C12">
      <w:pPr>
        <w:ind w:firstLine="0"/>
        <w:rPr>
          <w:bCs/>
          <w:szCs w:val="28"/>
        </w:rPr>
      </w:pPr>
    </w:p>
    <w:p w:rsidR="00F63C12" w:rsidRPr="00F63C12" w:rsidRDefault="00F63C12" w:rsidP="00F63C12">
      <w:pPr>
        <w:ind w:firstLine="709"/>
        <w:rPr>
          <w:spacing w:val="2"/>
          <w:szCs w:val="28"/>
        </w:rPr>
      </w:pPr>
      <w:r w:rsidRPr="00F63C12">
        <w:rPr>
          <w:spacing w:val="2"/>
          <w:szCs w:val="28"/>
        </w:rPr>
        <w:t xml:space="preserve">Органы местного самоуправления и должностные лица местного самоуправления </w:t>
      </w:r>
      <w:r w:rsidRPr="00F63C12">
        <w:rPr>
          <w:bCs/>
          <w:szCs w:val="28"/>
        </w:rPr>
        <w:t>поселения</w:t>
      </w:r>
      <w:r w:rsidRPr="00F63C12">
        <w:rPr>
          <w:spacing w:val="2"/>
          <w:szCs w:val="28"/>
        </w:rPr>
        <w:t xml:space="preserve"> несут ответственность перед населением поселения, государством, физическими и юридическими лицами в соответствии с федеральными законами.</w:t>
      </w:r>
    </w:p>
    <w:p w:rsidR="00F63C12" w:rsidRPr="00F63C12" w:rsidRDefault="00F63C12" w:rsidP="00F63C12">
      <w:pPr>
        <w:ind w:firstLine="0"/>
        <w:rPr>
          <w:spacing w:val="2"/>
          <w:szCs w:val="28"/>
        </w:rPr>
      </w:pPr>
    </w:p>
    <w:p w:rsidR="00F63C12" w:rsidRPr="00F63C12" w:rsidRDefault="00F63C12" w:rsidP="00F63C12">
      <w:pPr>
        <w:ind w:firstLine="0"/>
        <w:jc w:val="center"/>
        <w:rPr>
          <w:b/>
          <w:bCs/>
          <w:szCs w:val="28"/>
        </w:rPr>
      </w:pPr>
      <w:r w:rsidRPr="00F63C12">
        <w:rPr>
          <w:b/>
          <w:bCs/>
          <w:szCs w:val="28"/>
        </w:rPr>
        <w:t>Статья 55. Ответственность депутатов Муниципального Совета поселения, Главы поселения перед населением</w:t>
      </w:r>
    </w:p>
    <w:p w:rsidR="00F63C12" w:rsidRPr="00F63C12" w:rsidRDefault="00F63C12" w:rsidP="00F63C12">
      <w:pPr>
        <w:ind w:firstLine="0"/>
        <w:rPr>
          <w:bCs/>
          <w:szCs w:val="28"/>
        </w:rPr>
      </w:pPr>
    </w:p>
    <w:p w:rsidR="00F63C12" w:rsidRPr="00F63C12" w:rsidRDefault="00F63C12" w:rsidP="00F63C12">
      <w:pPr>
        <w:ind w:firstLine="709"/>
        <w:rPr>
          <w:spacing w:val="2"/>
          <w:szCs w:val="28"/>
        </w:rPr>
      </w:pPr>
      <w:r w:rsidRPr="00F63C12">
        <w:rPr>
          <w:spacing w:val="2"/>
          <w:szCs w:val="28"/>
        </w:rPr>
        <w:t xml:space="preserve">1. Основанием наступления ответственности депутатов Муниципального Совета поселения, </w:t>
      </w:r>
      <w:r w:rsidRPr="00F63C12">
        <w:rPr>
          <w:bCs/>
          <w:szCs w:val="28"/>
        </w:rPr>
        <w:t>Главы поселения</w:t>
      </w:r>
      <w:r w:rsidRPr="00F63C12">
        <w:rPr>
          <w:spacing w:val="2"/>
          <w:szCs w:val="28"/>
        </w:rPr>
        <w:t xml:space="preserve"> перед населением поселения являются их конкретные противоправные решения или действия (бездействие), подтвержденные решением соответствующего суда, допущенные при осуществлении полномочий.</w:t>
      </w:r>
    </w:p>
    <w:p w:rsidR="00F63C12" w:rsidRPr="00F63C12" w:rsidRDefault="00F63C12" w:rsidP="00F63C12">
      <w:pPr>
        <w:ind w:firstLine="709"/>
        <w:rPr>
          <w:spacing w:val="2"/>
          <w:szCs w:val="28"/>
        </w:rPr>
      </w:pPr>
      <w:r w:rsidRPr="00F63C12">
        <w:rPr>
          <w:spacing w:val="2"/>
          <w:szCs w:val="28"/>
        </w:rPr>
        <w:t xml:space="preserve">2. Ответственность депутатов Муниципального Совета поселения, </w:t>
      </w:r>
      <w:r w:rsidRPr="00F63C12">
        <w:rPr>
          <w:bCs/>
          <w:szCs w:val="28"/>
        </w:rPr>
        <w:t xml:space="preserve">Главы </w:t>
      </w:r>
      <w:r w:rsidRPr="00F63C12">
        <w:rPr>
          <w:spacing w:val="2"/>
          <w:szCs w:val="28"/>
        </w:rPr>
        <w:t xml:space="preserve">поселения перед населением наступает в результате отзыва населением в порядке, установленном </w:t>
      </w:r>
      <w:hyperlink r:id="rId75" w:anchor="_blank" w:history="1">
        <w:r w:rsidRPr="00F63C12">
          <w:rPr>
            <w:color w:val="0000FF"/>
            <w:u w:val="single"/>
          </w:rPr>
          <w:t>статьей 1</w:t>
        </w:r>
      </w:hyperlink>
      <w:r w:rsidRPr="00F63C12">
        <w:t>4</w:t>
      </w:r>
      <w:r w:rsidRPr="00F63C12">
        <w:rPr>
          <w:spacing w:val="2"/>
          <w:szCs w:val="28"/>
        </w:rPr>
        <w:t xml:space="preserve"> настоящего Устава, либо в результате досрочного прекращения полномочий.</w:t>
      </w:r>
    </w:p>
    <w:p w:rsidR="00F63C12" w:rsidRPr="00F63C12" w:rsidRDefault="00F63C12" w:rsidP="00F63C12">
      <w:pPr>
        <w:ind w:firstLine="0"/>
        <w:rPr>
          <w:spacing w:val="2"/>
          <w:szCs w:val="28"/>
        </w:rPr>
      </w:pPr>
    </w:p>
    <w:p w:rsidR="00F63C12" w:rsidRPr="00F63C12" w:rsidRDefault="00F63C12" w:rsidP="00F63C12">
      <w:pPr>
        <w:ind w:firstLine="0"/>
        <w:jc w:val="center"/>
        <w:rPr>
          <w:b/>
          <w:bCs/>
          <w:szCs w:val="28"/>
        </w:rPr>
      </w:pPr>
      <w:r w:rsidRPr="00F63C12">
        <w:rPr>
          <w:b/>
          <w:bCs/>
          <w:szCs w:val="28"/>
        </w:rPr>
        <w:t>Статья 56. Ответственность органов местного самоуправления поселения и Главы поселения перед государством</w:t>
      </w:r>
    </w:p>
    <w:p w:rsidR="00F63C12" w:rsidRPr="00F63C12" w:rsidRDefault="00F63C12" w:rsidP="00F63C12">
      <w:pPr>
        <w:ind w:firstLine="0"/>
        <w:rPr>
          <w:spacing w:val="2"/>
          <w:szCs w:val="28"/>
        </w:rPr>
      </w:pPr>
    </w:p>
    <w:p w:rsidR="00F63C12" w:rsidRPr="00F63C12" w:rsidRDefault="00F63C12" w:rsidP="00F63C12">
      <w:pPr>
        <w:ind w:firstLine="709"/>
        <w:rPr>
          <w:spacing w:val="2"/>
          <w:szCs w:val="28"/>
        </w:rPr>
      </w:pPr>
      <w:r w:rsidRPr="00F63C12">
        <w:rPr>
          <w:spacing w:val="2"/>
          <w:szCs w:val="28"/>
        </w:rPr>
        <w:t xml:space="preserve">1. Основанием наступления ответственности органов местного самоуправления </w:t>
      </w:r>
      <w:r w:rsidRPr="00F63C12">
        <w:rPr>
          <w:bCs/>
          <w:szCs w:val="28"/>
        </w:rPr>
        <w:t>поселения</w:t>
      </w:r>
      <w:r w:rsidRPr="00F63C12">
        <w:rPr>
          <w:spacing w:val="2"/>
          <w:szCs w:val="28"/>
        </w:rPr>
        <w:t xml:space="preserve">, </w:t>
      </w:r>
      <w:r w:rsidRPr="00F63C12">
        <w:rPr>
          <w:bCs/>
          <w:szCs w:val="28"/>
        </w:rPr>
        <w:t xml:space="preserve">Главы поселения </w:t>
      </w:r>
      <w:r w:rsidRPr="00F63C12">
        <w:rPr>
          <w:spacing w:val="2"/>
          <w:szCs w:val="28"/>
        </w:rPr>
        <w:t xml:space="preserve">перед государством может являться нарушение ими </w:t>
      </w:r>
      <w:hyperlink r:id="rId76" w:anchor="_blank" w:history="1">
        <w:r w:rsidRPr="00F63C12">
          <w:rPr>
            <w:color w:val="0000FF"/>
            <w:u w:val="single"/>
          </w:rPr>
          <w:t>Конституции Российской Федерации</w:t>
        </w:r>
      </w:hyperlink>
      <w:r w:rsidRPr="00F63C12">
        <w:rPr>
          <w:spacing w:val="2"/>
          <w:szCs w:val="28"/>
        </w:rPr>
        <w:t xml:space="preserve">, федеральных конституционных законов, федеральных законов, </w:t>
      </w:r>
      <w:hyperlink r:id="rId77" w:anchor="_blank" w:history="1">
        <w:r w:rsidRPr="00F63C12">
          <w:rPr>
            <w:color w:val="0000FF"/>
            <w:u w:val="single"/>
          </w:rPr>
          <w:t>Устава Ярославской области</w:t>
        </w:r>
      </w:hyperlink>
      <w:r w:rsidRPr="00F63C12">
        <w:rPr>
          <w:spacing w:val="2"/>
          <w:szCs w:val="28"/>
        </w:rPr>
        <w:t>, законов Ярославской области, настоящего Устава в случае подтверждения указанных нарушений решением соответствующего суда.</w:t>
      </w:r>
    </w:p>
    <w:p w:rsidR="00F63C12" w:rsidRPr="00F63C12" w:rsidRDefault="00F63C12" w:rsidP="00F63C12">
      <w:pPr>
        <w:ind w:firstLine="709"/>
        <w:rPr>
          <w:spacing w:val="2"/>
          <w:szCs w:val="28"/>
        </w:rPr>
      </w:pPr>
      <w:r w:rsidRPr="00F63C12">
        <w:rPr>
          <w:spacing w:val="2"/>
          <w:szCs w:val="28"/>
        </w:rPr>
        <w:t>2. Ответственность Муниципального Совета поселения перед государством наступает в результате роспуска Муниципального Совета поселения в порядке и в случаях, установленных действующим законодательством.</w:t>
      </w:r>
    </w:p>
    <w:p w:rsidR="00F63C12" w:rsidRPr="00F63C12" w:rsidRDefault="00F63C12" w:rsidP="00F63C12">
      <w:pPr>
        <w:ind w:firstLine="709"/>
        <w:rPr>
          <w:spacing w:val="2"/>
          <w:szCs w:val="28"/>
        </w:rPr>
      </w:pPr>
      <w:r w:rsidRPr="00F63C12">
        <w:rPr>
          <w:spacing w:val="2"/>
          <w:szCs w:val="28"/>
        </w:rPr>
        <w:t xml:space="preserve">3. Ответственность Главы </w:t>
      </w:r>
      <w:r w:rsidRPr="00F63C12">
        <w:rPr>
          <w:bCs/>
          <w:szCs w:val="28"/>
        </w:rPr>
        <w:t>поселения</w:t>
      </w:r>
      <w:r w:rsidRPr="00F63C12">
        <w:rPr>
          <w:spacing w:val="2"/>
          <w:szCs w:val="28"/>
        </w:rPr>
        <w:t xml:space="preserve"> перед государством наступает в результате издания Губернатором Ярославской области правового акта об отрешении </w:t>
      </w:r>
      <w:r w:rsidRPr="00F63C12">
        <w:rPr>
          <w:bCs/>
          <w:szCs w:val="28"/>
        </w:rPr>
        <w:t xml:space="preserve">Главы поселения </w:t>
      </w:r>
      <w:r w:rsidRPr="00F63C12">
        <w:rPr>
          <w:spacing w:val="2"/>
          <w:szCs w:val="28"/>
        </w:rPr>
        <w:t>от должности в порядке и в случаях, установленных действующим законодательством.</w:t>
      </w:r>
    </w:p>
    <w:p w:rsidR="00F63C12" w:rsidRPr="00F63C12" w:rsidRDefault="00F63C12" w:rsidP="00F63C12">
      <w:pPr>
        <w:ind w:firstLine="0"/>
        <w:rPr>
          <w:spacing w:val="2"/>
          <w:szCs w:val="28"/>
        </w:rPr>
      </w:pPr>
    </w:p>
    <w:p w:rsidR="00F63C12" w:rsidRPr="00F63C12" w:rsidRDefault="00F63C12" w:rsidP="00F63C12">
      <w:pPr>
        <w:ind w:firstLine="0"/>
        <w:jc w:val="center"/>
        <w:rPr>
          <w:b/>
          <w:bCs/>
          <w:szCs w:val="28"/>
        </w:rPr>
      </w:pPr>
      <w:r w:rsidRPr="00F63C12">
        <w:rPr>
          <w:b/>
          <w:bCs/>
          <w:szCs w:val="28"/>
        </w:rPr>
        <w:lastRenderedPageBreak/>
        <w:t>Статья 57. Ответственность депутатов Муниципального Совета поселения, Главы поселения перед физическими и юридическими лицами</w:t>
      </w:r>
    </w:p>
    <w:p w:rsidR="00F63C12" w:rsidRPr="00F63C12" w:rsidRDefault="00F63C12" w:rsidP="00F63C12">
      <w:pPr>
        <w:ind w:firstLine="0"/>
        <w:rPr>
          <w:bCs/>
          <w:szCs w:val="28"/>
        </w:rPr>
      </w:pPr>
    </w:p>
    <w:p w:rsidR="00F63C12" w:rsidRPr="00F63C12" w:rsidRDefault="00F63C12" w:rsidP="00F63C12">
      <w:pPr>
        <w:ind w:firstLine="709"/>
        <w:rPr>
          <w:spacing w:val="2"/>
          <w:szCs w:val="28"/>
        </w:rPr>
      </w:pPr>
      <w:r w:rsidRPr="00F63C12">
        <w:rPr>
          <w:spacing w:val="2"/>
          <w:szCs w:val="28"/>
        </w:rPr>
        <w:t xml:space="preserve">Ответственность депутатов Муниципального Совета поселения, </w:t>
      </w:r>
      <w:r w:rsidRPr="00F63C12">
        <w:rPr>
          <w:bCs/>
          <w:szCs w:val="28"/>
        </w:rPr>
        <w:t xml:space="preserve">Главы поселения </w:t>
      </w:r>
      <w:r w:rsidRPr="00F63C12">
        <w:rPr>
          <w:spacing w:val="2"/>
          <w:szCs w:val="28"/>
        </w:rPr>
        <w:t>перед физическими и юридическими лицами наступает в порядке, установленном федеральными законами.</w:t>
      </w:r>
    </w:p>
    <w:p w:rsidR="00F63C12" w:rsidRPr="00F63C12" w:rsidRDefault="00F63C12" w:rsidP="00F63C12">
      <w:pPr>
        <w:ind w:firstLine="0"/>
        <w:rPr>
          <w:spacing w:val="2"/>
          <w:szCs w:val="28"/>
        </w:rPr>
      </w:pPr>
    </w:p>
    <w:p w:rsidR="00F63C12" w:rsidRPr="00F63C12" w:rsidRDefault="00F63C12" w:rsidP="00F63C12">
      <w:pPr>
        <w:ind w:firstLine="0"/>
        <w:jc w:val="center"/>
        <w:rPr>
          <w:b/>
          <w:bCs/>
          <w:szCs w:val="28"/>
        </w:rPr>
      </w:pPr>
      <w:r w:rsidRPr="00F63C12">
        <w:rPr>
          <w:b/>
          <w:bCs/>
          <w:szCs w:val="28"/>
        </w:rPr>
        <w:t>Статья 58. Временное осуществление органами государственной власти отдельных полномочий органов местного самоуправления поселения</w:t>
      </w:r>
    </w:p>
    <w:p w:rsidR="00F63C12" w:rsidRPr="00F63C12" w:rsidRDefault="00F63C12" w:rsidP="00F63C12">
      <w:pPr>
        <w:ind w:firstLine="0"/>
        <w:rPr>
          <w:bCs/>
          <w:szCs w:val="28"/>
        </w:rPr>
      </w:pPr>
    </w:p>
    <w:p w:rsidR="00F63C12" w:rsidRPr="00F63C12" w:rsidRDefault="00F63C12" w:rsidP="00F63C12">
      <w:pPr>
        <w:ind w:firstLine="709"/>
        <w:rPr>
          <w:spacing w:val="2"/>
          <w:szCs w:val="28"/>
        </w:rPr>
      </w:pPr>
      <w:r w:rsidRPr="00F63C12">
        <w:rPr>
          <w:spacing w:val="2"/>
          <w:szCs w:val="28"/>
        </w:rPr>
        <w:t xml:space="preserve">Временное осуществление органами государственной власти отдельных полномочий органов местного самоуправления </w:t>
      </w:r>
      <w:r w:rsidRPr="00F63C12">
        <w:rPr>
          <w:bCs/>
          <w:szCs w:val="28"/>
        </w:rPr>
        <w:t>поселения</w:t>
      </w:r>
      <w:r w:rsidRPr="00F63C12">
        <w:rPr>
          <w:spacing w:val="2"/>
          <w:szCs w:val="28"/>
        </w:rPr>
        <w:t xml:space="preserve"> осуществляется в порядке и в случаях, установленных действующим законодательством.</w:t>
      </w:r>
    </w:p>
    <w:p w:rsidR="00F63C12" w:rsidRPr="00F63C12" w:rsidRDefault="00F63C12" w:rsidP="00F63C12">
      <w:pPr>
        <w:ind w:firstLine="0"/>
        <w:rPr>
          <w:spacing w:val="2"/>
          <w:szCs w:val="28"/>
        </w:rPr>
      </w:pPr>
    </w:p>
    <w:p w:rsidR="00F63C12" w:rsidRPr="00F63C12" w:rsidRDefault="00F63C12" w:rsidP="00F63C12">
      <w:pPr>
        <w:shd w:val="clear" w:color="auto" w:fill="FFFFFF"/>
        <w:ind w:firstLine="0"/>
        <w:jc w:val="center"/>
        <w:rPr>
          <w:b/>
          <w:bCs/>
          <w:szCs w:val="28"/>
        </w:rPr>
      </w:pPr>
      <w:r w:rsidRPr="00F63C12">
        <w:rPr>
          <w:b/>
          <w:spacing w:val="2"/>
          <w:szCs w:val="28"/>
        </w:rPr>
        <w:t xml:space="preserve">Статья 59. </w:t>
      </w:r>
      <w:r w:rsidRPr="00F63C12">
        <w:rPr>
          <w:b/>
          <w:bCs/>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поселения</w:t>
      </w:r>
    </w:p>
    <w:p w:rsidR="00F63C12" w:rsidRPr="00F63C12" w:rsidRDefault="00F63C12" w:rsidP="00F63C12">
      <w:pPr>
        <w:shd w:val="clear" w:color="auto" w:fill="FFFFFF"/>
        <w:ind w:firstLine="0"/>
        <w:rPr>
          <w:bCs/>
          <w:szCs w:val="28"/>
        </w:rPr>
      </w:pPr>
    </w:p>
    <w:p w:rsidR="00F63C12" w:rsidRPr="00F63C12" w:rsidRDefault="00F63C12" w:rsidP="00F63C12">
      <w:pPr>
        <w:shd w:val="clear" w:color="auto" w:fill="FFFFFF"/>
        <w:ind w:firstLine="709"/>
        <w:rPr>
          <w:szCs w:val="28"/>
        </w:rPr>
      </w:pPr>
      <w:r w:rsidRPr="00F63C12">
        <w:rPr>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sidRPr="00F63C12">
        <w:rPr>
          <w:bCs/>
          <w:szCs w:val="28"/>
        </w:rPr>
        <w:t>поселения</w:t>
      </w:r>
      <w:r w:rsidRPr="00F63C12">
        <w:rPr>
          <w:szCs w:val="28"/>
        </w:rPr>
        <w:t xml:space="preserve"> могут быть обжалованы в суд или арбитражный суд в установленном законом порядке.</w:t>
      </w:r>
    </w:p>
    <w:p w:rsidR="00F63C12" w:rsidRPr="00F63C12" w:rsidRDefault="00F63C12" w:rsidP="00F63C12">
      <w:pPr>
        <w:ind w:firstLine="0"/>
        <w:rPr>
          <w:spacing w:val="2"/>
          <w:szCs w:val="28"/>
        </w:rPr>
      </w:pPr>
    </w:p>
    <w:p w:rsidR="00F63C12" w:rsidRPr="00F63C12" w:rsidRDefault="00F63C12" w:rsidP="00F63C12">
      <w:pPr>
        <w:autoSpaceDE w:val="0"/>
        <w:ind w:firstLine="0"/>
        <w:jc w:val="center"/>
        <w:rPr>
          <w:rFonts w:eastAsia="Calibri"/>
          <w:b/>
          <w:bCs/>
          <w:szCs w:val="28"/>
        </w:rPr>
      </w:pPr>
      <w:r w:rsidRPr="00F63C12">
        <w:rPr>
          <w:rFonts w:eastAsia="Calibri"/>
          <w:b/>
          <w:bCs/>
          <w:szCs w:val="28"/>
        </w:rPr>
        <w:t>Статья 60. Действие муниципальных правовых актов до их приведения в соответствие с настоящим Уставом</w:t>
      </w:r>
    </w:p>
    <w:p w:rsidR="00F63C12" w:rsidRPr="00F63C12" w:rsidRDefault="00F63C12" w:rsidP="00F63C12">
      <w:pPr>
        <w:autoSpaceDE w:val="0"/>
        <w:ind w:firstLine="0"/>
        <w:jc w:val="center"/>
        <w:rPr>
          <w:rFonts w:eastAsia="Calibri"/>
          <w:bCs/>
          <w:szCs w:val="28"/>
        </w:rPr>
      </w:pPr>
    </w:p>
    <w:p w:rsidR="00F63C12" w:rsidRPr="00F63C12" w:rsidRDefault="00F63C12" w:rsidP="00F63C12">
      <w:pPr>
        <w:autoSpaceDE w:val="0"/>
        <w:ind w:firstLine="709"/>
        <w:rPr>
          <w:rFonts w:eastAsia="Calibri"/>
          <w:bCs/>
          <w:szCs w:val="28"/>
        </w:rPr>
      </w:pPr>
      <w:r w:rsidRPr="00F63C12">
        <w:rPr>
          <w:rFonts w:eastAsia="Calibri"/>
          <w:bCs/>
          <w:szCs w:val="28"/>
        </w:rPr>
        <w:t>Муниципальные правовые акты, принятые до вступления в силу настоящего Устава, применяются в части, не противоречащей настоящему Уставу.</w:t>
      </w:r>
    </w:p>
    <w:p w:rsidR="00F63C12" w:rsidRPr="00F63C12" w:rsidRDefault="00F63C12" w:rsidP="00F63C12">
      <w:pPr>
        <w:autoSpaceDE w:val="0"/>
        <w:ind w:firstLine="0"/>
        <w:rPr>
          <w:rFonts w:eastAsia="Calibri"/>
          <w:bCs/>
          <w:szCs w:val="28"/>
        </w:rPr>
      </w:pPr>
    </w:p>
    <w:p w:rsidR="00F63C12" w:rsidRPr="00F63C12" w:rsidRDefault="00F63C12" w:rsidP="00F63C12">
      <w:pPr>
        <w:autoSpaceDE w:val="0"/>
        <w:ind w:firstLine="0"/>
        <w:jc w:val="center"/>
        <w:rPr>
          <w:rFonts w:eastAsia="Calibri"/>
          <w:b/>
          <w:bCs/>
          <w:szCs w:val="28"/>
        </w:rPr>
      </w:pPr>
      <w:r w:rsidRPr="00F63C12">
        <w:rPr>
          <w:rFonts w:eastAsia="Calibri"/>
          <w:b/>
          <w:bCs/>
          <w:szCs w:val="28"/>
        </w:rPr>
        <w:t>Глава 8. ЗАКЛЮЧИТЕЛЬНЫЕ ПОЛОЖЕНИЯ</w:t>
      </w:r>
    </w:p>
    <w:p w:rsidR="00F63C12" w:rsidRPr="00F63C12" w:rsidRDefault="00F63C12" w:rsidP="00F63C12">
      <w:pPr>
        <w:autoSpaceDE w:val="0"/>
        <w:ind w:firstLine="0"/>
        <w:jc w:val="center"/>
        <w:rPr>
          <w:rFonts w:eastAsia="Calibri"/>
          <w:bCs/>
          <w:szCs w:val="28"/>
        </w:rPr>
      </w:pPr>
    </w:p>
    <w:p w:rsidR="00F63C12" w:rsidRPr="00F63C12" w:rsidRDefault="00F63C12" w:rsidP="00F63C12">
      <w:pPr>
        <w:autoSpaceDE w:val="0"/>
        <w:ind w:firstLine="0"/>
        <w:jc w:val="center"/>
        <w:rPr>
          <w:rFonts w:eastAsia="Calibri"/>
          <w:b/>
          <w:bCs/>
          <w:szCs w:val="28"/>
        </w:rPr>
      </w:pPr>
      <w:r w:rsidRPr="00F63C12">
        <w:rPr>
          <w:rFonts w:eastAsia="Calibri"/>
          <w:b/>
          <w:bCs/>
          <w:szCs w:val="28"/>
        </w:rPr>
        <w:t>Статья 61. Вступление в силу настоящего Устава</w:t>
      </w:r>
    </w:p>
    <w:p w:rsidR="00F63C12" w:rsidRPr="00F63C12" w:rsidRDefault="00F63C12" w:rsidP="00F63C12">
      <w:pPr>
        <w:autoSpaceDE w:val="0"/>
        <w:ind w:firstLine="0"/>
        <w:jc w:val="center"/>
        <w:rPr>
          <w:rFonts w:eastAsia="Calibri"/>
          <w:bCs/>
          <w:szCs w:val="28"/>
        </w:rPr>
      </w:pPr>
    </w:p>
    <w:p w:rsidR="00F63C12" w:rsidRPr="00F63C12" w:rsidRDefault="00F63C12" w:rsidP="00F63C12">
      <w:pPr>
        <w:autoSpaceDE w:val="0"/>
        <w:ind w:firstLine="709"/>
        <w:rPr>
          <w:szCs w:val="28"/>
        </w:rPr>
      </w:pPr>
      <w:r w:rsidRPr="00F63C12">
        <w:rPr>
          <w:szCs w:val="28"/>
        </w:rPr>
        <w:t>1. Устав сельского поселения Красный Профинтерн Некрасовского муниципального района Ярославской области вступает в силу после его государственной регистрации и официального опубликования.</w:t>
      </w:r>
    </w:p>
    <w:p w:rsidR="00F63C12" w:rsidRPr="00F63C12" w:rsidRDefault="00F63C12" w:rsidP="00F63C12">
      <w:pPr>
        <w:autoSpaceDE w:val="0"/>
        <w:ind w:firstLine="709"/>
        <w:rPr>
          <w:szCs w:val="28"/>
        </w:rPr>
      </w:pPr>
      <w:r w:rsidRPr="00F63C12">
        <w:rPr>
          <w:szCs w:val="28"/>
        </w:rPr>
        <w:t>2. Со дня вступления в силу Устава сельского поселения Красный Профинтерн Некрасовского муниципального района Ярославской области признать утратившими силу:</w:t>
      </w:r>
    </w:p>
    <w:p w:rsidR="00F63C12" w:rsidRPr="00F63C12" w:rsidRDefault="00F63C12" w:rsidP="00F63C12">
      <w:pPr>
        <w:shd w:val="clear" w:color="auto" w:fill="FFFFFF"/>
        <w:ind w:firstLine="709"/>
        <w:rPr>
          <w:szCs w:val="28"/>
        </w:rPr>
      </w:pPr>
      <w:r w:rsidRPr="00F63C12">
        <w:rPr>
          <w:szCs w:val="28"/>
        </w:rPr>
        <w:lastRenderedPageBreak/>
        <w:t xml:space="preserve">- Устав сельского поселения Красный Профинтерн Некрасовского муниципального района Ярославской области, утвержденный решением Муниципального Совета сельского поселения Красный Профинтерн от </w:t>
      </w:r>
      <w:r w:rsidRPr="00F63C12">
        <w:rPr>
          <w:szCs w:val="28"/>
          <w:lang w:eastAsia="zh-CN"/>
        </w:rPr>
        <w:t>20.12.2005 № 4 «Об утверждении Устава сельского поселения Красный Профинтерн»</w:t>
      </w:r>
      <w:r w:rsidRPr="00F63C12">
        <w:rPr>
          <w:szCs w:val="28"/>
        </w:rPr>
        <w:t>;</w:t>
      </w:r>
    </w:p>
    <w:p w:rsidR="00F63C12" w:rsidRPr="00F63C12" w:rsidRDefault="00F63C12" w:rsidP="00F63C12">
      <w:pPr>
        <w:shd w:val="clear" w:color="auto" w:fill="FFFFFF"/>
        <w:ind w:firstLine="709"/>
        <w:rPr>
          <w:szCs w:val="28"/>
          <w:lang w:eastAsia="zh-CN"/>
        </w:rPr>
      </w:pPr>
      <w:r w:rsidRPr="00F63C12">
        <w:rPr>
          <w:szCs w:val="28"/>
        </w:rPr>
        <w:t>- р</w:t>
      </w:r>
      <w:r w:rsidRPr="00F63C12">
        <w:rPr>
          <w:szCs w:val="28"/>
          <w:lang w:eastAsia="zh-CN"/>
        </w:rPr>
        <w:t>ешение Муниципального Совета сельского поселения Красный Профинтерн от 04.10.2007 № 63 «О внесении изменений в Устав сельского поселения Красный Профинтерн»;</w:t>
      </w:r>
    </w:p>
    <w:p w:rsidR="00F63C12" w:rsidRPr="00F63C12" w:rsidRDefault="00F63C12" w:rsidP="00F63C12">
      <w:pPr>
        <w:shd w:val="clear" w:color="auto" w:fill="FFFFFF"/>
        <w:ind w:firstLine="709"/>
        <w:rPr>
          <w:szCs w:val="28"/>
          <w:lang w:eastAsia="zh-CN"/>
        </w:rPr>
      </w:pPr>
      <w:r w:rsidRPr="00F63C12">
        <w:rPr>
          <w:szCs w:val="28"/>
          <w:lang w:eastAsia="zh-CN"/>
        </w:rPr>
        <w:t>- решение Муниципального Совета сельского поселения Красный Профинтерн от 01.07.2009 № 144 «О внесении изменений и дополнений в Устав сельского поселения Красный Профинтерн»;</w:t>
      </w:r>
    </w:p>
    <w:p w:rsidR="00F63C12" w:rsidRPr="00F63C12" w:rsidRDefault="00F63C12" w:rsidP="00F63C12">
      <w:pPr>
        <w:shd w:val="clear" w:color="auto" w:fill="FFFFFF"/>
        <w:ind w:firstLine="709"/>
        <w:rPr>
          <w:szCs w:val="28"/>
          <w:lang w:eastAsia="zh-CN"/>
        </w:rPr>
      </w:pPr>
      <w:r w:rsidRPr="00F63C12">
        <w:rPr>
          <w:szCs w:val="28"/>
          <w:lang w:eastAsia="zh-CN"/>
        </w:rPr>
        <w:t>- решение Муниципального Совета сельского поселения Красный Профинтерн второго созыва от 14.11.2011 № 109 «О внесении изменений и дополнений в Устав сельского поселения Красный Профинтерн»;</w:t>
      </w:r>
    </w:p>
    <w:p w:rsidR="00F63C12" w:rsidRPr="00F63C12" w:rsidRDefault="00F63C12" w:rsidP="00F63C12">
      <w:pPr>
        <w:shd w:val="clear" w:color="auto" w:fill="FFFFFF"/>
        <w:ind w:firstLine="709"/>
        <w:rPr>
          <w:szCs w:val="28"/>
          <w:lang w:eastAsia="zh-CN"/>
        </w:rPr>
      </w:pPr>
      <w:r w:rsidRPr="00F63C12">
        <w:rPr>
          <w:szCs w:val="28"/>
          <w:lang w:eastAsia="zh-CN"/>
        </w:rPr>
        <w:t>- решение Муниципального Совета сельского поселения Красный Профинтерн от 02.02.2012 № 125 «О внесении изменений и дополнений в Устав сельского поселения Красный Профинтерн»;</w:t>
      </w:r>
    </w:p>
    <w:p w:rsidR="00F63C12" w:rsidRPr="00F63C12" w:rsidRDefault="00F63C12" w:rsidP="00F63C12">
      <w:pPr>
        <w:shd w:val="clear" w:color="auto" w:fill="FFFFFF"/>
        <w:ind w:firstLine="709"/>
        <w:rPr>
          <w:szCs w:val="28"/>
          <w:lang w:eastAsia="zh-CN"/>
        </w:rPr>
      </w:pPr>
      <w:r w:rsidRPr="00F63C12">
        <w:rPr>
          <w:szCs w:val="28"/>
          <w:lang w:eastAsia="zh-CN"/>
        </w:rPr>
        <w:t>- решение Муниципального Совета сельского поселения Красный Профинтерн от 17.05.2012 № 138 «О внесении изменений и дополнений в Устав сельского поселения Красный Профинтерн»;</w:t>
      </w:r>
    </w:p>
    <w:p w:rsidR="00F63C12" w:rsidRPr="00F63C12" w:rsidRDefault="00F63C12" w:rsidP="00F63C12">
      <w:pPr>
        <w:shd w:val="clear" w:color="auto" w:fill="FFFFFF"/>
        <w:ind w:firstLine="709"/>
        <w:rPr>
          <w:szCs w:val="28"/>
          <w:lang w:eastAsia="zh-CN"/>
        </w:rPr>
      </w:pPr>
      <w:r w:rsidRPr="00F63C12">
        <w:rPr>
          <w:szCs w:val="28"/>
          <w:lang w:eastAsia="zh-CN"/>
        </w:rPr>
        <w:t>- решение Муниципального Совета сельского поселения Красный Профинтерн третьего созыва от 13.11.2014 № 11 «О внесении изменений и дополнений в Устав сельского поселения Красный Профинтерн»;</w:t>
      </w:r>
    </w:p>
    <w:p w:rsidR="00F63C12" w:rsidRPr="00F63C12" w:rsidRDefault="00F63C12" w:rsidP="00F63C12">
      <w:pPr>
        <w:shd w:val="clear" w:color="auto" w:fill="FFFFFF"/>
        <w:ind w:firstLine="709"/>
        <w:rPr>
          <w:szCs w:val="28"/>
          <w:lang w:eastAsia="zh-CN"/>
        </w:rPr>
      </w:pPr>
      <w:r w:rsidRPr="00F63C12">
        <w:rPr>
          <w:szCs w:val="28"/>
          <w:lang w:eastAsia="zh-CN"/>
        </w:rPr>
        <w:t>- решение Муниципального Совета сельского поселения Красный Профинтерн третьего созыва от 23.06.2017 № 136 «О внесении изменений и дополнений в Устав сельского поселения Красный Профинтерн»;</w:t>
      </w:r>
    </w:p>
    <w:p w:rsidR="00F63C12" w:rsidRPr="00F63C12" w:rsidRDefault="00F63C12" w:rsidP="00F63C12">
      <w:pPr>
        <w:shd w:val="clear" w:color="auto" w:fill="FFFFFF"/>
        <w:ind w:firstLine="709"/>
        <w:rPr>
          <w:szCs w:val="28"/>
          <w:lang w:eastAsia="zh-CN"/>
        </w:rPr>
      </w:pPr>
      <w:r w:rsidRPr="00F63C12">
        <w:rPr>
          <w:szCs w:val="28"/>
          <w:lang w:eastAsia="zh-CN"/>
        </w:rPr>
        <w:t>- решение Муниципального Совета сельского поселения Красный Профинтерн четвертого созыва от 24.01.2020 № 35 «О внесении изменений и дополнений в Устав сельского поселения Красный Профинтерн»;</w:t>
      </w:r>
    </w:p>
    <w:p w:rsidR="00F63C12" w:rsidRPr="00F63C12" w:rsidRDefault="00F63C12" w:rsidP="00F63C12">
      <w:pPr>
        <w:shd w:val="clear" w:color="auto" w:fill="FFFFFF"/>
        <w:ind w:firstLine="709"/>
        <w:rPr>
          <w:szCs w:val="28"/>
          <w:lang w:eastAsia="zh-CN"/>
        </w:rPr>
      </w:pPr>
      <w:r w:rsidRPr="00F63C12">
        <w:rPr>
          <w:szCs w:val="28"/>
          <w:lang w:eastAsia="zh-CN"/>
        </w:rPr>
        <w:t>- решение Муниципального Совета сельского поселения Красный Профинтерн четвертого созыва от 15.03.2021 № 73 «О внесении изменений и дополнений в Устав сельского поселения Красный Профинтерн Некрасовского муниципального района Ярославской области».</w:t>
      </w:r>
    </w:p>
    <w:p w:rsidR="00F63C12" w:rsidRPr="00F63C12" w:rsidRDefault="00F63C12" w:rsidP="00F63C12">
      <w:pPr>
        <w:shd w:val="clear" w:color="auto" w:fill="FFFFFF"/>
        <w:ind w:firstLine="0"/>
        <w:rPr>
          <w:szCs w:val="28"/>
        </w:rPr>
      </w:pPr>
    </w:p>
    <w:p w:rsidR="00F63C12" w:rsidRPr="00F63C12" w:rsidRDefault="00F63C12" w:rsidP="00F63C12">
      <w:pPr>
        <w:shd w:val="clear" w:color="auto" w:fill="FFFFFF"/>
        <w:ind w:firstLine="0"/>
        <w:rPr>
          <w:szCs w:val="28"/>
        </w:rPr>
      </w:pPr>
    </w:p>
    <w:p w:rsidR="00F63C12" w:rsidRPr="00F63C12" w:rsidRDefault="00F63C12" w:rsidP="00F63C12">
      <w:pPr>
        <w:shd w:val="clear" w:color="auto" w:fill="FFFFFF"/>
        <w:ind w:firstLine="0"/>
        <w:rPr>
          <w:szCs w:val="28"/>
        </w:rPr>
      </w:pPr>
    </w:p>
    <w:p w:rsidR="00F63C12" w:rsidRPr="00F63C12" w:rsidRDefault="00F63C12" w:rsidP="00F63C12">
      <w:pPr>
        <w:shd w:val="clear" w:color="auto" w:fill="FFFFFF"/>
        <w:ind w:firstLine="0"/>
        <w:rPr>
          <w:szCs w:val="28"/>
        </w:rPr>
      </w:pPr>
      <w:r w:rsidRPr="00F63C12">
        <w:rPr>
          <w:szCs w:val="28"/>
        </w:rPr>
        <w:t>Глава сельского поселения</w:t>
      </w:r>
    </w:p>
    <w:p w:rsidR="00F63C12" w:rsidRPr="00F63C12" w:rsidRDefault="00F63C12" w:rsidP="00F63C12">
      <w:pPr>
        <w:shd w:val="clear" w:color="auto" w:fill="FFFFFF"/>
        <w:ind w:firstLine="0"/>
        <w:rPr>
          <w:szCs w:val="28"/>
        </w:rPr>
      </w:pPr>
      <w:r w:rsidRPr="00F63C12">
        <w:rPr>
          <w:szCs w:val="28"/>
        </w:rPr>
        <w:t xml:space="preserve">Красный Профинтерн                        ____________                          А.В. Огурцов                         </w:t>
      </w:r>
      <w:r w:rsidRPr="00F63C12">
        <w:rPr>
          <w:i/>
          <w:szCs w:val="28"/>
        </w:rPr>
        <w:t xml:space="preserve">             </w:t>
      </w:r>
    </w:p>
    <w:p w:rsidR="00F63C12" w:rsidRPr="00BC45D2" w:rsidRDefault="00F63C12" w:rsidP="0023118D">
      <w:pPr>
        <w:autoSpaceDE w:val="0"/>
        <w:autoSpaceDN w:val="0"/>
        <w:adjustRightInd w:val="0"/>
        <w:ind w:firstLine="0"/>
        <w:rPr>
          <w:spacing w:val="-1"/>
          <w:szCs w:val="28"/>
          <w:lang w:eastAsia="en-US"/>
        </w:rPr>
      </w:pPr>
    </w:p>
    <w:p w:rsidR="00D20199" w:rsidRPr="00BC45D2" w:rsidRDefault="00D20199" w:rsidP="0023118D">
      <w:pPr>
        <w:autoSpaceDE w:val="0"/>
        <w:ind w:firstLine="0"/>
        <w:rPr>
          <w:spacing w:val="2"/>
          <w:szCs w:val="28"/>
          <w:lang w:eastAsia="ru-RU"/>
        </w:rPr>
      </w:pPr>
    </w:p>
    <w:p w:rsidR="000C63D0" w:rsidRPr="00BC45D2" w:rsidRDefault="000C63D0" w:rsidP="0023118D">
      <w:pPr>
        <w:autoSpaceDE w:val="0"/>
        <w:ind w:firstLine="0"/>
        <w:rPr>
          <w:spacing w:val="2"/>
          <w:szCs w:val="28"/>
          <w:lang w:eastAsia="ru-RU"/>
        </w:rPr>
      </w:pPr>
    </w:p>
    <w:p w:rsidR="000C63D0" w:rsidRDefault="000C63D0" w:rsidP="0023118D">
      <w:pPr>
        <w:autoSpaceDE w:val="0"/>
        <w:ind w:firstLine="0"/>
        <w:rPr>
          <w:color w:val="332E2D"/>
          <w:spacing w:val="2"/>
          <w:szCs w:val="28"/>
          <w:lang w:eastAsia="ru-RU"/>
        </w:rPr>
      </w:pPr>
    </w:p>
    <w:sectPr w:rsidR="000C63D0" w:rsidSect="001B73AE">
      <w:headerReference w:type="default" r:id="rId78"/>
      <w:footerReference w:type="default" r:id="rId79"/>
      <w:footnotePr>
        <w:numFmt w:val="chicago"/>
        <w:numRestart w:val="eachPage"/>
      </w:footnotePr>
      <w:pgSz w:w="11906" w:h="16838"/>
      <w:pgMar w:top="709" w:right="991" w:bottom="851" w:left="1418" w:header="1134" w:footer="709"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99E" w:rsidRDefault="009A099E">
      <w:r>
        <w:separator/>
      </w:r>
    </w:p>
  </w:endnote>
  <w:endnote w:type="continuationSeparator" w:id="0">
    <w:p w:rsidR="009A099E" w:rsidRDefault="009A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9E3" w:rsidRDefault="005D09E3">
    <w:pPr>
      <w:pStyle w:val="af7"/>
      <w:jc w:val="center"/>
      <w:rPr>
        <w:lang w:val="ru-RU"/>
      </w:rPr>
    </w:pPr>
  </w:p>
  <w:p w:rsidR="005D09E3" w:rsidRDefault="005D09E3">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99E" w:rsidRDefault="009A099E">
      <w:r>
        <w:separator/>
      </w:r>
    </w:p>
  </w:footnote>
  <w:footnote w:type="continuationSeparator" w:id="0">
    <w:p w:rsidR="009A099E" w:rsidRDefault="009A09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3AE" w:rsidRDefault="001B73AE">
    <w:pPr>
      <w:pStyle w:val="af6"/>
      <w:jc w:val="right"/>
    </w:pPr>
    <w:r>
      <w:fldChar w:fldCharType="begin"/>
    </w:r>
    <w:r>
      <w:instrText xml:space="preserve"> PAGE   \* MERGEFORMAT </w:instrText>
    </w:r>
    <w:r>
      <w:fldChar w:fldCharType="separate"/>
    </w:r>
    <w:r w:rsidR="006F68B8">
      <w:rPr>
        <w:noProof/>
      </w:rPr>
      <w:t>2</w:t>
    </w:r>
    <w:r>
      <w:fldChar w:fldCharType="end"/>
    </w:r>
  </w:p>
  <w:p w:rsidR="001B73AE" w:rsidRDefault="001B73AE">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B50531"/>
    <w:multiLevelType w:val="hybridMultilevel"/>
    <w:tmpl w:val="5EC4199E"/>
    <w:lvl w:ilvl="0" w:tplc="1716F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46328FE"/>
    <w:multiLevelType w:val="hybridMultilevel"/>
    <w:tmpl w:val="DB2E23CA"/>
    <w:lvl w:ilvl="0" w:tplc="91B08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49C44CA"/>
    <w:multiLevelType w:val="hybridMultilevel"/>
    <w:tmpl w:val="2CC86394"/>
    <w:lvl w:ilvl="0" w:tplc="C856184A">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4" w15:restartNumberingAfterBreak="0">
    <w:nsid w:val="44D55A64"/>
    <w:multiLevelType w:val="hybridMultilevel"/>
    <w:tmpl w:val="650E3F98"/>
    <w:lvl w:ilvl="0" w:tplc="94C0062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15:restartNumberingAfterBreak="0">
    <w:nsid w:val="5FF750C1"/>
    <w:multiLevelType w:val="multilevel"/>
    <w:tmpl w:val="8A74E61A"/>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687F1B88"/>
    <w:multiLevelType w:val="hybridMultilevel"/>
    <w:tmpl w:val="7F1821BE"/>
    <w:lvl w:ilvl="0" w:tplc="1D7EB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F26393B"/>
    <w:multiLevelType w:val="hybridMultilevel"/>
    <w:tmpl w:val="03CE3970"/>
    <w:lvl w:ilvl="0" w:tplc="21EA7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6"/>
  </w:num>
  <w:num w:numId="4">
    <w:abstractNumId w:val="7"/>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40"/>
  <w:drawingGridVerticalSpacing w:val="0"/>
  <w:displayHorizontalDrawingGridEvery w:val="0"/>
  <w:displayVerticalDrawingGridEvery w:val="0"/>
  <w:noPunctuationKerning/>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E81"/>
    <w:rsid w:val="0000052E"/>
    <w:rsid w:val="00001D0B"/>
    <w:rsid w:val="00007506"/>
    <w:rsid w:val="00007B2F"/>
    <w:rsid w:val="0002345C"/>
    <w:rsid w:val="00025FA1"/>
    <w:rsid w:val="00026868"/>
    <w:rsid w:val="000467F5"/>
    <w:rsid w:val="0005172F"/>
    <w:rsid w:val="0005221A"/>
    <w:rsid w:val="00052D85"/>
    <w:rsid w:val="00056A27"/>
    <w:rsid w:val="0005769F"/>
    <w:rsid w:val="000624CE"/>
    <w:rsid w:val="00063864"/>
    <w:rsid w:val="00066AF4"/>
    <w:rsid w:val="0007022A"/>
    <w:rsid w:val="00075932"/>
    <w:rsid w:val="00076CBA"/>
    <w:rsid w:val="00077497"/>
    <w:rsid w:val="000774F9"/>
    <w:rsid w:val="00084A8C"/>
    <w:rsid w:val="00085C7C"/>
    <w:rsid w:val="00087D84"/>
    <w:rsid w:val="00090909"/>
    <w:rsid w:val="00095180"/>
    <w:rsid w:val="0009607E"/>
    <w:rsid w:val="000A2A3E"/>
    <w:rsid w:val="000A2BA1"/>
    <w:rsid w:val="000A41D7"/>
    <w:rsid w:val="000A5EBC"/>
    <w:rsid w:val="000B15A2"/>
    <w:rsid w:val="000B6AA4"/>
    <w:rsid w:val="000C0C3E"/>
    <w:rsid w:val="000C2E34"/>
    <w:rsid w:val="000C2FDC"/>
    <w:rsid w:val="000C3B65"/>
    <w:rsid w:val="000C5A78"/>
    <w:rsid w:val="000C63D0"/>
    <w:rsid w:val="000D78E1"/>
    <w:rsid w:val="000E66CA"/>
    <w:rsid w:val="000F147A"/>
    <w:rsid w:val="000F1AE3"/>
    <w:rsid w:val="000F35B5"/>
    <w:rsid w:val="000F6868"/>
    <w:rsid w:val="001013E8"/>
    <w:rsid w:val="00102CD9"/>
    <w:rsid w:val="00105744"/>
    <w:rsid w:val="00107020"/>
    <w:rsid w:val="00120E22"/>
    <w:rsid w:val="00132974"/>
    <w:rsid w:val="00152234"/>
    <w:rsid w:val="00155A7C"/>
    <w:rsid w:val="00165BE9"/>
    <w:rsid w:val="00165D5D"/>
    <w:rsid w:val="00167455"/>
    <w:rsid w:val="00167BB4"/>
    <w:rsid w:val="00172EA9"/>
    <w:rsid w:val="00175C43"/>
    <w:rsid w:val="00185D2F"/>
    <w:rsid w:val="00190BE0"/>
    <w:rsid w:val="0019530C"/>
    <w:rsid w:val="00196E30"/>
    <w:rsid w:val="001A3880"/>
    <w:rsid w:val="001A404B"/>
    <w:rsid w:val="001A6484"/>
    <w:rsid w:val="001B7200"/>
    <w:rsid w:val="001B73AE"/>
    <w:rsid w:val="001B7AAA"/>
    <w:rsid w:val="001C7F61"/>
    <w:rsid w:val="001D598F"/>
    <w:rsid w:val="001E09AA"/>
    <w:rsid w:val="001E13F7"/>
    <w:rsid w:val="001E4164"/>
    <w:rsid w:val="001E7236"/>
    <w:rsid w:val="002045A9"/>
    <w:rsid w:val="00207A83"/>
    <w:rsid w:val="00213C6D"/>
    <w:rsid w:val="00222C67"/>
    <w:rsid w:val="00225035"/>
    <w:rsid w:val="002279FA"/>
    <w:rsid w:val="00231140"/>
    <w:rsid w:val="0023118D"/>
    <w:rsid w:val="002371F2"/>
    <w:rsid w:val="0023768C"/>
    <w:rsid w:val="00237E7C"/>
    <w:rsid w:val="002470D5"/>
    <w:rsid w:val="002470F9"/>
    <w:rsid w:val="002502F7"/>
    <w:rsid w:val="00252217"/>
    <w:rsid w:val="002571CC"/>
    <w:rsid w:val="0025796C"/>
    <w:rsid w:val="00264208"/>
    <w:rsid w:val="00264546"/>
    <w:rsid w:val="00273616"/>
    <w:rsid w:val="002750C2"/>
    <w:rsid w:val="00276510"/>
    <w:rsid w:val="00281FC1"/>
    <w:rsid w:val="0028504F"/>
    <w:rsid w:val="00286B40"/>
    <w:rsid w:val="002874F2"/>
    <w:rsid w:val="00287AF9"/>
    <w:rsid w:val="0029106B"/>
    <w:rsid w:val="002973CC"/>
    <w:rsid w:val="002A0C26"/>
    <w:rsid w:val="002A3B84"/>
    <w:rsid w:val="002B3910"/>
    <w:rsid w:val="002B60C6"/>
    <w:rsid w:val="002B6413"/>
    <w:rsid w:val="002C1C3E"/>
    <w:rsid w:val="002C1F23"/>
    <w:rsid w:val="002D1072"/>
    <w:rsid w:val="002D116F"/>
    <w:rsid w:val="002D53DC"/>
    <w:rsid w:val="002E47A2"/>
    <w:rsid w:val="002E624A"/>
    <w:rsid w:val="002E7330"/>
    <w:rsid w:val="002F5EDC"/>
    <w:rsid w:val="002F7E00"/>
    <w:rsid w:val="00302147"/>
    <w:rsid w:val="00304DE1"/>
    <w:rsid w:val="00314887"/>
    <w:rsid w:val="00320BB9"/>
    <w:rsid w:val="00324D7A"/>
    <w:rsid w:val="00325350"/>
    <w:rsid w:val="003256F1"/>
    <w:rsid w:val="003265BB"/>
    <w:rsid w:val="00326FEC"/>
    <w:rsid w:val="00327166"/>
    <w:rsid w:val="003304CE"/>
    <w:rsid w:val="00334EC5"/>
    <w:rsid w:val="00335D41"/>
    <w:rsid w:val="00337BF5"/>
    <w:rsid w:val="003400E6"/>
    <w:rsid w:val="0034474E"/>
    <w:rsid w:val="003464E0"/>
    <w:rsid w:val="00355D88"/>
    <w:rsid w:val="00357910"/>
    <w:rsid w:val="0036284D"/>
    <w:rsid w:val="00364CF0"/>
    <w:rsid w:val="00367D3C"/>
    <w:rsid w:val="003715D8"/>
    <w:rsid w:val="0037595C"/>
    <w:rsid w:val="00382ED1"/>
    <w:rsid w:val="00391AB3"/>
    <w:rsid w:val="00392003"/>
    <w:rsid w:val="00395C40"/>
    <w:rsid w:val="003A0AF5"/>
    <w:rsid w:val="003A0CDF"/>
    <w:rsid w:val="003A1A55"/>
    <w:rsid w:val="003A35DD"/>
    <w:rsid w:val="003A591B"/>
    <w:rsid w:val="003A69B9"/>
    <w:rsid w:val="003A7A99"/>
    <w:rsid w:val="003B2FBF"/>
    <w:rsid w:val="003B433B"/>
    <w:rsid w:val="003B474F"/>
    <w:rsid w:val="003D08E4"/>
    <w:rsid w:val="003D25A3"/>
    <w:rsid w:val="003E1FDA"/>
    <w:rsid w:val="003E301C"/>
    <w:rsid w:val="003E782B"/>
    <w:rsid w:val="003F20F0"/>
    <w:rsid w:val="003F28B8"/>
    <w:rsid w:val="003F2A9D"/>
    <w:rsid w:val="003F4987"/>
    <w:rsid w:val="003F5A40"/>
    <w:rsid w:val="00400DA8"/>
    <w:rsid w:val="0040252F"/>
    <w:rsid w:val="00402BB2"/>
    <w:rsid w:val="004039AF"/>
    <w:rsid w:val="004055A2"/>
    <w:rsid w:val="00407B04"/>
    <w:rsid w:val="0041213E"/>
    <w:rsid w:val="00417500"/>
    <w:rsid w:val="00420196"/>
    <w:rsid w:val="00420491"/>
    <w:rsid w:val="00423373"/>
    <w:rsid w:val="00425265"/>
    <w:rsid w:val="00426E2F"/>
    <w:rsid w:val="004318BD"/>
    <w:rsid w:val="00434F39"/>
    <w:rsid w:val="004372B0"/>
    <w:rsid w:val="00441A1F"/>
    <w:rsid w:val="004459C7"/>
    <w:rsid w:val="00447721"/>
    <w:rsid w:val="00451A51"/>
    <w:rsid w:val="00456DEC"/>
    <w:rsid w:val="00463666"/>
    <w:rsid w:val="00464386"/>
    <w:rsid w:val="004654E2"/>
    <w:rsid w:val="00466773"/>
    <w:rsid w:val="004756A9"/>
    <w:rsid w:val="00480320"/>
    <w:rsid w:val="004812E7"/>
    <w:rsid w:val="0048515D"/>
    <w:rsid w:val="0048585B"/>
    <w:rsid w:val="00490D11"/>
    <w:rsid w:val="004A2785"/>
    <w:rsid w:val="004A630F"/>
    <w:rsid w:val="004A74E5"/>
    <w:rsid w:val="004B01C5"/>
    <w:rsid w:val="004B16E0"/>
    <w:rsid w:val="004B5C2A"/>
    <w:rsid w:val="004C21EC"/>
    <w:rsid w:val="004C7908"/>
    <w:rsid w:val="004D0617"/>
    <w:rsid w:val="004D3DDD"/>
    <w:rsid w:val="004D4B37"/>
    <w:rsid w:val="004D58D7"/>
    <w:rsid w:val="004E1152"/>
    <w:rsid w:val="004E2E5E"/>
    <w:rsid w:val="004E4EFD"/>
    <w:rsid w:val="004E6C93"/>
    <w:rsid w:val="004F4F5F"/>
    <w:rsid w:val="004F694E"/>
    <w:rsid w:val="005011E0"/>
    <w:rsid w:val="00501D20"/>
    <w:rsid w:val="00503CA2"/>
    <w:rsid w:val="005071A8"/>
    <w:rsid w:val="005074D4"/>
    <w:rsid w:val="00507569"/>
    <w:rsid w:val="005205FD"/>
    <w:rsid w:val="005237C6"/>
    <w:rsid w:val="00525A1C"/>
    <w:rsid w:val="00525C23"/>
    <w:rsid w:val="0054371E"/>
    <w:rsid w:val="00546103"/>
    <w:rsid w:val="005560AD"/>
    <w:rsid w:val="00557394"/>
    <w:rsid w:val="00557ED3"/>
    <w:rsid w:val="00560796"/>
    <w:rsid w:val="00561838"/>
    <w:rsid w:val="005622BB"/>
    <w:rsid w:val="00566272"/>
    <w:rsid w:val="00572652"/>
    <w:rsid w:val="005737A4"/>
    <w:rsid w:val="00574D9A"/>
    <w:rsid w:val="00586033"/>
    <w:rsid w:val="0059174F"/>
    <w:rsid w:val="00591A41"/>
    <w:rsid w:val="00593CA0"/>
    <w:rsid w:val="005A1781"/>
    <w:rsid w:val="005B2F46"/>
    <w:rsid w:val="005C4E56"/>
    <w:rsid w:val="005D09E3"/>
    <w:rsid w:val="005D0CE2"/>
    <w:rsid w:val="005D66A9"/>
    <w:rsid w:val="005E0602"/>
    <w:rsid w:val="005E56C8"/>
    <w:rsid w:val="00600C3C"/>
    <w:rsid w:val="006047B3"/>
    <w:rsid w:val="006108E1"/>
    <w:rsid w:val="006153AC"/>
    <w:rsid w:val="00617C4E"/>
    <w:rsid w:val="00624432"/>
    <w:rsid w:val="00625082"/>
    <w:rsid w:val="00626C61"/>
    <w:rsid w:val="00635213"/>
    <w:rsid w:val="00650EF9"/>
    <w:rsid w:val="00651813"/>
    <w:rsid w:val="00652D68"/>
    <w:rsid w:val="00653962"/>
    <w:rsid w:val="00657471"/>
    <w:rsid w:val="0066611B"/>
    <w:rsid w:val="00671266"/>
    <w:rsid w:val="00671AF1"/>
    <w:rsid w:val="00676CDE"/>
    <w:rsid w:val="00676E79"/>
    <w:rsid w:val="00677B69"/>
    <w:rsid w:val="00681D70"/>
    <w:rsid w:val="006826EE"/>
    <w:rsid w:val="00684351"/>
    <w:rsid w:val="00687C0D"/>
    <w:rsid w:val="00693493"/>
    <w:rsid w:val="006952DF"/>
    <w:rsid w:val="006A05E5"/>
    <w:rsid w:val="006A4823"/>
    <w:rsid w:val="006B0EA2"/>
    <w:rsid w:val="006B19C9"/>
    <w:rsid w:val="006B5547"/>
    <w:rsid w:val="006B6CB7"/>
    <w:rsid w:val="006C4229"/>
    <w:rsid w:val="006E6CA8"/>
    <w:rsid w:val="006E70A7"/>
    <w:rsid w:val="006E7111"/>
    <w:rsid w:val="006F4CF0"/>
    <w:rsid w:val="006F6276"/>
    <w:rsid w:val="006F68B8"/>
    <w:rsid w:val="00705A77"/>
    <w:rsid w:val="0070688A"/>
    <w:rsid w:val="00710EE5"/>
    <w:rsid w:val="00711778"/>
    <w:rsid w:val="00712938"/>
    <w:rsid w:val="0071336A"/>
    <w:rsid w:val="00713792"/>
    <w:rsid w:val="007143EB"/>
    <w:rsid w:val="00715F6B"/>
    <w:rsid w:val="00717F64"/>
    <w:rsid w:val="00721E62"/>
    <w:rsid w:val="00723725"/>
    <w:rsid w:val="00727075"/>
    <w:rsid w:val="00727E0C"/>
    <w:rsid w:val="00733DCE"/>
    <w:rsid w:val="007457F5"/>
    <w:rsid w:val="00752484"/>
    <w:rsid w:val="00752E94"/>
    <w:rsid w:val="00754D84"/>
    <w:rsid w:val="00757783"/>
    <w:rsid w:val="00762251"/>
    <w:rsid w:val="007644F7"/>
    <w:rsid w:val="00766799"/>
    <w:rsid w:val="007674D6"/>
    <w:rsid w:val="007711D8"/>
    <w:rsid w:val="00773FC7"/>
    <w:rsid w:val="00776739"/>
    <w:rsid w:val="007777A7"/>
    <w:rsid w:val="00782CAF"/>
    <w:rsid w:val="00784D7C"/>
    <w:rsid w:val="007A0A79"/>
    <w:rsid w:val="007A231D"/>
    <w:rsid w:val="007A24C1"/>
    <w:rsid w:val="007A3B92"/>
    <w:rsid w:val="007A49EE"/>
    <w:rsid w:val="007A5706"/>
    <w:rsid w:val="007A57FD"/>
    <w:rsid w:val="007A742D"/>
    <w:rsid w:val="007B2140"/>
    <w:rsid w:val="007B25ED"/>
    <w:rsid w:val="007B3299"/>
    <w:rsid w:val="007B7DE8"/>
    <w:rsid w:val="007C2153"/>
    <w:rsid w:val="007C6650"/>
    <w:rsid w:val="007C6CC9"/>
    <w:rsid w:val="007D3FD6"/>
    <w:rsid w:val="007D7B4E"/>
    <w:rsid w:val="007E18EC"/>
    <w:rsid w:val="007E4A54"/>
    <w:rsid w:val="007E682C"/>
    <w:rsid w:val="007F0D99"/>
    <w:rsid w:val="007F17CB"/>
    <w:rsid w:val="007F4DF8"/>
    <w:rsid w:val="00801310"/>
    <w:rsid w:val="008027CF"/>
    <w:rsid w:val="00803EF4"/>
    <w:rsid w:val="00805B0C"/>
    <w:rsid w:val="00810DEA"/>
    <w:rsid w:val="0081184E"/>
    <w:rsid w:val="008131AD"/>
    <w:rsid w:val="00813BD6"/>
    <w:rsid w:val="008152E8"/>
    <w:rsid w:val="00815EC3"/>
    <w:rsid w:val="00816AF4"/>
    <w:rsid w:val="00822866"/>
    <w:rsid w:val="00822E81"/>
    <w:rsid w:val="00825A63"/>
    <w:rsid w:val="00827AC9"/>
    <w:rsid w:val="00833098"/>
    <w:rsid w:val="00834116"/>
    <w:rsid w:val="00835049"/>
    <w:rsid w:val="008366FA"/>
    <w:rsid w:val="0083690C"/>
    <w:rsid w:val="00836D7B"/>
    <w:rsid w:val="00841C88"/>
    <w:rsid w:val="00847185"/>
    <w:rsid w:val="00851EE9"/>
    <w:rsid w:val="008521DF"/>
    <w:rsid w:val="00853F9F"/>
    <w:rsid w:val="008629DA"/>
    <w:rsid w:val="00863AFF"/>
    <w:rsid w:val="00866AAB"/>
    <w:rsid w:val="00874357"/>
    <w:rsid w:val="0087620B"/>
    <w:rsid w:val="00880AE6"/>
    <w:rsid w:val="0088258B"/>
    <w:rsid w:val="00887291"/>
    <w:rsid w:val="00896DBE"/>
    <w:rsid w:val="008A5695"/>
    <w:rsid w:val="008A6078"/>
    <w:rsid w:val="008B10B0"/>
    <w:rsid w:val="008B2CA7"/>
    <w:rsid w:val="008B4227"/>
    <w:rsid w:val="008C4062"/>
    <w:rsid w:val="008E2DF0"/>
    <w:rsid w:val="008E4C53"/>
    <w:rsid w:val="008F2137"/>
    <w:rsid w:val="008F7B06"/>
    <w:rsid w:val="009026A3"/>
    <w:rsid w:val="00905373"/>
    <w:rsid w:val="00912F55"/>
    <w:rsid w:val="00916389"/>
    <w:rsid w:val="00917228"/>
    <w:rsid w:val="00917BA3"/>
    <w:rsid w:val="009259AE"/>
    <w:rsid w:val="00926533"/>
    <w:rsid w:val="00932407"/>
    <w:rsid w:val="00935596"/>
    <w:rsid w:val="0093601B"/>
    <w:rsid w:val="00940D5A"/>
    <w:rsid w:val="0094152F"/>
    <w:rsid w:val="00941AE4"/>
    <w:rsid w:val="00942C10"/>
    <w:rsid w:val="009501D1"/>
    <w:rsid w:val="009548BF"/>
    <w:rsid w:val="00955218"/>
    <w:rsid w:val="00956334"/>
    <w:rsid w:val="00956E11"/>
    <w:rsid w:val="00956FD9"/>
    <w:rsid w:val="00967A79"/>
    <w:rsid w:val="00971F61"/>
    <w:rsid w:val="009768E8"/>
    <w:rsid w:val="00982D08"/>
    <w:rsid w:val="00982E72"/>
    <w:rsid w:val="009831E8"/>
    <w:rsid w:val="00985977"/>
    <w:rsid w:val="00992106"/>
    <w:rsid w:val="009A099E"/>
    <w:rsid w:val="009A0BB0"/>
    <w:rsid w:val="009B0859"/>
    <w:rsid w:val="009B59E3"/>
    <w:rsid w:val="009B5B6D"/>
    <w:rsid w:val="009B65B7"/>
    <w:rsid w:val="009C0A64"/>
    <w:rsid w:val="009C1C33"/>
    <w:rsid w:val="009D06AE"/>
    <w:rsid w:val="009D215C"/>
    <w:rsid w:val="009D499F"/>
    <w:rsid w:val="009E2DB0"/>
    <w:rsid w:val="009E6B3F"/>
    <w:rsid w:val="009F2B3E"/>
    <w:rsid w:val="009F49DB"/>
    <w:rsid w:val="009F4D3B"/>
    <w:rsid w:val="009F7142"/>
    <w:rsid w:val="00A002D5"/>
    <w:rsid w:val="00A01E5C"/>
    <w:rsid w:val="00A06E4F"/>
    <w:rsid w:val="00A13F6B"/>
    <w:rsid w:val="00A2050F"/>
    <w:rsid w:val="00A20924"/>
    <w:rsid w:val="00A322A5"/>
    <w:rsid w:val="00A34C31"/>
    <w:rsid w:val="00A3589B"/>
    <w:rsid w:val="00A3731B"/>
    <w:rsid w:val="00A513C4"/>
    <w:rsid w:val="00A52731"/>
    <w:rsid w:val="00A52A73"/>
    <w:rsid w:val="00A5326C"/>
    <w:rsid w:val="00A606BC"/>
    <w:rsid w:val="00A621B2"/>
    <w:rsid w:val="00A6321A"/>
    <w:rsid w:val="00A67DBE"/>
    <w:rsid w:val="00A7046B"/>
    <w:rsid w:val="00A70735"/>
    <w:rsid w:val="00A72CB9"/>
    <w:rsid w:val="00A80577"/>
    <w:rsid w:val="00A865AB"/>
    <w:rsid w:val="00A90873"/>
    <w:rsid w:val="00A91186"/>
    <w:rsid w:val="00A92181"/>
    <w:rsid w:val="00A921B9"/>
    <w:rsid w:val="00A92264"/>
    <w:rsid w:val="00AA3EE0"/>
    <w:rsid w:val="00AA5B9E"/>
    <w:rsid w:val="00AB3E2C"/>
    <w:rsid w:val="00AB4FA8"/>
    <w:rsid w:val="00AB63D2"/>
    <w:rsid w:val="00AB6C67"/>
    <w:rsid w:val="00AD610C"/>
    <w:rsid w:val="00AD613F"/>
    <w:rsid w:val="00AD7B1A"/>
    <w:rsid w:val="00AE24EF"/>
    <w:rsid w:val="00AE414D"/>
    <w:rsid w:val="00AE6EC5"/>
    <w:rsid w:val="00AF1D74"/>
    <w:rsid w:val="00AF62CE"/>
    <w:rsid w:val="00AF7508"/>
    <w:rsid w:val="00B00F96"/>
    <w:rsid w:val="00B03B6B"/>
    <w:rsid w:val="00B1124D"/>
    <w:rsid w:val="00B1189E"/>
    <w:rsid w:val="00B13340"/>
    <w:rsid w:val="00B1519D"/>
    <w:rsid w:val="00B15F08"/>
    <w:rsid w:val="00B219A2"/>
    <w:rsid w:val="00B2773E"/>
    <w:rsid w:val="00B3057A"/>
    <w:rsid w:val="00B3124D"/>
    <w:rsid w:val="00B31A5F"/>
    <w:rsid w:val="00B338B3"/>
    <w:rsid w:val="00B338BB"/>
    <w:rsid w:val="00B4534A"/>
    <w:rsid w:val="00B64C0A"/>
    <w:rsid w:val="00B71CAD"/>
    <w:rsid w:val="00B761B2"/>
    <w:rsid w:val="00B7775F"/>
    <w:rsid w:val="00B777D8"/>
    <w:rsid w:val="00B81097"/>
    <w:rsid w:val="00B812C7"/>
    <w:rsid w:val="00B81EB6"/>
    <w:rsid w:val="00B86D9F"/>
    <w:rsid w:val="00B906A2"/>
    <w:rsid w:val="00B9268C"/>
    <w:rsid w:val="00B948A0"/>
    <w:rsid w:val="00BA0E0E"/>
    <w:rsid w:val="00BA11F5"/>
    <w:rsid w:val="00BA15E8"/>
    <w:rsid w:val="00BA3FCC"/>
    <w:rsid w:val="00BA6BF8"/>
    <w:rsid w:val="00BB2CAB"/>
    <w:rsid w:val="00BB6D52"/>
    <w:rsid w:val="00BC19A4"/>
    <w:rsid w:val="00BC45D2"/>
    <w:rsid w:val="00BC7A83"/>
    <w:rsid w:val="00BD2C65"/>
    <w:rsid w:val="00BD7B4F"/>
    <w:rsid w:val="00BE258E"/>
    <w:rsid w:val="00BF1E66"/>
    <w:rsid w:val="00BF3095"/>
    <w:rsid w:val="00BF3C25"/>
    <w:rsid w:val="00BF4237"/>
    <w:rsid w:val="00BF695A"/>
    <w:rsid w:val="00C0062F"/>
    <w:rsid w:val="00C05E31"/>
    <w:rsid w:val="00C13EFA"/>
    <w:rsid w:val="00C2218A"/>
    <w:rsid w:val="00C237FB"/>
    <w:rsid w:val="00C23F78"/>
    <w:rsid w:val="00C27880"/>
    <w:rsid w:val="00C27975"/>
    <w:rsid w:val="00C32149"/>
    <w:rsid w:val="00C34431"/>
    <w:rsid w:val="00C3653F"/>
    <w:rsid w:val="00C45AF1"/>
    <w:rsid w:val="00C462BB"/>
    <w:rsid w:val="00C46DDA"/>
    <w:rsid w:val="00C47165"/>
    <w:rsid w:val="00C50ACD"/>
    <w:rsid w:val="00C531F0"/>
    <w:rsid w:val="00C61E33"/>
    <w:rsid w:val="00C66A4A"/>
    <w:rsid w:val="00C6737C"/>
    <w:rsid w:val="00C71C92"/>
    <w:rsid w:val="00C71F6A"/>
    <w:rsid w:val="00C76DEA"/>
    <w:rsid w:val="00C80522"/>
    <w:rsid w:val="00C83D07"/>
    <w:rsid w:val="00C85F2B"/>
    <w:rsid w:val="00C91E54"/>
    <w:rsid w:val="00C94963"/>
    <w:rsid w:val="00C9632C"/>
    <w:rsid w:val="00C96D37"/>
    <w:rsid w:val="00C9770F"/>
    <w:rsid w:val="00CA0E60"/>
    <w:rsid w:val="00CA4C35"/>
    <w:rsid w:val="00CA6BF6"/>
    <w:rsid w:val="00CB450B"/>
    <w:rsid w:val="00CB55AB"/>
    <w:rsid w:val="00CB5855"/>
    <w:rsid w:val="00CC2C97"/>
    <w:rsid w:val="00CC43C3"/>
    <w:rsid w:val="00CD0A9B"/>
    <w:rsid w:val="00CD0F7C"/>
    <w:rsid w:val="00CE1D0A"/>
    <w:rsid w:val="00CE4225"/>
    <w:rsid w:val="00CE4A80"/>
    <w:rsid w:val="00CE6D66"/>
    <w:rsid w:val="00CE7B56"/>
    <w:rsid w:val="00CF0583"/>
    <w:rsid w:val="00CF0CA1"/>
    <w:rsid w:val="00CF28E7"/>
    <w:rsid w:val="00D007F5"/>
    <w:rsid w:val="00D05DDD"/>
    <w:rsid w:val="00D14C71"/>
    <w:rsid w:val="00D1574F"/>
    <w:rsid w:val="00D20199"/>
    <w:rsid w:val="00D2025E"/>
    <w:rsid w:val="00D24A02"/>
    <w:rsid w:val="00D32AE0"/>
    <w:rsid w:val="00D40985"/>
    <w:rsid w:val="00D40B09"/>
    <w:rsid w:val="00D41A27"/>
    <w:rsid w:val="00D44352"/>
    <w:rsid w:val="00D443DD"/>
    <w:rsid w:val="00D445C7"/>
    <w:rsid w:val="00D5042D"/>
    <w:rsid w:val="00D52D7A"/>
    <w:rsid w:val="00D544CB"/>
    <w:rsid w:val="00D5545D"/>
    <w:rsid w:val="00D57C1F"/>
    <w:rsid w:val="00D67976"/>
    <w:rsid w:val="00D717AE"/>
    <w:rsid w:val="00D722F3"/>
    <w:rsid w:val="00D75DD4"/>
    <w:rsid w:val="00D77BAA"/>
    <w:rsid w:val="00D847EA"/>
    <w:rsid w:val="00D9128D"/>
    <w:rsid w:val="00D96916"/>
    <w:rsid w:val="00DA1313"/>
    <w:rsid w:val="00DA5459"/>
    <w:rsid w:val="00DA7F79"/>
    <w:rsid w:val="00DB7596"/>
    <w:rsid w:val="00DC0EE4"/>
    <w:rsid w:val="00DC4410"/>
    <w:rsid w:val="00DD13D0"/>
    <w:rsid w:val="00DD4C36"/>
    <w:rsid w:val="00DE1223"/>
    <w:rsid w:val="00DE3F61"/>
    <w:rsid w:val="00DF023C"/>
    <w:rsid w:val="00DF29C7"/>
    <w:rsid w:val="00E00F06"/>
    <w:rsid w:val="00E01D7F"/>
    <w:rsid w:val="00E025AB"/>
    <w:rsid w:val="00E06DE5"/>
    <w:rsid w:val="00E10E2B"/>
    <w:rsid w:val="00E12A21"/>
    <w:rsid w:val="00E13397"/>
    <w:rsid w:val="00E16F28"/>
    <w:rsid w:val="00E20FC5"/>
    <w:rsid w:val="00E2186C"/>
    <w:rsid w:val="00E24E09"/>
    <w:rsid w:val="00E24EAE"/>
    <w:rsid w:val="00E25C17"/>
    <w:rsid w:val="00E270DD"/>
    <w:rsid w:val="00E314A3"/>
    <w:rsid w:val="00E31620"/>
    <w:rsid w:val="00E31EB9"/>
    <w:rsid w:val="00E3311A"/>
    <w:rsid w:val="00E35E56"/>
    <w:rsid w:val="00E42A65"/>
    <w:rsid w:val="00E42A9E"/>
    <w:rsid w:val="00E42C27"/>
    <w:rsid w:val="00E567E4"/>
    <w:rsid w:val="00E60602"/>
    <w:rsid w:val="00E61316"/>
    <w:rsid w:val="00E62968"/>
    <w:rsid w:val="00E7079C"/>
    <w:rsid w:val="00E8260A"/>
    <w:rsid w:val="00E82F95"/>
    <w:rsid w:val="00E9086C"/>
    <w:rsid w:val="00E92E81"/>
    <w:rsid w:val="00E93F3F"/>
    <w:rsid w:val="00E95155"/>
    <w:rsid w:val="00E9672F"/>
    <w:rsid w:val="00EA049A"/>
    <w:rsid w:val="00EA523F"/>
    <w:rsid w:val="00EA656C"/>
    <w:rsid w:val="00EB3502"/>
    <w:rsid w:val="00EB708B"/>
    <w:rsid w:val="00EC1D85"/>
    <w:rsid w:val="00EC629A"/>
    <w:rsid w:val="00EC6DAE"/>
    <w:rsid w:val="00ED107A"/>
    <w:rsid w:val="00ED7B40"/>
    <w:rsid w:val="00EE0891"/>
    <w:rsid w:val="00EE37A9"/>
    <w:rsid w:val="00EE650E"/>
    <w:rsid w:val="00EE7078"/>
    <w:rsid w:val="00F021C2"/>
    <w:rsid w:val="00F027DC"/>
    <w:rsid w:val="00F0527C"/>
    <w:rsid w:val="00F05E94"/>
    <w:rsid w:val="00F06F14"/>
    <w:rsid w:val="00F11789"/>
    <w:rsid w:val="00F11FC6"/>
    <w:rsid w:val="00F14140"/>
    <w:rsid w:val="00F16AE5"/>
    <w:rsid w:val="00F16BBE"/>
    <w:rsid w:val="00F271CB"/>
    <w:rsid w:val="00F315E7"/>
    <w:rsid w:val="00F34EAD"/>
    <w:rsid w:val="00F437E9"/>
    <w:rsid w:val="00F44A04"/>
    <w:rsid w:val="00F50A0A"/>
    <w:rsid w:val="00F53D1C"/>
    <w:rsid w:val="00F547BF"/>
    <w:rsid w:val="00F556FE"/>
    <w:rsid w:val="00F57FD5"/>
    <w:rsid w:val="00F60366"/>
    <w:rsid w:val="00F63C12"/>
    <w:rsid w:val="00F64C4B"/>
    <w:rsid w:val="00F671F2"/>
    <w:rsid w:val="00F7041E"/>
    <w:rsid w:val="00F70459"/>
    <w:rsid w:val="00F70464"/>
    <w:rsid w:val="00F76B83"/>
    <w:rsid w:val="00F77504"/>
    <w:rsid w:val="00F81DB2"/>
    <w:rsid w:val="00F82F7E"/>
    <w:rsid w:val="00F84016"/>
    <w:rsid w:val="00F878A7"/>
    <w:rsid w:val="00F9027E"/>
    <w:rsid w:val="00F95FA2"/>
    <w:rsid w:val="00FA5CD3"/>
    <w:rsid w:val="00FA6811"/>
    <w:rsid w:val="00FB011B"/>
    <w:rsid w:val="00FB260C"/>
    <w:rsid w:val="00FB3A74"/>
    <w:rsid w:val="00FC63A2"/>
    <w:rsid w:val="00FC7471"/>
    <w:rsid w:val="00FC7A3A"/>
    <w:rsid w:val="00FD3BF5"/>
    <w:rsid w:val="00FD776B"/>
    <w:rsid w:val="00FF2B70"/>
    <w:rsid w:val="00FF5E01"/>
    <w:rsid w:val="00FF7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564DF2"/>
  <w15:docId w15:val="{3F8D7B01-6974-4B62-B7D4-8E1BE301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B84"/>
    <w:pPr>
      <w:ind w:firstLine="567"/>
      <w:jc w:val="both"/>
    </w:pPr>
    <w:rPr>
      <w:sz w:val="28"/>
      <w:szCs w:val="24"/>
      <w:lang w:eastAsia="ar-SA"/>
    </w:rPr>
  </w:style>
  <w:style w:type="paragraph" w:styleId="1">
    <w:name w:val="heading 1"/>
    <w:basedOn w:val="a"/>
    <w:next w:val="a"/>
    <w:qFormat/>
    <w:pPr>
      <w:keepNext/>
      <w:numPr>
        <w:numId w:val="1"/>
      </w:numPr>
      <w:autoSpaceDE w:val="0"/>
      <w:ind w:left="0" w:firstLine="0"/>
      <w:jc w:val="center"/>
      <w:outlineLvl w:val="0"/>
    </w:pPr>
    <w:rPr>
      <w:b/>
      <w:bCs/>
      <w:iCs/>
      <w:szCs w:val="28"/>
    </w:rPr>
  </w:style>
  <w:style w:type="paragraph" w:styleId="2">
    <w:name w:val="heading 2"/>
    <w:basedOn w:val="a"/>
    <w:next w:val="a"/>
    <w:qFormat/>
    <w:pPr>
      <w:keepNext/>
      <w:numPr>
        <w:ilvl w:val="1"/>
        <w:numId w:val="1"/>
      </w:numPr>
      <w:autoSpaceDE w:val="0"/>
      <w:ind w:left="0" w:firstLine="0"/>
      <w:outlineLvl w:val="1"/>
    </w:pPr>
    <w:rPr>
      <w:bCs/>
      <w:szCs w:val="28"/>
    </w:rPr>
  </w:style>
  <w:style w:type="paragraph" w:styleId="3">
    <w:name w:val="heading 3"/>
    <w:basedOn w:val="a"/>
    <w:next w:val="a"/>
    <w:qFormat/>
    <w:pPr>
      <w:keepNext/>
      <w:numPr>
        <w:ilvl w:val="2"/>
        <w:numId w:val="1"/>
      </w:numPr>
      <w:jc w:val="right"/>
      <w:outlineLvl w:val="2"/>
    </w:pPr>
    <w:rPr>
      <w:b/>
      <w:bCs/>
      <w:sz w:val="20"/>
      <w:lang w:val="x-none"/>
    </w:rPr>
  </w:style>
  <w:style w:type="paragraph" w:styleId="4">
    <w:name w:val="heading 4"/>
    <w:basedOn w:val="a"/>
    <w:next w:val="a0"/>
    <w:qFormat/>
    <w:pPr>
      <w:numPr>
        <w:ilvl w:val="3"/>
        <w:numId w:val="1"/>
      </w:numPr>
      <w:outlineLvl w:val="3"/>
    </w:pPr>
    <w:rPr>
      <w:rFonts w:ascii="Arial" w:hAnsi="Arial"/>
      <w:sz w:val="26"/>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6z0">
    <w:name w:val="WW8Num6z0"/>
    <w:rPr>
      <w:b w:val="0"/>
    </w:rPr>
  </w:style>
  <w:style w:type="character" w:customStyle="1" w:styleId="10">
    <w:name w:val="Основной шрифт абзаца1"/>
  </w:style>
  <w:style w:type="character" w:styleId="a4">
    <w:name w:val="page number"/>
    <w:basedOn w:val="10"/>
  </w:style>
  <w:style w:type="character" w:customStyle="1" w:styleId="a5">
    <w:name w:val="Номер статьи без названия"/>
    <w:rPr>
      <w:b/>
      <w:bCs/>
    </w:rPr>
  </w:style>
  <w:style w:type="character" w:styleId="a6">
    <w:name w:val="Hyperlink"/>
    <w:rPr>
      <w:color w:val="0000FF"/>
      <w:u w:val="single"/>
    </w:rPr>
  </w:style>
  <w:style w:type="character" w:customStyle="1" w:styleId="a7">
    <w:name w:val="Нижний колонтитул Знак"/>
    <w:rPr>
      <w:sz w:val="28"/>
      <w:szCs w:val="24"/>
    </w:rPr>
  </w:style>
  <w:style w:type="character" w:customStyle="1" w:styleId="a8">
    <w:name w:val="Верхний колонтитул Знак"/>
    <w:uiPriority w:val="99"/>
    <w:rPr>
      <w:sz w:val="28"/>
      <w:szCs w:val="24"/>
    </w:rPr>
  </w:style>
  <w:style w:type="character" w:customStyle="1" w:styleId="a9">
    <w:name w:val="Гипертекстовая ссылка"/>
    <w:rPr>
      <w:b/>
      <w:bCs/>
      <w:color w:val="106BBE"/>
      <w:sz w:val="26"/>
      <w:szCs w:val="26"/>
    </w:rPr>
  </w:style>
  <w:style w:type="character" w:customStyle="1" w:styleId="30">
    <w:name w:val="Заголовок 3 Знак"/>
    <w:rPr>
      <w:b/>
      <w:bCs/>
      <w:szCs w:val="24"/>
    </w:rPr>
  </w:style>
  <w:style w:type="character" w:customStyle="1" w:styleId="20">
    <w:name w:val="Заголовок 2 Знак"/>
    <w:rPr>
      <w:bCs/>
      <w:sz w:val="28"/>
      <w:szCs w:val="28"/>
    </w:rPr>
  </w:style>
  <w:style w:type="character" w:customStyle="1" w:styleId="aa">
    <w:name w:val="Текст сноски Знак"/>
    <w:basedOn w:val="10"/>
  </w:style>
  <w:style w:type="character" w:customStyle="1" w:styleId="ab">
    <w:name w:val="Символ сноски"/>
    <w:rPr>
      <w:vertAlign w:val="superscript"/>
    </w:rPr>
  </w:style>
  <w:style w:type="character" w:customStyle="1" w:styleId="ac">
    <w:name w:val="Основной текст с отступом Знак"/>
    <w:rPr>
      <w:sz w:val="28"/>
      <w:szCs w:val="24"/>
    </w:rPr>
  </w:style>
  <w:style w:type="character" w:customStyle="1" w:styleId="40">
    <w:name w:val="Заголовок 4 Знак"/>
    <w:rPr>
      <w:rFonts w:ascii="Arial" w:hAnsi="Arial"/>
      <w:sz w:val="26"/>
      <w:szCs w:val="28"/>
    </w:rPr>
  </w:style>
  <w:style w:type="character" w:customStyle="1" w:styleId="11">
    <w:name w:val="Заголовок 1 Знак"/>
    <w:rPr>
      <w:b/>
      <w:bCs/>
      <w:iCs/>
      <w:sz w:val="28"/>
      <w:szCs w:val="28"/>
    </w:rPr>
  </w:style>
  <w:style w:type="character" w:styleId="ad">
    <w:name w:val="FollowedHyperlink"/>
    <w:rPr>
      <w:color w:val="800080"/>
      <w:u w:val="single"/>
    </w:rPr>
  </w:style>
  <w:style w:type="character" w:customStyle="1" w:styleId="110">
    <w:name w:val="Заголовок 1 Знак1"/>
    <w:rPr>
      <w:rFonts w:ascii="Cambria" w:eastAsia="Times New Roman" w:hAnsi="Cambria" w:cs="Times New Roman"/>
      <w:b/>
      <w:bCs/>
      <w:color w:val="365F91"/>
      <w:sz w:val="28"/>
      <w:szCs w:val="28"/>
      <w:lang w:val="en-US" w:eastAsia="en-US" w:bidi="en-US"/>
    </w:rPr>
  </w:style>
  <w:style w:type="character" w:customStyle="1" w:styleId="21">
    <w:name w:val="Заголовок 2 Знак1"/>
    <w:rPr>
      <w:rFonts w:ascii="Cambria" w:eastAsia="Times New Roman" w:hAnsi="Cambria" w:cs="Times New Roman"/>
      <w:b/>
      <w:bCs/>
      <w:color w:val="4F81BD"/>
      <w:sz w:val="26"/>
      <w:szCs w:val="26"/>
      <w:lang w:val="en-US" w:eastAsia="en-US" w:bidi="en-US"/>
    </w:rPr>
  </w:style>
  <w:style w:type="character" w:customStyle="1" w:styleId="31">
    <w:name w:val="Заголовок 3 Знак1"/>
    <w:rPr>
      <w:rFonts w:ascii="Cambria" w:eastAsia="Times New Roman" w:hAnsi="Cambria" w:cs="Times New Roman"/>
      <w:b/>
      <w:bCs/>
      <w:color w:val="4F81BD"/>
      <w:sz w:val="22"/>
      <w:szCs w:val="22"/>
      <w:lang w:val="en-US" w:eastAsia="en-US" w:bidi="en-US"/>
    </w:rPr>
  </w:style>
  <w:style w:type="character" w:customStyle="1" w:styleId="41">
    <w:name w:val="Заголовок 4 Знак1"/>
    <w:rPr>
      <w:rFonts w:ascii="Cambria" w:eastAsia="Times New Roman" w:hAnsi="Cambria" w:cs="Times New Roman"/>
      <w:b/>
      <w:bCs/>
      <w:i/>
      <w:iCs/>
      <w:color w:val="4F81BD"/>
      <w:sz w:val="22"/>
      <w:szCs w:val="22"/>
      <w:lang w:val="en-US" w:eastAsia="en-US" w:bidi="en-US"/>
    </w:rPr>
  </w:style>
  <w:style w:type="character" w:customStyle="1" w:styleId="ae">
    <w:name w:val="Текст примечания Знак"/>
    <w:rPr>
      <w:rFonts w:ascii="Courier" w:hAnsi="Courier"/>
    </w:rPr>
  </w:style>
  <w:style w:type="character" w:customStyle="1" w:styleId="12">
    <w:name w:val="Текст примечания Знак1"/>
    <w:basedOn w:val="10"/>
  </w:style>
  <w:style w:type="character" w:customStyle="1" w:styleId="af">
    <w:name w:val="Основной текст Знак"/>
    <w:rPr>
      <w:b/>
      <w:bCs/>
      <w:i/>
      <w:iCs/>
      <w:sz w:val="28"/>
    </w:rPr>
  </w:style>
  <w:style w:type="character" w:customStyle="1" w:styleId="af0">
    <w:name w:val="Текст выноски Знак"/>
    <w:rPr>
      <w:rFonts w:ascii="Tahoma" w:hAnsi="Tahoma" w:cs="Tahoma"/>
      <w:sz w:val="16"/>
      <w:szCs w:val="16"/>
    </w:rPr>
  </w:style>
  <w:style w:type="character" w:customStyle="1" w:styleId="af1">
    <w:name w:val="Основной текст_"/>
    <w:rPr>
      <w:spacing w:val="8"/>
      <w:sz w:val="21"/>
      <w:szCs w:val="21"/>
      <w:shd w:val="clear" w:color="auto" w:fill="FFFFFF"/>
    </w:rPr>
  </w:style>
  <w:style w:type="character" w:customStyle="1" w:styleId="13">
    <w:name w:val="Основной текст Знак1"/>
    <w:rPr>
      <w:rFonts w:ascii="Calibri" w:eastAsia="Arial Unicode MS" w:hAnsi="Calibri" w:cs="Arial Unicode MS"/>
      <w:lang w:val="en-US" w:eastAsia="en-US" w:bidi="en-US"/>
    </w:rPr>
  </w:style>
  <w:style w:type="character" w:customStyle="1" w:styleId="14">
    <w:name w:val="Основной текст с отступом Знак1"/>
    <w:rPr>
      <w:rFonts w:ascii="Calibri" w:eastAsia="Arial Unicode MS" w:hAnsi="Calibri" w:cs="Arial Unicode MS"/>
      <w:lang w:val="en-US" w:eastAsia="en-US" w:bidi="en-US"/>
    </w:rPr>
  </w:style>
  <w:style w:type="character" w:customStyle="1" w:styleId="15">
    <w:name w:val="Текст выноски Знак1"/>
    <w:rPr>
      <w:rFonts w:ascii="Tahoma" w:eastAsia="Arial Unicode MS" w:hAnsi="Tahoma" w:cs="Tahoma"/>
      <w:sz w:val="16"/>
      <w:szCs w:val="16"/>
      <w:lang w:val="en-US" w:eastAsia="en-US" w:bidi="en-US"/>
    </w:rPr>
  </w:style>
  <w:style w:type="character" w:customStyle="1" w:styleId="fontstyle27">
    <w:name w:val="fontstyle27"/>
  </w:style>
  <w:style w:type="paragraph" w:styleId="af2">
    <w:name w:val="Title"/>
    <w:basedOn w:val="a"/>
    <w:next w:val="a0"/>
    <w:pPr>
      <w:keepNext/>
      <w:spacing w:before="240" w:after="120"/>
    </w:pPr>
    <w:rPr>
      <w:rFonts w:ascii="Arial" w:eastAsia="Microsoft YaHei" w:hAnsi="Arial" w:cs="Mangal"/>
      <w:szCs w:val="28"/>
    </w:rPr>
  </w:style>
  <w:style w:type="paragraph" w:styleId="a0">
    <w:name w:val="Body Text"/>
    <w:basedOn w:val="a"/>
    <w:link w:val="22"/>
    <w:rPr>
      <w:b/>
      <w:bCs/>
      <w:i/>
      <w:iCs/>
      <w:szCs w:val="20"/>
      <w:lang w:val="x-none"/>
    </w:rPr>
  </w:style>
  <w:style w:type="paragraph" w:styleId="af3">
    <w:name w:val="List"/>
    <w:basedOn w:val="a0"/>
    <w:rPr>
      <w:rFonts w:ascii="Arial" w:hAnsi="Arial" w:cs="Mangal"/>
    </w:rPr>
  </w:style>
  <w:style w:type="paragraph" w:customStyle="1" w:styleId="16">
    <w:name w:val="Название1"/>
    <w:basedOn w:val="a"/>
    <w:pPr>
      <w:suppressLineNumbers/>
      <w:spacing w:before="120" w:after="120"/>
    </w:pPr>
    <w:rPr>
      <w:rFonts w:ascii="Arial" w:hAnsi="Arial" w:cs="Mangal"/>
      <w:i/>
      <w:iCs/>
      <w:sz w:val="20"/>
    </w:rPr>
  </w:style>
  <w:style w:type="paragraph" w:customStyle="1" w:styleId="17">
    <w:name w:val="Указатель1"/>
    <w:basedOn w:val="a"/>
    <w:pPr>
      <w:suppressLineNumbers/>
    </w:pPr>
    <w:rPr>
      <w:rFonts w:ascii="Arial" w:hAnsi="Arial" w:cs="Mangal"/>
    </w:rPr>
  </w:style>
  <w:style w:type="paragraph" w:customStyle="1" w:styleId="af4">
    <w:name w:val="Стиль полужирный По центру"/>
    <w:basedOn w:val="a"/>
    <w:pPr>
      <w:ind w:firstLine="0"/>
      <w:jc w:val="center"/>
    </w:pPr>
    <w:rPr>
      <w:b/>
      <w:bCs/>
      <w:szCs w:val="20"/>
    </w:rPr>
  </w:style>
  <w:style w:type="paragraph" w:customStyle="1" w:styleId="af5">
    <w:name w:val="текст сноски"/>
    <w:basedOn w:val="a"/>
    <w:pPr>
      <w:autoSpaceDE w:val="0"/>
      <w:spacing w:after="120" w:line="220" w:lineRule="exact"/>
      <w:ind w:left="187" w:hanging="187"/>
    </w:pPr>
    <w:rPr>
      <w:spacing w:val="-2"/>
      <w:sz w:val="18"/>
      <w:szCs w:val="18"/>
    </w:rPr>
  </w:style>
  <w:style w:type="paragraph" w:styleId="af6">
    <w:name w:val="header"/>
    <w:basedOn w:val="a"/>
    <w:link w:val="18"/>
    <w:uiPriority w:val="99"/>
    <w:rPr>
      <w:lang w:val="x-none"/>
    </w:rPr>
  </w:style>
  <w:style w:type="paragraph" w:styleId="af7">
    <w:name w:val="footer"/>
    <w:basedOn w:val="a"/>
    <w:link w:val="19"/>
    <w:rPr>
      <w:lang w:val="x-none"/>
    </w:rPr>
  </w:style>
  <w:style w:type="paragraph" w:styleId="af8">
    <w:name w:val="Balloon Text"/>
    <w:basedOn w:val="a"/>
    <w:link w:val="23"/>
    <w:rPr>
      <w:rFonts w:ascii="Tahoma" w:hAnsi="Tahoma"/>
      <w:sz w:val="16"/>
      <w:szCs w:val="16"/>
      <w:lang w:val="x-none"/>
    </w:rPr>
  </w:style>
  <w:style w:type="paragraph" w:customStyle="1" w:styleId="af9">
    <w:name w:val="Название главы"/>
    <w:basedOn w:val="a"/>
    <w:pPr>
      <w:ind w:firstLine="0"/>
      <w:jc w:val="center"/>
    </w:pPr>
    <w:rPr>
      <w:szCs w:val="20"/>
    </w:rPr>
  </w:style>
  <w:style w:type="paragraph" w:customStyle="1" w:styleId="180">
    <w:name w:val="Стиль 18 пт полужирный По центру"/>
    <w:basedOn w:val="a"/>
    <w:pPr>
      <w:ind w:firstLine="0"/>
      <w:jc w:val="center"/>
    </w:pPr>
    <w:rPr>
      <w:b/>
      <w:bCs/>
      <w:sz w:val="36"/>
      <w:szCs w:val="20"/>
    </w:rPr>
  </w:style>
  <w:style w:type="paragraph" w:customStyle="1" w:styleId="afa">
    <w:name w:val="Принят ГД"/>
    <w:basedOn w:val="a"/>
    <w:pPr>
      <w:ind w:firstLine="0"/>
    </w:pPr>
    <w:rPr>
      <w:sz w:val="24"/>
      <w:szCs w:val="20"/>
    </w:rPr>
  </w:style>
  <w:style w:type="paragraph" w:customStyle="1" w:styleId="afb">
    <w:name w:val="Номер статьи с названием"/>
    <w:basedOn w:val="a"/>
    <w:next w:val="a"/>
    <w:rPr>
      <w:b/>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styleId="afc">
    <w:name w:val="Normal (Web)"/>
    <w:basedOn w:val="a"/>
    <w:uiPriority w:val="99"/>
    <w:pPr>
      <w:spacing w:before="280" w:after="280"/>
      <w:ind w:firstLine="0"/>
      <w:jc w:val="left"/>
    </w:pPr>
    <w:rPr>
      <w:sz w:val="24"/>
    </w:rPr>
  </w:style>
  <w:style w:type="paragraph" w:styleId="afd">
    <w:name w:val="footnote text"/>
    <w:basedOn w:val="a"/>
    <w:link w:val="1a"/>
    <w:rPr>
      <w:sz w:val="20"/>
      <w:szCs w:val="20"/>
      <w:lang w:val="x-none"/>
    </w:rPr>
  </w:style>
  <w:style w:type="paragraph" w:styleId="afe">
    <w:name w:val="Body Text Indent"/>
    <w:basedOn w:val="a"/>
    <w:link w:val="24"/>
    <w:pPr>
      <w:spacing w:after="120"/>
      <w:ind w:left="283"/>
    </w:pPr>
    <w:rPr>
      <w:lang w:val="x-none"/>
    </w:rPr>
  </w:style>
  <w:style w:type="paragraph" w:customStyle="1" w:styleId="1b">
    <w:name w:val="Текст примечания1"/>
    <w:basedOn w:val="a"/>
    <w:rPr>
      <w:rFonts w:ascii="Courier" w:hAnsi="Courier"/>
      <w:sz w:val="20"/>
      <w:szCs w:val="20"/>
    </w:rPr>
  </w:style>
  <w:style w:type="paragraph" w:styleId="aff">
    <w:name w:val="List Paragraph"/>
    <w:basedOn w:val="a"/>
    <w:qFormat/>
    <w:pPr>
      <w:spacing w:after="200" w:line="276" w:lineRule="auto"/>
      <w:ind w:left="720" w:firstLine="0"/>
      <w:jc w:val="left"/>
    </w:pPr>
    <w:rPr>
      <w:rFonts w:ascii="Calibri" w:eastAsia="Arial Unicode MS" w:hAnsi="Calibri" w:cs="Arial Unicode MS"/>
      <w:sz w:val="22"/>
      <w:szCs w:val="22"/>
      <w:lang w:val="en-US" w:eastAsia="en-US" w:bidi="en-US"/>
    </w:rPr>
  </w:style>
  <w:style w:type="paragraph" w:customStyle="1" w:styleId="1c">
    <w:name w:val="Основной текст1"/>
    <w:basedOn w:val="a"/>
    <w:pPr>
      <w:widowControl w:val="0"/>
      <w:shd w:val="clear" w:color="auto" w:fill="FFFFFF"/>
      <w:spacing w:line="277" w:lineRule="exact"/>
      <w:ind w:firstLine="720"/>
    </w:pPr>
    <w:rPr>
      <w:spacing w:val="8"/>
      <w:sz w:val="21"/>
      <w:szCs w:val="21"/>
    </w:rPr>
  </w:style>
  <w:style w:type="paragraph" w:customStyle="1" w:styleId="210">
    <w:name w:val="21"/>
    <w:basedOn w:val="a"/>
    <w:pPr>
      <w:spacing w:before="280" w:after="280"/>
      <w:ind w:firstLine="0"/>
      <w:jc w:val="left"/>
    </w:pPr>
    <w:rPr>
      <w:sz w:val="24"/>
    </w:rPr>
  </w:style>
  <w:style w:type="paragraph" w:customStyle="1" w:styleId="nospacing">
    <w:name w:val="nospacing"/>
    <w:basedOn w:val="a"/>
    <w:rsid w:val="00803EF4"/>
    <w:pPr>
      <w:spacing w:before="100" w:beforeAutospacing="1" w:after="100" w:afterAutospacing="1"/>
      <w:ind w:firstLine="0"/>
      <w:jc w:val="left"/>
    </w:pPr>
    <w:rPr>
      <w:sz w:val="24"/>
      <w:lang w:eastAsia="ru-RU"/>
    </w:rPr>
  </w:style>
  <w:style w:type="character" w:customStyle="1" w:styleId="blk">
    <w:name w:val="blk"/>
    <w:basedOn w:val="a1"/>
    <w:rsid w:val="00803EF4"/>
  </w:style>
  <w:style w:type="character" w:customStyle="1" w:styleId="1d">
    <w:name w:val="1"/>
    <w:basedOn w:val="a1"/>
    <w:rsid w:val="005071A8"/>
  </w:style>
  <w:style w:type="character" w:customStyle="1" w:styleId="-">
    <w:name w:val="Интернет-ссылка"/>
    <w:rsid w:val="006826EE"/>
    <w:rPr>
      <w:color w:val="000080"/>
      <w:u w:val="single"/>
    </w:rPr>
  </w:style>
  <w:style w:type="paragraph" w:customStyle="1" w:styleId="consplusnormal0">
    <w:name w:val="consplusnormal"/>
    <w:basedOn w:val="a"/>
    <w:rsid w:val="00434F39"/>
    <w:pPr>
      <w:spacing w:before="100" w:beforeAutospacing="1" w:after="100" w:afterAutospacing="1"/>
      <w:ind w:firstLine="0"/>
      <w:jc w:val="left"/>
    </w:pPr>
    <w:rPr>
      <w:sz w:val="24"/>
      <w:lang w:eastAsia="ru-RU"/>
    </w:rPr>
  </w:style>
  <w:style w:type="character" w:customStyle="1" w:styleId="1e">
    <w:name w:val="Гиперссылка1"/>
    <w:basedOn w:val="a1"/>
    <w:rsid w:val="00434F39"/>
  </w:style>
  <w:style w:type="paragraph" w:customStyle="1" w:styleId="aff0">
    <w:name w:val="a"/>
    <w:basedOn w:val="a"/>
    <w:rsid w:val="00B81097"/>
    <w:pPr>
      <w:spacing w:before="100" w:beforeAutospacing="1" w:after="100" w:afterAutospacing="1"/>
      <w:ind w:firstLine="0"/>
      <w:jc w:val="left"/>
    </w:pPr>
    <w:rPr>
      <w:sz w:val="24"/>
      <w:lang w:eastAsia="ru-RU"/>
    </w:rPr>
  </w:style>
  <w:style w:type="character" w:styleId="aff1">
    <w:name w:val="footnote reference"/>
    <w:uiPriority w:val="99"/>
    <w:semiHidden/>
    <w:unhideWhenUsed/>
    <w:rsid w:val="00AF62CE"/>
    <w:rPr>
      <w:vertAlign w:val="superscript"/>
    </w:rPr>
  </w:style>
  <w:style w:type="paragraph" w:styleId="aff2">
    <w:name w:val="endnote text"/>
    <w:basedOn w:val="a"/>
    <w:link w:val="aff3"/>
    <w:uiPriority w:val="99"/>
    <w:semiHidden/>
    <w:unhideWhenUsed/>
    <w:rsid w:val="00D5545D"/>
    <w:rPr>
      <w:sz w:val="20"/>
      <w:szCs w:val="20"/>
      <w:lang w:val="x-none"/>
    </w:rPr>
  </w:style>
  <w:style w:type="character" w:customStyle="1" w:styleId="aff3">
    <w:name w:val="Текст концевой сноски Знак"/>
    <w:link w:val="aff2"/>
    <w:uiPriority w:val="99"/>
    <w:semiHidden/>
    <w:rsid w:val="00D5545D"/>
    <w:rPr>
      <w:lang w:eastAsia="ar-SA"/>
    </w:rPr>
  </w:style>
  <w:style w:type="character" w:styleId="aff4">
    <w:name w:val="endnote reference"/>
    <w:uiPriority w:val="99"/>
    <w:semiHidden/>
    <w:unhideWhenUsed/>
    <w:rsid w:val="00D5545D"/>
    <w:rPr>
      <w:vertAlign w:val="superscript"/>
    </w:rPr>
  </w:style>
  <w:style w:type="paragraph" w:customStyle="1" w:styleId="aff5">
    <w:basedOn w:val="a"/>
    <w:next w:val="a0"/>
    <w:rsid w:val="00F63C12"/>
    <w:pPr>
      <w:keepNext/>
      <w:spacing w:before="240" w:after="120"/>
    </w:pPr>
    <w:rPr>
      <w:rFonts w:ascii="Arial" w:eastAsia="Microsoft YaHei" w:hAnsi="Arial" w:cs="Mangal"/>
      <w:szCs w:val="28"/>
    </w:rPr>
  </w:style>
  <w:style w:type="character" w:customStyle="1" w:styleId="22">
    <w:name w:val="Основной текст Знак2"/>
    <w:link w:val="a0"/>
    <w:rsid w:val="00F63C12"/>
    <w:rPr>
      <w:b/>
      <w:bCs/>
      <w:i/>
      <w:iCs/>
      <w:sz w:val="28"/>
      <w:lang w:eastAsia="ar-SA"/>
    </w:rPr>
  </w:style>
  <w:style w:type="character" w:customStyle="1" w:styleId="18">
    <w:name w:val="Верхний колонтитул Знак1"/>
    <w:link w:val="af6"/>
    <w:uiPriority w:val="99"/>
    <w:rsid w:val="00F63C12"/>
    <w:rPr>
      <w:sz w:val="28"/>
      <w:szCs w:val="24"/>
      <w:lang w:val="x-none" w:eastAsia="ar-SA"/>
    </w:rPr>
  </w:style>
  <w:style w:type="character" w:customStyle="1" w:styleId="19">
    <w:name w:val="Нижний колонтитул Знак1"/>
    <w:link w:val="af7"/>
    <w:rsid w:val="00F63C12"/>
    <w:rPr>
      <w:sz w:val="28"/>
      <w:szCs w:val="24"/>
      <w:lang w:val="x-none" w:eastAsia="ar-SA"/>
    </w:rPr>
  </w:style>
  <w:style w:type="character" w:customStyle="1" w:styleId="23">
    <w:name w:val="Текст выноски Знак2"/>
    <w:link w:val="af8"/>
    <w:rsid w:val="00F63C12"/>
    <w:rPr>
      <w:rFonts w:ascii="Tahoma" w:hAnsi="Tahoma" w:cs="Tahoma"/>
      <w:sz w:val="16"/>
      <w:szCs w:val="16"/>
      <w:lang w:eastAsia="ar-SA"/>
    </w:rPr>
  </w:style>
  <w:style w:type="character" w:customStyle="1" w:styleId="1a">
    <w:name w:val="Текст сноски Знак1"/>
    <w:link w:val="afd"/>
    <w:rsid w:val="00F63C12"/>
    <w:rPr>
      <w:lang w:eastAsia="ar-SA"/>
    </w:rPr>
  </w:style>
  <w:style w:type="character" w:customStyle="1" w:styleId="24">
    <w:name w:val="Основной текст с отступом Знак2"/>
    <w:link w:val="afe"/>
    <w:rsid w:val="00F63C12"/>
    <w:rPr>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52158">
      <w:bodyDiv w:val="1"/>
      <w:marLeft w:val="0"/>
      <w:marRight w:val="0"/>
      <w:marTop w:val="0"/>
      <w:marBottom w:val="0"/>
      <w:divBdr>
        <w:top w:val="none" w:sz="0" w:space="0" w:color="auto"/>
        <w:left w:val="none" w:sz="0" w:space="0" w:color="auto"/>
        <w:bottom w:val="none" w:sz="0" w:space="0" w:color="auto"/>
        <w:right w:val="none" w:sz="0" w:space="0" w:color="auto"/>
      </w:divBdr>
    </w:div>
    <w:div w:id="255941477">
      <w:bodyDiv w:val="1"/>
      <w:marLeft w:val="0"/>
      <w:marRight w:val="0"/>
      <w:marTop w:val="0"/>
      <w:marBottom w:val="0"/>
      <w:divBdr>
        <w:top w:val="none" w:sz="0" w:space="0" w:color="auto"/>
        <w:left w:val="none" w:sz="0" w:space="0" w:color="auto"/>
        <w:bottom w:val="none" w:sz="0" w:space="0" w:color="auto"/>
        <w:right w:val="none" w:sz="0" w:space="0" w:color="auto"/>
      </w:divBdr>
    </w:div>
    <w:div w:id="481510760">
      <w:bodyDiv w:val="1"/>
      <w:marLeft w:val="0"/>
      <w:marRight w:val="0"/>
      <w:marTop w:val="0"/>
      <w:marBottom w:val="0"/>
      <w:divBdr>
        <w:top w:val="none" w:sz="0" w:space="0" w:color="auto"/>
        <w:left w:val="none" w:sz="0" w:space="0" w:color="auto"/>
        <w:bottom w:val="none" w:sz="0" w:space="0" w:color="auto"/>
        <w:right w:val="none" w:sz="0" w:space="0" w:color="auto"/>
      </w:divBdr>
    </w:div>
    <w:div w:id="546452071">
      <w:bodyDiv w:val="1"/>
      <w:marLeft w:val="0"/>
      <w:marRight w:val="0"/>
      <w:marTop w:val="0"/>
      <w:marBottom w:val="0"/>
      <w:divBdr>
        <w:top w:val="none" w:sz="0" w:space="0" w:color="auto"/>
        <w:left w:val="none" w:sz="0" w:space="0" w:color="auto"/>
        <w:bottom w:val="none" w:sz="0" w:space="0" w:color="auto"/>
        <w:right w:val="none" w:sz="0" w:space="0" w:color="auto"/>
      </w:divBdr>
    </w:div>
    <w:div w:id="589587541">
      <w:bodyDiv w:val="1"/>
      <w:marLeft w:val="0"/>
      <w:marRight w:val="0"/>
      <w:marTop w:val="0"/>
      <w:marBottom w:val="0"/>
      <w:divBdr>
        <w:top w:val="none" w:sz="0" w:space="0" w:color="auto"/>
        <w:left w:val="none" w:sz="0" w:space="0" w:color="auto"/>
        <w:bottom w:val="none" w:sz="0" w:space="0" w:color="auto"/>
        <w:right w:val="none" w:sz="0" w:space="0" w:color="auto"/>
      </w:divBdr>
    </w:div>
    <w:div w:id="920019960">
      <w:bodyDiv w:val="1"/>
      <w:marLeft w:val="0"/>
      <w:marRight w:val="0"/>
      <w:marTop w:val="0"/>
      <w:marBottom w:val="0"/>
      <w:divBdr>
        <w:top w:val="none" w:sz="0" w:space="0" w:color="auto"/>
        <w:left w:val="none" w:sz="0" w:space="0" w:color="auto"/>
        <w:bottom w:val="none" w:sz="0" w:space="0" w:color="auto"/>
        <w:right w:val="none" w:sz="0" w:space="0" w:color="auto"/>
      </w:divBdr>
    </w:div>
    <w:div w:id="944924266">
      <w:bodyDiv w:val="1"/>
      <w:marLeft w:val="0"/>
      <w:marRight w:val="0"/>
      <w:marTop w:val="0"/>
      <w:marBottom w:val="0"/>
      <w:divBdr>
        <w:top w:val="none" w:sz="0" w:space="0" w:color="auto"/>
        <w:left w:val="none" w:sz="0" w:space="0" w:color="auto"/>
        <w:bottom w:val="none" w:sz="0" w:space="0" w:color="auto"/>
        <w:right w:val="none" w:sz="0" w:space="0" w:color="auto"/>
      </w:divBdr>
    </w:div>
    <w:div w:id="1264919564">
      <w:bodyDiv w:val="1"/>
      <w:marLeft w:val="0"/>
      <w:marRight w:val="0"/>
      <w:marTop w:val="0"/>
      <w:marBottom w:val="0"/>
      <w:divBdr>
        <w:top w:val="none" w:sz="0" w:space="0" w:color="auto"/>
        <w:left w:val="none" w:sz="0" w:space="0" w:color="auto"/>
        <w:bottom w:val="none" w:sz="0" w:space="0" w:color="auto"/>
        <w:right w:val="none" w:sz="0" w:space="0" w:color="auto"/>
      </w:divBdr>
    </w:div>
    <w:div w:id="1633052832">
      <w:bodyDiv w:val="1"/>
      <w:marLeft w:val="0"/>
      <w:marRight w:val="0"/>
      <w:marTop w:val="0"/>
      <w:marBottom w:val="0"/>
      <w:divBdr>
        <w:top w:val="none" w:sz="0" w:space="0" w:color="auto"/>
        <w:left w:val="none" w:sz="0" w:space="0" w:color="auto"/>
        <w:bottom w:val="none" w:sz="0" w:space="0" w:color="auto"/>
        <w:right w:val="none" w:sz="0" w:space="0" w:color="auto"/>
      </w:divBdr>
    </w:div>
    <w:div w:id="1754281635">
      <w:bodyDiv w:val="1"/>
      <w:marLeft w:val="0"/>
      <w:marRight w:val="0"/>
      <w:marTop w:val="0"/>
      <w:marBottom w:val="0"/>
      <w:divBdr>
        <w:top w:val="none" w:sz="0" w:space="0" w:color="auto"/>
        <w:left w:val="none" w:sz="0" w:space="0" w:color="auto"/>
        <w:bottom w:val="none" w:sz="0" w:space="0" w:color="auto"/>
        <w:right w:val="none" w:sz="0" w:space="0" w:color="auto"/>
      </w:divBdr>
    </w:div>
    <w:div w:id="1842238784">
      <w:bodyDiv w:val="1"/>
      <w:marLeft w:val="0"/>
      <w:marRight w:val="0"/>
      <w:marTop w:val="0"/>
      <w:marBottom w:val="0"/>
      <w:divBdr>
        <w:top w:val="none" w:sz="0" w:space="0" w:color="auto"/>
        <w:left w:val="none" w:sz="0" w:space="0" w:color="auto"/>
        <w:bottom w:val="none" w:sz="0" w:space="0" w:color="auto"/>
        <w:right w:val="none" w:sz="0" w:space="0" w:color="auto"/>
      </w:divBdr>
    </w:div>
    <w:div w:id="195489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811CBD144171BB20C0BD9455D784D1F5988D689E15EB61EBF6B273D1C72D87B7175FBDCD0725438815BDiAf2I" TargetMode="External"/><Relationship Id="rId18" Type="http://schemas.openxmlformats.org/officeDocument/2006/relationships/hyperlink" Target="file:///D:\content\ngr\RU0000R199803726.html" TargetMode="External"/><Relationship Id="rId26" Type="http://schemas.openxmlformats.org/officeDocument/2006/relationships/hyperlink" Target="consultantplus://offline/ref=66BCD1C1C254F6EAC732A202D0602A1F437207B159E4675A16393E48C5340A30321547508611658C73s6K" TargetMode="External"/><Relationship Id="rId39" Type="http://schemas.openxmlformats.org/officeDocument/2006/relationships/hyperlink" Target="consultantplus://offline/ref=691A611F5D14D9F852477F342412B21F5E38187B86CD9FA6D215B1C98AC1E884521ACF914FCE763AFAFCDF41F2AC39B52AFF9FED5C25H" TargetMode="External"/><Relationship Id="rId21" Type="http://schemas.openxmlformats.org/officeDocument/2006/relationships/hyperlink" Target="consultantplus://offline/ref=F1C071DA52469136A4ECF1EC58E10375CF9DAEEDB0E82571E582EE20C048512E60D8C0A3CFCCBB4B2A433DCBBB1A338F78E4AF759AB38C9BgDs5H" TargetMode="External"/><Relationship Id="rId34" Type="http://schemas.openxmlformats.org/officeDocument/2006/relationships/hyperlink" Target="consultantplus://offline/ref=C6F7C04EE2C2195004C7AF6D167695AA84C70938C664D7E523031A1A980AD90DADFAE768B3H3FDL" TargetMode="External"/><Relationship Id="rId42" Type="http://schemas.openxmlformats.org/officeDocument/2006/relationships/hyperlink" Target="consultantplus://offline/ref=F2811CBD144171BB20C0A39943BBDAD4F293D0649E10E232B6A9E92E86iCfEI" TargetMode="External"/><Relationship Id="rId47" Type="http://schemas.openxmlformats.org/officeDocument/2006/relationships/hyperlink" Target="consultantplus://offline/ref=0BCC98E204A7D764C4E668AF2C3B7434658E66B3181E1F03A36D56EF703ACAEF1895FED1C1B0c0M" TargetMode="External"/><Relationship Id="rId50" Type="http://schemas.openxmlformats.org/officeDocument/2006/relationships/hyperlink" Target="consultantplus://offline/ref=0C0C20556E2FEEE8852307C52255E06550BDE4AB0193BF193D1503899AC53ACA7234784FD6BAC1990E6922E9BBDE11170FCD4A37A17AB6Q" TargetMode="External"/><Relationship Id="rId55" Type="http://schemas.openxmlformats.org/officeDocument/2006/relationships/hyperlink" Target="consultantplus://offline/ref=59FB419533F33B3555AA9930446829A1A8726370E5AD7A13F768A6EE2DA091F5FFA0B8CA75487CFFf4b4N" TargetMode="External"/><Relationship Id="rId63" Type="http://schemas.openxmlformats.org/officeDocument/2006/relationships/hyperlink" Target="consultantplus://offline/ref=F2811CBD144171BB20C0A39943BBDAD4F291D1629B16E232B6A9E92E86iCfEI" TargetMode="External"/><Relationship Id="rId68" Type="http://schemas.openxmlformats.org/officeDocument/2006/relationships/hyperlink" Target="consultantplus://offline/ref=F2811CBD144171BB20C0A39943BBDAD4F291D1629B16E232B6A9E92E86CE27D0F05806FF890B254Bi8f1I" TargetMode="External"/><Relationship Id="rId76" Type="http://schemas.openxmlformats.org/officeDocument/2006/relationships/hyperlink" Target="file:///D:\content\act\15d4560c-d530-4955-bf7e-f734337ae80b.html" TargetMode="External"/><Relationship Id="rId7" Type="http://schemas.openxmlformats.org/officeDocument/2006/relationships/hyperlink" Target="consultantplus://offline/ref=F2811CBD144171BB20C0BD9455D784D1F5988D689E15EB61EBF6B273D1C72D87B7175FBDCD0725438815BDiAf2I" TargetMode="External"/><Relationship Id="rId71" Type="http://schemas.openxmlformats.org/officeDocument/2006/relationships/hyperlink" Target="http://zakon.scli.ru/ru/legal_texts/list_statutes/printable.php?do4=document&amp;id4=8f21b21c-a408-42c4-b9fe-a939b863c84a" TargetMode="External"/><Relationship Id="rId2" Type="http://schemas.openxmlformats.org/officeDocument/2006/relationships/styles" Target="styles.xml"/><Relationship Id="rId16" Type="http://schemas.openxmlformats.org/officeDocument/2006/relationships/hyperlink" Target="consultantplus://offline/ref=06176C8C99CDD121A15FFBA599C474B9AFEFE01F869F3D7F60E42890C47B5787FCB91DA190EB683Dg7ADK" TargetMode="External"/><Relationship Id="rId29" Type="http://schemas.openxmlformats.org/officeDocument/2006/relationships/hyperlink" Target="consultantplus://offline/ref=F2811CBD144171BB20C0BD9455D784D1F5988D689E15EB61EBF6B273D1C72D87B7175FBDCD0725438815BDiAf2I" TargetMode="External"/><Relationship Id="rId11" Type="http://schemas.openxmlformats.org/officeDocument/2006/relationships/hyperlink" Target="file:///D:\content\act\a98c2f6e-aa46-4bbf-866a-2919715a27f9.doc" TargetMode="External"/><Relationship Id="rId24" Type="http://schemas.openxmlformats.org/officeDocument/2006/relationships/hyperlink" Target="consultantplus://offline/ref=F2811CBD144171BB20C0A39943BBDAD4F291D1629B16E232B6A9E92E86CE27D0F05806FF890A2642i8fEI" TargetMode="External"/><Relationship Id="rId32" Type="http://schemas.openxmlformats.org/officeDocument/2006/relationships/hyperlink" Target="consultantplus://offline/ref=F2811CBD144171BB20C0BD9455D784D1F5988D689E15EB61EBF6B273D1C72D87B7175FBDCD0725438815B6iAfBI" TargetMode="External"/><Relationship Id="rId37" Type="http://schemas.openxmlformats.org/officeDocument/2006/relationships/hyperlink" Target="consultantplus://offline/ref=F2811CBD144171BB20C0BD9455D784D1F5988D689E15EB61EBF6B273D1C72D87B7175FBDCD0725438815BDiAf2I" TargetMode="External"/><Relationship Id="rId40" Type="http://schemas.openxmlformats.org/officeDocument/2006/relationships/hyperlink" Target="consultantplus://offline/ref=F2811CBD144171BB20C0BD9455D784D1F5988D689E15EB61EBF6B273D1C72D87B7175FBDCD0725438815BDiAf2I" TargetMode="External"/><Relationship Id="rId45" Type="http://schemas.openxmlformats.org/officeDocument/2006/relationships/hyperlink" Target="consultantplus://offline/ref=88F402DE95FB0F4443BD53C2D0BF8044F904B2996847A05DA68D7F62B0D0B61346AAC0D7EFE387ECF79242AA2E41D264A4782606E98EB21DC7a0K" TargetMode="External"/><Relationship Id="rId53" Type="http://schemas.openxmlformats.org/officeDocument/2006/relationships/hyperlink" Target="file:///D:\content\act\ab8cd4c4-8d82-444e-83c5-ff5157a65f85.html" TargetMode="External"/><Relationship Id="rId58" Type="http://schemas.openxmlformats.org/officeDocument/2006/relationships/hyperlink" Target="consultantplus://offline/ref=F2811CBD144171BB20C0BD9455D784D1F5988D689F16EC63E3F6B273D1C72D87iBf7I" TargetMode="External"/><Relationship Id="rId66" Type="http://schemas.openxmlformats.org/officeDocument/2006/relationships/hyperlink" Target="consultantplus://offline/ref=3E5F78FCD4F845762DF132D8C106353D6D0870F73173E0E423CDC9C98FF8jCO" TargetMode="External"/><Relationship Id="rId74" Type="http://schemas.openxmlformats.org/officeDocument/2006/relationships/hyperlink" Target="consultantplus://offline/ref=839167C93B91A1430B83B3BA0507359E5009B5AF98122E6188A746B729k5kDQ"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consultantplus://offline/ref=F2811CBD144171BB20C0BD9455D784D1F5988D689E15EB61EBF6B273D1C72D87B7175FBDCD0725438815BDiAf2I" TargetMode="External"/><Relationship Id="rId10" Type="http://schemas.openxmlformats.org/officeDocument/2006/relationships/hyperlink" Target="consultantplus://offline/ref=F2811CBD144171BB20C0BD9455D784D1F5988D689E17E867E3F6B273D1C72D87B7175FBDCD0725438816BAiAf4I" TargetMode="External"/><Relationship Id="rId19" Type="http://schemas.openxmlformats.org/officeDocument/2006/relationships/hyperlink" Target="consultantplus://offline/ref=F1C071DA52469136A4ECF1EC58E10375CD94A7ECB2EE2571E582EE20C048512E72D898AFCECBA44B2F566B9AFEg4s6H" TargetMode="External"/><Relationship Id="rId31" Type="http://schemas.openxmlformats.org/officeDocument/2006/relationships/hyperlink" Target="consultantplus://offline/ref=F2811CBD144171BB20C0BD9455D784D1F5988D689E15EB61EBF6B273D1C72D87B7175FBDCD0725438815B6iAf4I" TargetMode="External"/><Relationship Id="rId44" Type="http://schemas.openxmlformats.org/officeDocument/2006/relationships/hyperlink" Target="consultantplus://offline/ref=F2811CBD144171BB20C0BD9455D784D1F5988D689E15EB61EBF6B273D1C72D87B7175FBDCD0725438815BDiAf2I" TargetMode="External"/><Relationship Id="rId52" Type="http://schemas.openxmlformats.org/officeDocument/2006/relationships/hyperlink" Target="consultantplus://offline/ref=59FB419533F33B3555AA9930446829A1A8726476EBAC7A13F768A6EE2DfAb0N" TargetMode="External"/><Relationship Id="rId60" Type="http://schemas.openxmlformats.org/officeDocument/2006/relationships/hyperlink" Target="file:///D:\content\act\15d4560c-d530-4955-bf7e-f734337ae80b.html" TargetMode="External"/><Relationship Id="rId65" Type="http://schemas.openxmlformats.org/officeDocument/2006/relationships/hyperlink" Target="consultantplus://offline/ref=F2811CBD144171BB20C0BD9455D784D1F5988D689E15EB61EBF6B273D1C72D87B7175FBDCD0725438810BCiAfBI" TargetMode="External"/><Relationship Id="rId73" Type="http://schemas.openxmlformats.org/officeDocument/2006/relationships/hyperlink" Target="consultantplus://offline/ref=839167C93B91A1430B83B3BA0507359E500DB4AF9A102E6188A746B729k5kDQ"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D:\content\act\96e20c02-1b12-465a-b64c-24aa92270007.html" TargetMode="External"/><Relationship Id="rId14" Type="http://schemas.openxmlformats.org/officeDocument/2006/relationships/hyperlink" Target="consultantplus://offline/ref=EAE250C21D057F9E07734412DAD74D1BD842C01A6ED3209901C27E9B150257DD2C9D0960CE9D09EEmFz8J" TargetMode="External"/><Relationship Id="rId22" Type="http://schemas.openxmlformats.org/officeDocument/2006/relationships/hyperlink" Target="consultantplus://offline/ref=F1C071DA52469136A4ECF1EC58E10375CD96A7E0B3E72571E582EE20C048512E60D8C0A3C498EB0F7F45689DE14F3B907DFAAEg7s9H" TargetMode="External"/><Relationship Id="rId27" Type="http://schemas.openxmlformats.org/officeDocument/2006/relationships/hyperlink" Target="consultantplus://offline/ref=66BCD1C1C254F6EAC732A202D0602A1F437207B159E4675A16393E48C5340A30321547538E71s1K" TargetMode="External"/><Relationship Id="rId30" Type="http://schemas.openxmlformats.org/officeDocument/2006/relationships/hyperlink" Target="consultantplus://offline/ref=F2811CBD144171BB20C0BD9455D784D1F5988D689E15EB61EBF6B273D1C72D87B7175FBDCD0725438815BDiAf2I" TargetMode="External"/><Relationship Id="rId35" Type="http://schemas.openxmlformats.org/officeDocument/2006/relationships/hyperlink" Target="consultantplus://offline/ref=F2811CBD144171BB20C0BD9455D784D1F5988D689E15EB61EBF6B273D1C72D87B7175FBDCD0725438815BDiAf2I" TargetMode="External"/><Relationship Id="rId43" Type="http://schemas.openxmlformats.org/officeDocument/2006/relationships/hyperlink" Target="file:///D:\content\ngr\RU0000R200601223.html" TargetMode="External"/><Relationship Id="rId48" Type="http://schemas.openxmlformats.org/officeDocument/2006/relationships/hyperlink" Target="consultantplus://offline/ref=0C0C20556E2FEEE8852307C52255E06550BDE4AB0193BF193D1503899AC53ACA72347849D4BCC8CD5E2623B5FD8202150ECD483FBEAD880276B4Q" TargetMode="External"/><Relationship Id="rId56" Type="http://schemas.openxmlformats.org/officeDocument/2006/relationships/hyperlink" Target="consultantplus://offline/ref=F2811CBD144171BB20C0BD9455D784D1F5988D689E15EB61EBF6B273D1C72D87B7175FBDCD0725438811B6iAf0I" TargetMode="External"/><Relationship Id="rId64" Type="http://schemas.openxmlformats.org/officeDocument/2006/relationships/hyperlink" Target="file:///D:\content\act\96e20c02-1b12-465a-b64c-24aa92270007.html" TargetMode="External"/><Relationship Id="rId69" Type="http://schemas.openxmlformats.org/officeDocument/2006/relationships/hyperlink" Target="consultantplus://offline/ref=82E67BA4D45D8F8CF50450C67BCEF8303D7D16ADECFCA61720B1242E0BF7DCE32C1AC20E613ED276a7vFK" TargetMode="External"/><Relationship Id="rId77" Type="http://schemas.openxmlformats.org/officeDocument/2006/relationships/hyperlink" Target="file:///D:\content\act\45d54459-b4d5-4450-bd0c-d956f606a83c.doc" TargetMode="External"/><Relationship Id="rId8" Type="http://schemas.openxmlformats.org/officeDocument/2006/relationships/hyperlink" Target="consultantplus://offline/ref=F2811CBD144171BB20C0A39943BBDAD4F291D1629B16E232B6A9E92E86iCfEI" TargetMode="External"/><Relationship Id="rId51" Type="http://schemas.openxmlformats.org/officeDocument/2006/relationships/hyperlink" Target="consultantplus://offline/ref=E644D9118C16DB87B23E4066EA2F66A245DA730C2A3B3753490BB0BD49BE0380FE959898A80D99A7U02CI" TargetMode="External"/><Relationship Id="rId72" Type="http://schemas.openxmlformats.org/officeDocument/2006/relationships/hyperlink" Target="http://zakon.scli.ru/ru/legal_texts/list_statutes/printable.php?do4=document&amp;id4=8f21b21c-a408-42c4-b9fe-a939b863c84a"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file:///D:\content\act\15d4560c-d530-4955-bf7e-f734337ae80b.html" TargetMode="External"/><Relationship Id="rId17" Type="http://schemas.openxmlformats.org/officeDocument/2006/relationships/hyperlink" Target="consultantplus://offline/ref=F2811CBD144171BB20C0BD9455D784D1F5988D689E15EB61EBF6B273D1C72D87B7175FBDCD0725438815BDiAf2I" TargetMode="External"/><Relationship Id="rId25" Type="http://schemas.openxmlformats.org/officeDocument/2006/relationships/hyperlink" Target="consultantplus://offline/ref=66BCD1C1C254F6EAC732A202D0602A1F437207B159E4675A16393E48C5340A303215475478s2K" TargetMode="External"/><Relationship Id="rId33" Type="http://schemas.openxmlformats.org/officeDocument/2006/relationships/hyperlink" Target="consultantplus://offline/ref=C6F7C04EE2C2195004C7AF6D167695AA84C70938C664D7E523031A1A980AD90DADFAE76AB23C9664H2F5L" TargetMode="External"/><Relationship Id="rId38" Type="http://schemas.openxmlformats.org/officeDocument/2006/relationships/hyperlink" Target="consultantplus://offline/ref=691A611F5D14D9F852477F342412B21F5E38187B86CD9FA6D215B1C98AC1E884521ACF954DC5276ABBA28612B6E734B234E39FE9D202BD985522H" TargetMode="External"/><Relationship Id="rId46" Type="http://schemas.openxmlformats.org/officeDocument/2006/relationships/hyperlink" Target="consultantplus://offline/ref=F2811CBD144171BB20C0BD9455D784D1F5988D689E15EB61EBF6B273D1C72D87B7175FBDCD0725438815BDiAf2I" TargetMode="External"/><Relationship Id="rId59" Type="http://schemas.openxmlformats.org/officeDocument/2006/relationships/hyperlink" Target="file:///D:\content\ngr\RU0000R199803595.html" TargetMode="External"/><Relationship Id="rId67" Type="http://schemas.openxmlformats.org/officeDocument/2006/relationships/hyperlink" Target="consultantplus://offline/ref=F2811CBD144171BB20C0BD9455D784D1F5988D689E15EB61EBF6B273D1C72D87B7175FBDCD0725438815BDiAf2I" TargetMode="External"/><Relationship Id="rId20" Type="http://schemas.openxmlformats.org/officeDocument/2006/relationships/hyperlink" Target="consultantplus://offline/ref=F1C071DA52469136A4ECF1EC58E10375CD96A5E2B7EE2571E582EE20C048512E60D8C0A3CFCDB94F2C433DCBBB1A338F78E4AF759AB38C9BgDs5H" TargetMode="External"/><Relationship Id="rId41" Type="http://schemas.openxmlformats.org/officeDocument/2006/relationships/hyperlink" Target="consultantplus://offline/ref=F2811CBD144171BB20C0BD9455D784D1F5988D689E15EB61EBF6B273D1C72D87B7175FBDCD0725438815BDiAf2I" TargetMode="External"/><Relationship Id="rId54" Type="http://schemas.openxmlformats.org/officeDocument/2006/relationships/hyperlink" Target="file:///D:\content\act\96e20c02-1b12-465a-b64c-24aa92270007.html" TargetMode="External"/><Relationship Id="rId62" Type="http://schemas.openxmlformats.org/officeDocument/2006/relationships/hyperlink" Target="consultantplus://offline/ref=F2811CBD144171BB20C0BD9455D784D1F5988D689E15EB61EBF6B273D1C72D87B7175FBDCD0725438815BDiAf2I" TargetMode="External"/><Relationship Id="rId70" Type="http://schemas.openxmlformats.org/officeDocument/2006/relationships/hyperlink" Target="consultantplus://offline/ref=F2811CBD144171BB20C0BD9455D784D1F5988D689E15EB61EBF6B273D1C72D87B7175FBDCD0725438815BDiAf2I" TargetMode="External"/><Relationship Id="rId75" Type="http://schemas.openxmlformats.org/officeDocument/2006/relationships/hyperlink" Target="consultantplus://offline/ref=F2811CBD144171BB20C0BD9455D784D1F5988D689E15EB61EBF6B273D1C72D87B7175FBDCD0725438815B7iAfBI"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00D29D40A79FBFBEBFBA2DDFE4CD5B15D969C22F4995B6C351504F7C7BD1F08B2D693D75S51DJ" TargetMode="External"/><Relationship Id="rId23" Type="http://schemas.openxmlformats.org/officeDocument/2006/relationships/hyperlink" Target="consultantplus://offline/ref=F2811CBD144171BB20C0BD9455D784D1F5988D689E15EB61EBF6B273D1C72D87B7175FBDCD0725438813BBiAf6I" TargetMode="External"/><Relationship Id="rId28" Type="http://schemas.openxmlformats.org/officeDocument/2006/relationships/hyperlink" Target="consultantplus://offline/ref=66BCD1C1C254F6EAC732A202D0602A1F437207B159E4675A16393E48C5340A30321547528671s0K" TargetMode="External"/><Relationship Id="rId36" Type="http://schemas.openxmlformats.org/officeDocument/2006/relationships/hyperlink" Target="http://&#1082;-&#1087;&#1088;&#1086;&#1092;&#1080;&#1085;&#1090;&#1077;&#1088;&#1085;.&#1088;&#1092;/" TargetMode="External"/><Relationship Id="rId49" Type="http://schemas.openxmlformats.org/officeDocument/2006/relationships/hyperlink" Target="consultantplus://offline/ref=0C0C20556E2FEEE8852307C52255E06550BDE4AB0193BF193D1503899AC53ACA72347849D4BCC9C9562623B5FD8202150ECD483FBEAD880276B4Q" TargetMode="External"/><Relationship Id="rId57" Type="http://schemas.openxmlformats.org/officeDocument/2006/relationships/hyperlink" Target="file:///D:\content\act\15d4560c-d530-4955-bf7e-f734337ae80b.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ukina.000\Desktop\&#1055;&#1088;&#1086;&#1077;&#1082;&#1090;%20&#1079;&#1072;&#1082;&#1086;&#1085;&#1072;_&#1085;&#1086;&#1074;&#1099;&#1081;%20&#1075;&#1077;&#1088;&#1073;_&#1063;&#104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Проект закона_новый герб_ЧБ</Template>
  <TotalTime>1</TotalTime>
  <Pages>63</Pages>
  <Words>22324</Words>
  <Characters>127247</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Проект вносит</vt:lpstr>
    </vt:vector>
  </TitlesOfParts>
  <Company>SPecialiST RePack</Company>
  <LinksUpToDate>false</LinksUpToDate>
  <CharactersWithSpaces>149273</CharactersWithSpaces>
  <SharedDoc>false</SharedDoc>
  <HLinks>
    <vt:vector size="360" baseType="variant">
      <vt:variant>
        <vt:i4>1245272</vt:i4>
      </vt:variant>
      <vt:variant>
        <vt:i4>210</vt:i4>
      </vt:variant>
      <vt:variant>
        <vt:i4>0</vt:i4>
      </vt:variant>
      <vt:variant>
        <vt:i4>5</vt:i4>
      </vt:variant>
      <vt:variant>
        <vt:lpwstr>consultantplus://offline/ref=F2811CBD144171BB20C0BD9455D784D1F5988D689E15EB61EBF6B273D1C72D87B7175FBDCD0725438815B7iAfBI</vt:lpwstr>
      </vt:variant>
      <vt:variant>
        <vt:lpwstr/>
      </vt:variant>
      <vt:variant>
        <vt:i4>720911</vt:i4>
      </vt:variant>
      <vt:variant>
        <vt:i4>207</vt:i4>
      </vt:variant>
      <vt:variant>
        <vt:i4>0</vt:i4>
      </vt:variant>
      <vt:variant>
        <vt:i4>5</vt:i4>
      </vt:variant>
      <vt:variant>
        <vt:lpwstr>consultantplus://offline/ref=839167C93B91A1430B83B3BA0507359E5009B5AF98122E6188A746B729k5kDQ</vt:lpwstr>
      </vt:variant>
      <vt:variant>
        <vt:lpwstr/>
      </vt:variant>
      <vt:variant>
        <vt:i4>720904</vt:i4>
      </vt:variant>
      <vt:variant>
        <vt:i4>204</vt:i4>
      </vt:variant>
      <vt:variant>
        <vt:i4>0</vt:i4>
      </vt:variant>
      <vt:variant>
        <vt:i4>5</vt:i4>
      </vt:variant>
      <vt:variant>
        <vt:lpwstr>consultantplus://offline/ref=839167C93B91A1430B83B3BA0507359E500DB4AF9A102E6188A746B729k5kDQ</vt:lpwstr>
      </vt:variant>
      <vt:variant>
        <vt:lpwstr/>
      </vt:variant>
      <vt:variant>
        <vt:i4>8061043</vt:i4>
      </vt:variant>
      <vt:variant>
        <vt:i4>201</vt:i4>
      </vt:variant>
      <vt:variant>
        <vt:i4>0</vt:i4>
      </vt:variant>
      <vt:variant>
        <vt:i4>5</vt:i4>
      </vt:variant>
      <vt:variant>
        <vt:lpwstr>http://zakon.scli.ru/ru/legal_texts/list_statutes/printable.php?do4=document&amp;id4=8f21b21c-a408-42c4-b9fe-a939b863c84a</vt:lpwstr>
      </vt:variant>
      <vt:variant>
        <vt:lpwstr/>
      </vt:variant>
      <vt:variant>
        <vt:i4>8061043</vt:i4>
      </vt:variant>
      <vt:variant>
        <vt:i4>198</vt:i4>
      </vt:variant>
      <vt:variant>
        <vt:i4>0</vt:i4>
      </vt:variant>
      <vt:variant>
        <vt:i4>5</vt:i4>
      </vt:variant>
      <vt:variant>
        <vt:lpwstr>http://zakon.scli.ru/ru/legal_texts/list_statutes/printable.php?do4=document&amp;id4=8f21b21c-a408-42c4-b9fe-a939b863c84a</vt:lpwstr>
      </vt:variant>
      <vt:variant>
        <vt:lpwstr/>
      </vt:variant>
      <vt:variant>
        <vt:i4>1245275</vt:i4>
      </vt:variant>
      <vt:variant>
        <vt:i4>195</vt:i4>
      </vt:variant>
      <vt:variant>
        <vt:i4>0</vt:i4>
      </vt:variant>
      <vt:variant>
        <vt:i4>5</vt:i4>
      </vt:variant>
      <vt:variant>
        <vt:lpwstr>consultantplus://offline/ref=F2811CBD144171BB20C0BD9455D784D1F5988D689E15EB61EBF6B273D1C72D87B7175FBDCD0725438815BDiAf2I</vt:lpwstr>
      </vt:variant>
      <vt:variant>
        <vt:lpwstr/>
      </vt:variant>
      <vt:variant>
        <vt:i4>6619196</vt:i4>
      </vt:variant>
      <vt:variant>
        <vt:i4>192</vt:i4>
      </vt:variant>
      <vt:variant>
        <vt:i4>0</vt:i4>
      </vt:variant>
      <vt:variant>
        <vt:i4>5</vt:i4>
      </vt:variant>
      <vt:variant>
        <vt:lpwstr>consultantplus://offline/ref=82E67BA4D45D8F8CF50450C67BCEF8303D7D16ADECFCA61720B1242E0BF7DCE32C1AC20E613ED276a7vFK</vt:lpwstr>
      </vt:variant>
      <vt:variant>
        <vt:lpwstr/>
      </vt:variant>
      <vt:variant>
        <vt:i4>2162739</vt:i4>
      </vt:variant>
      <vt:variant>
        <vt:i4>189</vt:i4>
      </vt:variant>
      <vt:variant>
        <vt:i4>0</vt:i4>
      </vt:variant>
      <vt:variant>
        <vt:i4>5</vt:i4>
      </vt:variant>
      <vt:variant>
        <vt:lpwstr>consultantplus://offline/ref=F2811CBD144171BB20C0A39943BBDAD4F291D1629B16E232B6A9E92E86CE27D0F05806FF890B254Bi8f1I</vt:lpwstr>
      </vt:variant>
      <vt:variant>
        <vt:lpwstr/>
      </vt:variant>
      <vt:variant>
        <vt:i4>1245275</vt:i4>
      </vt:variant>
      <vt:variant>
        <vt:i4>186</vt:i4>
      </vt:variant>
      <vt:variant>
        <vt:i4>0</vt:i4>
      </vt:variant>
      <vt:variant>
        <vt:i4>5</vt:i4>
      </vt:variant>
      <vt:variant>
        <vt:lpwstr>consultantplus://offline/ref=F2811CBD144171BB20C0BD9455D784D1F5988D689E15EB61EBF6B273D1C72D87B7175FBDCD0725438815BDiAf2I</vt:lpwstr>
      </vt:variant>
      <vt:variant>
        <vt:lpwstr/>
      </vt:variant>
      <vt:variant>
        <vt:i4>1769480</vt:i4>
      </vt:variant>
      <vt:variant>
        <vt:i4>183</vt:i4>
      </vt:variant>
      <vt:variant>
        <vt:i4>0</vt:i4>
      </vt:variant>
      <vt:variant>
        <vt:i4>5</vt:i4>
      </vt:variant>
      <vt:variant>
        <vt:lpwstr>consultantplus://offline/ref=3E5F78FCD4F845762DF132D8C106353D6D0870F73173E0E423CDC9C98FF8jCO</vt:lpwstr>
      </vt:variant>
      <vt:variant>
        <vt:lpwstr/>
      </vt:variant>
      <vt:variant>
        <vt:i4>1245193</vt:i4>
      </vt:variant>
      <vt:variant>
        <vt:i4>180</vt:i4>
      </vt:variant>
      <vt:variant>
        <vt:i4>0</vt:i4>
      </vt:variant>
      <vt:variant>
        <vt:i4>5</vt:i4>
      </vt:variant>
      <vt:variant>
        <vt:lpwstr>consultantplus://offline/ref=F2811CBD144171BB20C0BD9455D784D1F5988D689E15EB61EBF6B273D1C72D87B7175FBDCD0725438810BCiAfBI</vt:lpwstr>
      </vt:variant>
      <vt:variant>
        <vt:lpwstr/>
      </vt:variant>
      <vt:variant>
        <vt:i4>2031626</vt:i4>
      </vt:variant>
      <vt:variant>
        <vt:i4>174</vt:i4>
      </vt:variant>
      <vt:variant>
        <vt:i4>0</vt:i4>
      </vt:variant>
      <vt:variant>
        <vt:i4>5</vt:i4>
      </vt:variant>
      <vt:variant>
        <vt:lpwstr>consultantplus://offline/ref=F2811CBD144171BB20C0A39943BBDAD4F291D1629B16E232B6A9E92E86iCfEI</vt:lpwstr>
      </vt:variant>
      <vt:variant>
        <vt:lpwstr/>
      </vt:variant>
      <vt:variant>
        <vt:i4>1245275</vt:i4>
      </vt:variant>
      <vt:variant>
        <vt:i4>171</vt:i4>
      </vt:variant>
      <vt:variant>
        <vt:i4>0</vt:i4>
      </vt:variant>
      <vt:variant>
        <vt:i4>5</vt:i4>
      </vt:variant>
      <vt:variant>
        <vt:lpwstr>consultantplus://offline/ref=F2811CBD144171BB20C0BD9455D784D1F5988D689E15EB61EBF6B273D1C72D87B7175FBDCD0725438815BDiAf2I</vt:lpwstr>
      </vt:variant>
      <vt:variant>
        <vt:lpwstr/>
      </vt:variant>
      <vt:variant>
        <vt:i4>1245275</vt:i4>
      </vt:variant>
      <vt:variant>
        <vt:i4>168</vt:i4>
      </vt:variant>
      <vt:variant>
        <vt:i4>0</vt:i4>
      </vt:variant>
      <vt:variant>
        <vt:i4>5</vt:i4>
      </vt:variant>
      <vt:variant>
        <vt:lpwstr>consultantplus://offline/ref=F2811CBD144171BB20C0BD9455D784D1F5988D689E15EB61EBF6B273D1C72D87B7175FBDCD0725438815BDiAf2I</vt:lpwstr>
      </vt:variant>
      <vt:variant>
        <vt:lpwstr/>
      </vt:variant>
      <vt:variant>
        <vt:i4>2687025</vt:i4>
      </vt:variant>
      <vt:variant>
        <vt:i4>159</vt:i4>
      </vt:variant>
      <vt:variant>
        <vt:i4>0</vt:i4>
      </vt:variant>
      <vt:variant>
        <vt:i4>5</vt:i4>
      </vt:variant>
      <vt:variant>
        <vt:lpwstr>consultantplus://offline/ref=F2811CBD144171BB20C0BD9455D784D1F5988D689F16EC63E3F6B273D1C72D87iBf7I</vt:lpwstr>
      </vt:variant>
      <vt:variant>
        <vt:lpwstr/>
      </vt:variant>
      <vt:variant>
        <vt:i4>1245199</vt:i4>
      </vt:variant>
      <vt:variant>
        <vt:i4>153</vt:i4>
      </vt:variant>
      <vt:variant>
        <vt:i4>0</vt:i4>
      </vt:variant>
      <vt:variant>
        <vt:i4>5</vt:i4>
      </vt:variant>
      <vt:variant>
        <vt:lpwstr>consultantplus://offline/ref=F2811CBD144171BB20C0BD9455D784D1F5988D689E15EB61EBF6B273D1C72D87B7175FBDCD0725438811B6iAf0I</vt:lpwstr>
      </vt:variant>
      <vt:variant>
        <vt:lpwstr/>
      </vt:variant>
      <vt:variant>
        <vt:i4>7536689</vt:i4>
      </vt:variant>
      <vt:variant>
        <vt:i4>150</vt:i4>
      </vt:variant>
      <vt:variant>
        <vt:i4>0</vt:i4>
      </vt:variant>
      <vt:variant>
        <vt:i4>5</vt:i4>
      </vt:variant>
      <vt:variant>
        <vt:lpwstr>consultantplus://offline/ref=59FB419533F33B3555AA9930446829A1A8726370E5AD7A13F768A6EE2DA091F5FFA0B8CA75487CFFf4b4N</vt:lpwstr>
      </vt:variant>
      <vt:variant>
        <vt:lpwstr/>
      </vt:variant>
      <vt:variant>
        <vt:i4>1638402</vt:i4>
      </vt:variant>
      <vt:variant>
        <vt:i4>141</vt:i4>
      </vt:variant>
      <vt:variant>
        <vt:i4>0</vt:i4>
      </vt:variant>
      <vt:variant>
        <vt:i4>5</vt:i4>
      </vt:variant>
      <vt:variant>
        <vt:lpwstr>consultantplus://offline/ref=59FB419533F33B3555AA9930446829A1A8726476EBAC7A13F768A6EE2DfAb0N</vt:lpwstr>
      </vt:variant>
      <vt:variant>
        <vt:lpwstr/>
      </vt:variant>
      <vt:variant>
        <vt:i4>3407931</vt:i4>
      </vt:variant>
      <vt:variant>
        <vt:i4>138</vt:i4>
      </vt:variant>
      <vt:variant>
        <vt:i4>0</vt:i4>
      </vt:variant>
      <vt:variant>
        <vt:i4>5</vt:i4>
      </vt:variant>
      <vt:variant>
        <vt:lpwstr>consultantplus://offline/ref=E644D9118C16DB87B23E4066EA2F66A245DA730C2A3B3753490BB0BD49BE0380FE959898A80D99A7U02CI</vt:lpwstr>
      </vt:variant>
      <vt:variant>
        <vt:lpwstr/>
      </vt:variant>
      <vt:variant>
        <vt:i4>6160399</vt:i4>
      </vt:variant>
      <vt:variant>
        <vt:i4>135</vt:i4>
      </vt:variant>
      <vt:variant>
        <vt:i4>0</vt:i4>
      </vt:variant>
      <vt:variant>
        <vt:i4>5</vt:i4>
      </vt:variant>
      <vt:variant>
        <vt:lpwstr>consultantplus://offline/ref=0C0C20556E2FEEE8852307C52255E06550BDE4AB0193BF193D1503899AC53ACA7234784FD6BAC1990E6922E9BBDE11170FCD4A37A17AB6Q</vt:lpwstr>
      </vt:variant>
      <vt:variant>
        <vt:lpwstr/>
      </vt:variant>
      <vt:variant>
        <vt:i4>3211325</vt:i4>
      </vt:variant>
      <vt:variant>
        <vt:i4>132</vt:i4>
      </vt:variant>
      <vt:variant>
        <vt:i4>0</vt:i4>
      </vt:variant>
      <vt:variant>
        <vt:i4>5</vt:i4>
      </vt:variant>
      <vt:variant>
        <vt:lpwstr>consultantplus://offline/ref=0C0C20556E2FEEE8852307C52255E06550BDE4AB0193BF193D1503899AC53ACA72347849D4BCC9C9562623B5FD8202150ECD483FBEAD880276B4Q</vt:lpwstr>
      </vt:variant>
      <vt:variant>
        <vt:lpwstr/>
      </vt:variant>
      <vt:variant>
        <vt:i4>3211314</vt:i4>
      </vt:variant>
      <vt:variant>
        <vt:i4>129</vt:i4>
      </vt:variant>
      <vt:variant>
        <vt:i4>0</vt:i4>
      </vt:variant>
      <vt:variant>
        <vt:i4>5</vt:i4>
      </vt:variant>
      <vt:variant>
        <vt:lpwstr>consultantplus://offline/ref=0C0C20556E2FEEE8852307C52255E06550BDE4AB0193BF193D1503899AC53ACA72347849D4BCC8CD5E2623B5FD8202150ECD483FBEAD880276B4Q</vt:lpwstr>
      </vt:variant>
      <vt:variant>
        <vt:lpwstr/>
      </vt:variant>
      <vt:variant>
        <vt:i4>4653139</vt:i4>
      </vt:variant>
      <vt:variant>
        <vt:i4>126</vt:i4>
      </vt:variant>
      <vt:variant>
        <vt:i4>0</vt:i4>
      </vt:variant>
      <vt:variant>
        <vt:i4>5</vt:i4>
      </vt:variant>
      <vt:variant>
        <vt:lpwstr>consultantplus://offline/ref=0BCC98E204A7D764C4E668AF2C3B7434658E66B3181E1F03A36D56EF703ACAEF1895FED1C1B0c0M</vt:lpwstr>
      </vt:variant>
      <vt:variant>
        <vt:lpwstr/>
      </vt:variant>
      <vt:variant>
        <vt:i4>1245275</vt:i4>
      </vt:variant>
      <vt:variant>
        <vt:i4>123</vt:i4>
      </vt:variant>
      <vt:variant>
        <vt:i4>0</vt:i4>
      </vt:variant>
      <vt:variant>
        <vt:i4>5</vt:i4>
      </vt:variant>
      <vt:variant>
        <vt:lpwstr>consultantplus://offline/ref=F2811CBD144171BB20C0BD9455D784D1F5988D689E15EB61EBF6B273D1C72D87B7175FBDCD0725438815BDiAf2I</vt:lpwstr>
      </vt:variant>
      <vt:variant>
        <vt:lpwstr/>
      </vt:variant>
      <vt:variant>
        <vt:i4>2818097</vt:i4>
      </vt:variant>
      <vt:variant>
        <vt:i4>120</vt:i4>
      </vt:variant>
      <vt:variant>
        <vt:i4>0</vt:i4>
      </vt:variant>
      <vt:variant>
        <vt:i4>5</vt:i4>
      </vt:variant>
      <vt:variant>
        <vt:lpwstr>consultantplus://offline/ref=88F402DE95FB0F4443BD53C2D0BF8044F904B2996847A05DA68D7F62B0D0B61346AAC0D7EFE387ECF79242AA2E41D264A4782606E98EB21DC7a0K</vt:lpwstr>
      </vt:variant>
      <vt:variant>
        <vt:lpwstr/>
      </vt:variant>
      <vt:variant>
        <vt:i4>1245275</vt:i4>
      </vt:variant>
      <vt:variant>
        <vt:i4>117</vt:i4>
      </vt:variant>
      <vt:variant>
        <vt:i4>0</vt:i4>
      </vt:variant>
      <vt:variant>
        <vt:i4>5</vt:i4>
      </vt:variant>
      <vt:variant>
        <vt:lpwstr>consultantplus://offline/ref=F2811CBD144171BB20C0BD9455D784D1F5988D689E15EB61EBF6B273D1C72D87B7175FBDCD0725438815BDiAf2I</vt:lpwstr>
      </vt:variant>
      <vt:variant>
        <vt:lpwstr/>
      </vt:variant>
      <vt:variant>
        <vt:i4>2031630</vt:i4>
      </vt:variant>
      <vt:variant>
        <vt:i4>111</vt:i4>
      </vt:variant>
      <vt:variant>
        <vt:i4>0</vt:i4>
      </vt:variant>
      <vt:variant>
        <vt:i4>5</vt:i4>
      </vt:variant>
      <vt:variant>
        <vt:lpwstr>consultantplus://offline/ref=F2811CBD144171BB20C0A39943BBDAD4F293D0649E10E232B6A9E92E86iCfEI</vt:lpwstr>
      </vt:variant>
      <vt:variant>
        <vt:lpwstr/>
      </vt:variant>
      <vt:variant>
        <vt:i4>1245275</vt:i4>
      </vt:variant>
      <vt:variant>
        <vt:i4>108</vt:i4>
      </vt:variant>
      <vt:variant>
        <vt:i4>0</vt:i4>
      </vt:variant>
      <vt:variant>
        <vt:i4>5</vt:i4>
      </vt:variant>
      <vt:variant>
        <vt:lpwstr>consultantplus://offline/ref=F2811CBD144171BB20C0BD9455D784D1F5988D689E15EB61EBF6B273D1C72D87B7175FBDCD0725438815BDiAf2I</vt:lpwstr>
      </vt:variant>
      <vt:variant>
        <vt:lpwstr/>
      </vt:variant>
      <vt:variant>
        <vt:i4>1245275</vt:i4>
      </vt:variant>
      <vt:variant>
        <vt:i4>105</vt:i4>
      </vt:variant>
      <vt:variant>
        <vt:i4>0</vt:i4>
      </vt:variant>
      <vt:variant>
        <vt:i4>5</vt:i4>
      </vt:variant>
      <vt:variant>
        <vt:lpwstr>consultantplus://offline/ref=F2811CBD144171BB20C0BD9455D784D1F5988D689E15EB61EBF6B273D1C72D87B7175FBDCD0725438815BDiAf2I</vt:lpwstr>
      </vt:variant>
      <vt:variant>
        <vt:lpwstr/>
      </vt:variant>
      <vt:variant>
        <vt:i4>2752615</vt:i4>
      </vt:variant>
      <vt:variant>
        <vt:i4>102</vt:i4>
      </vt:variant>
      <vt:variant>
        <vt:i4>0</vt:i4>
      </vt:variant>
      <vt:variant>
        <vt:i4>5</vt:i4>
      </vt:variant>
      <vt:variant>
        <vt:lpwstr>consultantplus://offline/ref=691A611F5D14D9F852477F342412B21F5E38187B86CD9FA6D215B1C98AC1E884521ACF914FCE763AFAFCDF41F2AC39B52AFF9FED5C25H</vt:lpwstr>
      </vt:variant>
      <vt:variant>
        <vt:lpwstr/>
      </vt:variant>
      <vt:variant>
        <vt:i4>8192059</vt:i4>
      </vt:variant>
      <vt:variant>
        <vt:i4>99</vt:i4>
      </vt:variant>
      <vt:variant>
        <vt:i4>0</vt:i4>
      </vt:variant>
      <vt:variant>
        <vt:i4>5</vt:i4>
      </vt:variant>
      <vt:variant>
        <vt:lpwstr>consultantplus://offline/ref=691A611F5D14D9F852477F342412B21F5E38187B86CD9FA6D215B1C98AC1E884521ACF954DC5276ABBA28612B6E734B234E39FE9D202BD985522H</vt:lpwstr>
      </vt:variant>
      <vt:variant>
        <vt:lpwstr/>
      </vt:variant>
      <vt:variant>
        <vt:i4>1245275</vt:i4>
      </vt:variant>
      <vt:variant>
        <vt:i4>96</vt:i4>
      </vt:variant>
      <vt:variant>
        <vt:i4>0</vt:i4>
      </vt:variant>
      <vt:variant>
        <vt:i4>5</vt:i4>
      </vt:variant>
      <vt:variant>
        <vt:lpwstr>consultantplus://offline/ref=F2811CBD144171BB20C0BD9455D784D1F5988D689E15EB61EBF6B273D1C72D87B7175FBDCD0725438815BDiAf2I</vt:lpwstr>
      </vt:variant>
      <vt:variant>
        <vt:lpwstr/>
      </vt:variant>
      <vt:variant>
        <vt:i4>5439490</vt:i4>
      </vt:variant>
      <vt:variant>
        <vt:i4>93</vt:i4>
      </vt:variant>
      <vt:variant>
        <vt:i4>0</vt:i4>
      </vt:variant>
      <vt:variant>
        <vt:i4>5</vt:i4>
      </vt:variant>
      <vt:variant>
        <vt:lpwstr/>
      </vt:variant>
      <vt:variant>
        <vt:lpwstr>Par27</vt:lpwstr>
      </vt:variant>
      <vt:variant>
        <vt:i4>71303253</vt:i4>
      </vt:variant>
      <vt:variant>
        <vt:i4>90</vt:i4>
      </vt:variant>
      <vt:variant>
        <vt:i4>0</vt:i4>
      </vt:variant>
      <vt:variant>
        <vt:i4>5</vt:i4>
      </vt:variant>
      <vt:variant>
        <vt:lpwstr>http://к-профинтерн.рф/</vt:lpwstr>
      </vt:variant>
      <vt:variant>
        <vt:lpwstr/>
      </vt:variant>
      <vt:variant>
        <vt:i4>5505026</vt:i4>
      </vt:variant>
      <vt:variant>
        <vt:i4>87</vt:i4>
      </vt:variant>
      <vt:variant>
        <vt:i4>0</vt:i4>
      </vt:variant>
      <vt:variant>
        <vt:i4>5</vt:i4>
      </vt:variant>
      <vt:variant>
        <vt:lpwstr/>
      </vt:variant>
      <vt:variant>
        <vt:lpwstr>Par5</vt:lpwstr>
      </vt:variant>
      <vt:variant>
        <vt:i4>1245275</vt:i4>
      </vt:variant>
      <vt:variant>
        <vt:i4>84</vt:i4>
      </vt:variant>
      <vt:variant>
        <vt:i4>0</vt:i4>
      </vt:variant>
      <vt:variant>
        <vt:i4>5</vt:i4>
      </vt:variant>
      <vt:variant>
        <vt:lpwstr>consultantplus://offline/ref=F2811CBD144171BB20C0BD9455D784D1F5988D689E15EB61EBF6B273D1C72D87B7175FBDCD0725438815BDiAf2I</vt:lpwstr>
      </vt:variant>
      <vt:variant>
        <vt:lpwstr/>
      </vt:variant>
      <vt:variant>
        <vt:i4>4784129</vt:i4>
      </vt:variant>
      <vt:variant>
        <vt:i4>81</vt:i4>
      </vt:variant>
      <vt:variant>
        <vt:i4>0</vt:i4>
      </vt:variant>
      <vt:variant>
        <vt:i4>5</vt:i4>
      </vt:variant>
      <vt:variant>
        <vt:lpwstr>consultantplus://offline/ref=C6F7C04EE2C2195004C7AF6D167695AA84C70938C664D7E523031A1A980AD90DADFAE768B3H3FDL</vt:lpwstr>
      </vt:variant>
      <vt:variant>
        <vt:lpwstr/>
      </vt:variant>
      <vt:variant>
        <vt:i4>7667816</vt:i4>
      </vt:variant>
      <vt:variant>
        <vt:i4>78</vt:i4>
      </vt:variant>
      <vt:variant>
        <vt:i4>0</vt:i4>
      </vt:variant>
      <vt:variant>
        <vt:i4>5</vt:i4>
      </vt:variant>
      <vt:variant>
        <vt:lpwstr>consultantplus://offline/ref=C6F7C04EE2C2195004C7AF6D167695AA84C70938C664D7E523031A1A980AD90DADFAE76AB23C9664H2F5L</vt:lpwstr>
      </vt:variant>
      <vt:variant>
        <vt:lpwstr/>
      </vt:variant>
      <vt:variant>
        <vt:i4>1245273</vt:i4>
      </vt:variant>
      <vt:variant>
        <vt:i4>75</vt:i4>
      </vt:variant>
      <vt:variant>
        <vt:i4>0</vt:i4>
      </vt:variant>
      <vt:variant>
        <vt:i4>5</vt:i4>
      </vt:variant>
      <vt:variant>
        <vt:lpwstr>consultantplus://offline/ref=F2811CBD144171BB20C0BD9455D784D1F5988D689E15EB61EBF6B273D1C72D87B7175FBDCD0725438815B6iAfBI</vt:lpwstr>
      </vt:variant>
      <vt:variant>
        <vt:lpwstr/>
      </vt:variant>
      <vt:variant>
        <vt:i4>1245199</vt:i4>
      </vt:variant>
      <vt:variant>
        <vt:i4>72</vt:i4>
      </vt:variant>
      <vt:variant>
        <vt:i4>0</vt:i4>
      </vt:variant>
      <vt:variant>
        <vt:i4>5</vt:i4>
      </vt:variant>
      <vt:variant>
        <vt:lpwstr>consultantplus://offline/ref=F2811CBD144171BB20C0BD9455D784D1F5988D689E15EB61EBF6B273D1C72D87B7175FBDCD0725438815B6iAf4I</vt:lpwstr>
      </vt:variant>
      <vt:variant>
        <vt:lpwstr/>
      </vt:variant>
      <vt:variant>
        <vt:i4>1245275</vt:i4>
      </vt:variant>
      <vt:variant>
        <vt:i4>69</vt:i4>
      </vt:variant>
      <vt:variant>
        <vt:i4>0</vt:i4>
      </vt:variant>
      <vt:variant>
        <vt:i4>5</vt:i4>
      </vt:variant>
      <vt:variant>
        <vt:lpwstr>consultantplus://offline/ref=F2811CBD144171BB20C0BD9455D784D1F5988D689E15EB61EBF6B273D1C72D87B7175FBDCD0725438815BDiAf2I</vt:lpwstr>
      </vt:variant>
      <vt:variant>
        <vt:lpwstr/>
      </vt:variant>
      <vt:variant>
        <vt:i4>1245275</vt:i4>
      </vt:variant>
      <vt:variant>
        <vt:i4>66</vt:i4>
      </vt:variant>
      <vt:variant>
        <vt:i4>0</vt:i4>
      </vt:variant>
      <vt:variant>
        <vt:i4>5</vt:i4>
      </vt:variant>
      <vt:variant>
        <vt:lpwstr>consultantplus://offline/ref=F2811CBD144171BB20C0BD9455D784D1F5988D689E15EB61EBF6B273D1C72D87B7175FBDCD0725438815BDiAf2I</vt:lpwstr>
      </vt:variant>
      <vt:variant>
        <vt:lpwstr/>
      </vt:variant>
      <vt:variant>
        <vt:i4>5373964</vt:i4>
      </vt:variant>
      <vt:variant>
        <vt:i4>63</vt:i4>
      </vt:variant>
      <vt:variant>
        <vt:i4>0</vt:i4>
      </vt:variant>
      <vt:variant>
        <vt:i4>5</vt:i4>
      </vt:variant>
      <vt:variant>
        <vt:lpwstr>consultantplus://offline/ref=66BCD1C1C254F6EAC732A202D0602A1F437207B159E4675A16393E48C5340A30321547528671s0K</vt:lpwstr>
      </vt:variant>
      <vt:variant>
        <vt:lpwstr/>
      </vt:variant>
      <vt:variant>
        <vt:i4>5374047</vt:i4>
      </vt:variant>
      <vt:variant>
        <vt:i4>60</vt:i4>
      </vt:variant>
      <vt:variant>
        <vt:i4>0</vt:i4>
      </vt:variant>
      <vt:variant>
        <vt:i4>5</vt:i4>
      </vt:variant>
      <vt:variant>
        <vt:lpwstr>consultantplus://offline/ref=66BCD1C1C254F6EAC732A202D0602A1F437207B159E4675A16393E48C5340A30321547538E71s1K</vt:lpwstr>
      </vt:variant>
      <vt:variant>
        <vt:lpwstr/>
      </vt:variant>
      <vt:variant>
        <vt:i4>7143533</vt:i4>
      </vt:variant>
      <vt:variant>
        <vt:i4>57</vt:i4>
      </vt:variant>
      <vt:variant>
        <vt:i4>0</vt:i4>
      </vt:variant>
      <vt:variant>
        <vt:i4>5</vt:i4>
      </vt:variant>
      <vt:variant>
        <vt:lpwstr>consultantplus://offline/ref=66BCD1C1C254F6EAC732A202D0602A1F437207B159E4675A16393E48C5340A30321547508611658C73s6K</vt:lpwstr>
      </vt:variant>
      <vt:variant>
        <vt:lpwstr/>
      </vt:variant>
      <vt:variant>
        <vt:i4>6946871</vt:i4>
      </vt:variant>
      <vt:variant>
        <vt:i4>54</vt:i4>
      </vt:variant>
      <vt:variant>
        <vt:i4>0</vt:i4>
      </vt:variant>
      <vt:variant>
        <vt:i4>5</vt:i4>
      </vt:variant>
      <vt:variant>
        <vt:lpwstr>consultantplus://offline/ref=66BCD1C1C254F6EAC732A202D0602A1F437207B159E4675A16393E48C5340A303215475478s2K</vt:lpwstr>
      </vt:variant>
      <vt:variant>
        <vt:lpwstr/>
      </vt:variant>
      <vt:variant>
        <vt:i4>2162743</vt:i4>
      </vt:variant>
      <vt:variant>
        <vt:i4>51</vt:i4>
      </vt:variant>
      <vt:variant>
        <vt:i4>0</vt:i4>
      </vt:variant>
      <vt:variant>
        <vt:i4>5</vt:i4>
      </vt:variant>
      <vt:variant>
        <vt:lpwstr>consultantplus://offline/ref=F2811CBD144171BB20C0A39943BBDAD4F291D1629B16E232B6A9E92E86CE27D0F05806FF890A2642i8fEI</vt:lpwstr>
      </vt:variant>
      <vt:variant>
        <vt:lpwstr/>
      </vt:variant>
      <vt:variant>
        <vt:i4>1245279</vt:i4>
      </vt:variant>
      <vt:variant>
        <vt:i4>48</vt:i4>
      </vt:variant>
      <vt:variant>
        <vt:i4>0</vt:i4>
      </vt:variant>
      <vt:variant>
        <vt:i4>5</vt:i4>
      </vt:variant>
      <vt:variant>
        <vt:lpwstr>consultantplus://offline/ref=F2811CBD144171BB20C0BD9455D784D1F5988D689E15EB61EBF6B273D1C72D87B7175FBDCD0725438813BBiAf6I</vt:lpwstr>
      </vt:variant>
      <vt:variant>
        <vt:lpwstr/>
      </vt:variant>
      <vt:variant>
        <vt:i4>720901</vt:i4>
      </vt:variant>
      <vt:variant>
        <vt:i4>45</vt:i4>
      </vt:variant>
      <vt:variant>
        <vt:i4>0</vt:i4>
      </vt:variant>
      <vt:variant>
        <vt:i4>5</vt:i4>
      </vt:variant>
      <vt:variant>
        <vt:lpwstr>consultantplus://offline/ref=F1C071DA52469136A4ECF1EC58E10375CD96A7E0B3E72571E582EE20C048512E60D8C0A3C498EB0F7F45689DE14F3B907DFAAEg7s9H</vt:lpwstr>
      </vt:variant>
      <vt:variant>
        <vt:lpwstr/>
      </vt:variant>
      <vt:variant>
        <vt:i4>6619241</vt:i4>
      </vt:variant>
      <vt:variant>
        <vt:i4>42</vt:i4>
      </vt:variant>
      <vt:variant>
        <vt:i4>0</vt:i4>
      </vt:variant>
      <vt:variant>
        <vt:i4>5</vt:i4>
      </vt:variant>
      <vt:variant>
        <vt:lpwstr>consultantplus://offline/ref=F1C071DA52469136A4ECF1EC58E10375CF9DAEEDB0E82571E582EE20C048512E60D8C0A3CFCCBB4B2A433DCBBB1A338F78E4AF759AB38C9BgDs5H</vt:lpwstr>
      </vt:variant>
      <vt:variant>
        <vt:lpwstr/>
      </vt:variant>
      <vt:variant>
        <vt:i4>6619199</vt:i4>
      </vt:variant>
      <vt:variant>
        <vt:i4>39</vt:i4>
      </vt:variant>
      <vt:variant>
        <vt:i4>0</vt:i4>
      </vt:variant>
      <vt:variant>
        <vt:i4>5</vt:i4>
      </vt:variant>
      <vt:variant>
        <vt:lpwstr>consultantplus://offline/ref=F1C071DA52469136A4ECF1EC58E10375CD96A5E2B7EE2571E582EE20C048512E60D8C0A3CFCDB94F2C433DCBBB1A338F78E4AF759AB38C9BgDs5H</vt:lpwstr>
      </vt:variant>
      <vt:variant>
        <vt:lpwstr/>
      </vt:variant>
      <vt:variant>
        <vt:i4>196689</vt:i4>
      </vt:variant>
      <vt:variant>
        <vt:i4>36</vt:i4>
      </vt:variant>
      <vt:variant>
        <vt:i4>0</vt:i4>
      </vt:variant>
      <vt:variant>
        <vt:i4>5</vt:i4>
      </vt:variant>
      <vt:variant>
        <vt:lpwstr>consultantplus://offline/ref=F1C071DA52469136A4ECF1EC58E10375CD94A7ECB2EE2571E582EE20C048512E72D898AFCECBA44B2F566B9AFEg4s6H</vt:lpwstr>
      </vt:variant>
      <vt:variant>
        <vt:lpwstr/>
      </vt:variant>
      <vt:variant>
        <vt:i4>1245275</vt:i4>
      </vt:variant>
      <vt:variant>
        <vt:i4>30</vt:i4>
      </vt:variant>
      <vt:variant>
        <vt:i4>0</vt:i4>
      </vt:variant>
      <vt:variant>
        <vt:i4>5</vt:i4>
      </vt:variant>
      <vt:variant>
        <vt:lpwstr>consultantplus://offline/ref=F2811CBD144171BB20C0BD9455D784D1F5988D689E15EB61EBF6B273D1C72D87B7175FBDCD0725438815BDiAf2I</vt:lpwstr>
      </vt:variant>
      <vt:variant>
        <vt:lpwstr/>
      </vt:variant>
      <vt:variant>
        <vt:i4>3080241</vt:i4>
      </vt:variant>
      <vt:variant>
        <vt:i4>27</vt:i4>
      </vt:variant>
      <vt:variant>
        <vt:i4>0</vt:i4>
      </vt:variant>
      <vt:variant>
        <vt:i4>5</vt:i4>
      </vt:variant>
      <vt:variant>
        <vt:lpwstr>consultantplus://offline/ref=06176C8C99CDD121A15FFBA599C474B9AFEFE01F869F3D7F60E42890C47B5787FCB91DA190EB683Dg7ADK</vt:lpwstr>
      </vt:variant>
      <vt:variant>
        <vt:lpwstr/>
      </vt:variant>
      <vt:variant>
        <vt:i4>3670114</vt:i4>
      </vt:variant>
      <vt:variant>
        <vt:i4>24</vt:i4>
      </vt:variant>
      <vt:variant>
        <vt:i4>0</vt:i4>
      </vt:variant>
      <vt:variant>
        <vt:i4>5</vt:i4>
      </vt:variant>
      <vt:variant>
        <vt:lpwstr>consultantplus://offline/ref=00D29D40A79FBFBEBFBA2DDFE4CD5B15D969C22F4995B6C351504F7C7BD1F08B2D693D75S51DJ</vt:lpwstr>
      </vt:variant>
      <vt:variant>
        <vt:lpwstr/>
      </vt:variant>
      <vt:variant>
        <vt:i4>3342441</vt:i4>
      </vt:variant>
      <vt:variant>
        <vt:i4>21</vt:i4>
      </vt:variant>
      <vt:variant>
        <vt:i4>0</vt:i4>
      </vt:variant>
      <vt:variant>
        <vt:i4>5</vt:i4>
      </vt:variant>
      <vt:variant>
        <vt:lpwstr>consultantplus://offline/ref=EAE250C21D057F9E07734412DAD74D1BD842C01A6ED3209901C27E9B150257DD2C9D0960CE9D09EEmFz8J</vt:lpwstr>
      </vt:variant>
      <vt:variant>
        <vt:lpwstr/>
      </vt:variant>
      <vt:variant>
        <vt:i4>1245275</vt:i4>
      </vt:variant>
      <vt:variant>
        <vt:i4>18</vt:i4>
      </vt:variant>
      <vt:variant>
        <vt:i4>0</vt:i4>
      </vt:variant>
      <vt:variant>
        <vt:i4>5</vt:i4>
      </vt:variant>
      <vt:variant>
        <vt:lpwstr>consultantplus://offline/ref=F2811CBD144171BB20C0BD9455D784D1F5988D689E15EB61EBF6B273D1C72D87B7175FBDCD0725438815BDiAf2I</vt:lpwstr>
      </vt:variant>
      <vt:variant>
        <vt:lpwstr/>
      </vt:variant>
      <vt:variant>
        <vt:i4>1245268</vt:i4>
      </vt:variant>
      <vt:variant>
        <vt:i4>9</vt:i4>
      </vt:variant>
      <vt:variant>
        <vt:i4>0</vt:i4>
      </vt:variant>
      <vt:variant>
        <vt:i4>5</vt:i4>
      </vt:variant>
      <vt:variant>
        <vt:lpwstr>consultantplus://offline/ref=F2811CBD144171BB20C0BD9455D784D1F5988D689E17E867E3F6B273D1C72D87B7175FBDCD0725438816BAiAf4I</vt:lpwstr>
      </vt:variant>
      <vt:variant>
        <vt:lpwstr/>
      </vt:variant>
      <vt:variant>
        <vt:i4>2031626</vt:i4>
      </vt:variant>
      <vt:variant>
        <vt:i4>3</vt:i4>
      </vt:variant>
      <vt:variant>
        <vt:i4>0</vt:i4>
      </vt:variant>
      <vt:variant>
        <vt:i4>5</vt:i4>
      </vt:variant>
      <vt:variant>
        <vt:lpwstr>consultantplus://offline/ref=F2811CBD144171BB20C0A39943BBDAD4F291D1629B16E232B6A9E92E86iCfEI</vt:lpwstr>
      </vt:variant>
      <vt:variant>
        <vt:lpwstr/>
      </vt:variant>
      <vt:variant>
        <vt:i4>1245275</vt:i4>
      </vt:variant>
      <vt:variant>
        <vt:i4>0</vt:i4>
      </vt:variant>
      <vt:variant>
        <vt:i4>0</vt:i4>
      </vt:variant>
      <vt:variant>
        <vt:i4>5</vt:i4>
      </vt:variant>
      <vt:variant>
        <vt:lpwstr>consultantplus://offline/ref=F2811CBD144171BB20C0BD9455D784D1F5988D689E15EB61EBF6B273D1C72D87B7175FBDCD0725438815BDiAf2I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вносит</dc:title>
  <dc:creator>Кукина И.В.;Морозов М.Ю.</dc:creator>
  <cp:lastModifiedBy>79159</cp:lastModifiedBy>
  <cp:revision>2</cp:revision>
  <cp:lastPrinted>2022-08-04T10:46:00Z</cp:lastPrinted>
  <dcterms:created xsi:type="dcterms:W3CDTF">2022-08-25T14:29:00Z</dcterms:created>
  <dcterms:modified xsi:type="dcterms:W3CDTF">2022-08-25T14:29:00Z</dcterms:modified>
</cp:coreProperties>
</file>